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A0FB" w14:textId="77777777" w:rsidR="00A70EC7" w:rsidRPr="005B08F8" w:rsidRDefault="00A70EC7" w:rsidP="00A70EC7">
      <w:pPr>
        <w:jc w:val="center"/>
        <w:rPr>
          <w:rFonts w:ascii="Times New Roman" w:hAnsi="Times New Roman"/>
          <w:b/>
          <w:bCs/>
        </w:rPr>
      </w:pPr>
      <w:r w:rsidRPr="005B08F8">
        <w:rPr>
          <w:rFonts w:ascii="Times New Roman" w:hAnsi="Times New Roman"/>
          <w:noProof/>
        </w:rPr>
        <w:drawing>
          <wp:inline distT="0" distB="0" distL="0" distR="0" wp14:anchorId="22EC9BD5" wp14:editId="6A22FFE9">
            <wp:extent cx="3905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A8D6F" w14:textId="77777777" w:rsidR="00A70EC7" w:rsidRPr="005B08F8" w:rsidRDefault="00A70EC7" w:rsidP="00A70EC7">
      <w:pPr>
        <w:jc w:val="center"/>
        <w:rPr>
          <w:rFonts w:ascii="Times New Roman" w:hAnsi="Times New Roman"/>
          <w:b/>
          <w:bCs/>
        </w:rPr>
      </w:pPr>
      <w:r w:rsidRPr="005B08F8">
        <w:rPr>
          <w:rFonts w:ascii="Times New Roman" w:hAnsi="Times New Roman"/>
          <w:b/>
          <w:bCs/>
        </w:rPr>
        <w:t xml:space="preserve">СОВЕТ ДЕПУТАТОВ МУНИЦИПАЛЬНОГО ОБРАЗОВАНИЯ </w:t>
      </w:r>
    </w:p>
    <w:p w14:paraId="6E4BE489" w14:textId="77777777" w:rsidR="0045366E" w:rsidRDefault="00A70EC7" w:rsidP="00A70EC7">
      <w:pPr>
        <w:jc w:val="center"/>
        <w:rPr>
          <w:rFonts w:ascii="Times New Roman" w:hAnsi="Times New Roman"/>
          <w:b/>
          <w:bCs/>
        </w:rPr>
      </w:pPr>
      <w:r w:rsidRPr="005B08F8">
        <w:rPr>
          <w:rFonts w:ascii="Times New Roman" w:hAnsi="Times New Roman"/>
          <w:b/>
          <w:bCs/>
        </w:rPr>
        <w:t xml:space="preserve">ЕЛИЗАВЕТИНСКОГО СЕЛЬСКОГО ПОСЕЛЕНИЯ </w:t>
      </w:r>
    </w:p>
    <w:p w14:paraId="2D5FB0B0" w14:textId="77777777" w:rsidR="0045366E" w:rsidRDefault="00A70EC7" w:rsidP="00A70EC7">
      <w:pPr>
        <w:jc w:val="center"/>
        <w:rPr>
          <w:rFonts w:ascii="Times New Roman" w:hAnsi="Times New Roman"/>
          <w:b/>
          <w:bCs/>
        </w:rPr>
      </w:pPr>
      <w:r w:rsidRPr="005B08F8">
        <w:rPr>
          <w:rFonts w:ascii="Times New Roman" w:hAnsi="Times New Roman"/>
          <w:b/>
          <w:bCs/>
        </w:rPr>
        <w:t xml:space="preserve">ГАТЧИНСКОГО МУНИЦИПАЛЬНОГО РАЙОНА </w:t>
      </w:r>
    </w:p>
    <w:p w14:paraId="3F70A368" w14:textId="708B5C45" w:rsidR="00A70EC7" w:rsidRPr="005B08F8" w:rsidRDefault="00A70EC7" w:rsidP="00A70EC7">
      <w:pPr>
        <w:jc w:val="center"/>
        <w:rPr>
          <w:rFonts w:ascii="Times New Roman" w:hAnsi="Times New Roman"/>
          <w:b/>
          <w:bCs/>
        </w:rPr>
      </w:pPr>
      <w:r w:rsidRPr="005B08F8">
        <w:rPr>
          <w:rFonts w:ascii="Times New Roman" w:hAnsi="Times New Roman"/>
          <w:b/>
          <w:bCs/>
        </w:rPr>
        <w:t>ЛЕНИНГРАДСКОЙ ОБЛАСТИ</w:t>
      </w:r>
    </w:p>
    <w:p w14:paraId="5F399C94" w14:textId="77777777" w:rsidR="0041594F" w:rsidRPr="00316889" w:rsidRDefault="0041594F" w:rsidP="0041594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38C4C3" w14:textId="77777777" w:rsidR="0041594F" w:rsidRPr="00A70EC7" w:rsidRDefault="0041594F" w:rsidP="0041594F">
      <w:pPr>
        <w:jc w:val="center"/>
        <w:rPr>
          <w:rFonts w:ascii="Times New Roman" w:hAnsi="Times New Roman"/>
          <w:b/>
        </w:rPr>
      </w:pPr>
      <w:r w:rsidRPr="00A70EC7">
        <w:rPr>
          <w:rFonts w:ascii="Times New Roman" w:hAnsi="Times New Roman"/>
          <w:b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94F" w:rsidRPr="00A70EC7" w14:paraId="239E9410" w14:textId="77777777" w:rsidTr="00470910">
        <w:tc>
          <w:tcPr>
            <w:tcW w:w="4785" w:type="dxa"/>
          </w:tcPr>
          <w:p w14:paraId="5CE1555D" w14:textId="77777777" w:rsidR="0041594F" w:rsidRPr="00A70EC7" w:rsidRDefault="0041594F" w:rsidP="0041594F">
            <w:pPr>
              <w:rPr>
                <w:rFonts w:ascii="Times New Roman" w:hAnsi="Times New Roman"/>
              </w:rPr>
            </w:pPr>
            <w:r w:rsidRPr="00A70EC7">
              <w:rPr>
                <w:rFonts w:ascii="Times New Roman" w:hAnsi="Times New Roman"/>
              </w:rPr>
              <w:t>«____»__________2021 года</w:t>
            </w:r>
          </w:p>
        </w:tc>
        <w:tc>
          <w:tcPr>
            <w:tcW w:w="4786" w:type="dxa"/>
          </w:tcPr>
          <w:p w14:paraId="4B94B989" w14:textId="77777777" w:rsidR="0041594F" w:rsidRPr="00A70EC7" w:rsidRDefault="0041594F" w:rsidP="00470910">
            <w:pPr>
              <w:ind w:firstLine="426"/>
              <w:jc w:val="right"/>
              <w:rPr>
                <w:rFonts w:ascii="Times New Roman" w:hAnsi="Times New Roman"/>
              </w:rPr>
            </w:pPr>
            <w:r w:rsidRPr="00A70EC7">
              <w:rPr>
                <w:rFonts w:ascii="Times New Roman" w:hAnsi="Times New Roman"/>
              </w:rPr>
              <w:t>№ _____</w:t>
            </w:r>
          </w:p>
        </w:tc>
      </w:tr>
    </w:tbl>
    <w:p w14:paraId="15A2F4BE" w14:textId="77777777" w:rsidR="0041594F" w:rsidRDefault="0041594F" w:rsidP="0041594F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14:paraId="2793E914" w14:textId="77777777"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14:paraId="706165C0" w14:textId="7D9D4D11" w:rsidR="0041594F" w:rsidRPr="00A70EC7" w:rsidRDefault="0041594F" w:rsidP="0041594F">
      <w:pPr>
        <w:ind w:right="5385" w:firstLine="0"/>
        <w:rPr>
          <w:rFonts w:ascii="Times New Roman" w:hAnsi="Times New Roman"/>
          <w:sz w:val="22"/>
          <w:szCs w:val="22"/>
        </w:rPr>
      </w:pPr>
      <w:bookmarkStart w:id="0" w:name="_Hlk72392925"/>
      <w:r w:rsidRPr="00A70EC7">
        <w:rPr>
          <w:rFonts w:ascii="Times New Roman" w:hAnsi="Times New Roman"/>
          <w:iCs/>
          <w:sz w:val="22"/>
          <w:szCs w:val="22"/>
        </w:rPr>
        <w:t xml:space="preserve">Об утверждении порядка </w:t>
      </w:r>
      <w:r w:rsidRPr="00A70EC7">
        <w:rPr>
          <w:rFonts w:ascii="Times New Roman" w:hAnsi="Times New Roman"/>
          <w:bCs/>
          <w:kern w:val="28"/>
          <w:sz w:val="22"/>
          <w:szCs w:val="22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A70EC7">
        <w:rPr>
          <w:rFonts w:ascii="Times New Roman" w:hAnsi="Times New Roman"/>
          <w:bCs/>
          <w:kern w:val="28"/>
          <w:sz w:val="22"/>
          <w:szCs w:val="22"/>
        </w:rPr>
        <w:t xml:space="preserve"> муниципального образования </w:t>
      </w:r>
      <w:r w:rsidR="0045366E">
        <w:rPr>
          <w:rFonts w:ascii="Times New Roman" w:hAnsi="Times New Roman"/>
          <w:bCs/>
          <w:kern w:val="28"/>
          <w:sz w:val="22"/>
          <w:szCs w:val="22"/>
        </w:rPr>
        <w:t>Елизаветинское сельское поселение Гатчинского муниципального района Ленинградской области</w:t>
      </w:r>
    </w:p>
    <w:bookmarkEnd w:id="0"/>
    <w:p w14:paraId="63896D82" w14:textId="77777777" w:rsidR="0041594F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2A3B10AF" w14:textId="77777777"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36FBD81A" w14:textId="77777777" w:rsidR="0041594F" w:rsidRPr="00A70EC7" w:rsidRDefault="0041594F" w:rsidP="0041594F">
      <w:pPr>
        <w:ind w:firstLine="708"/>
        <w:rPr>
          <w:rFonts w:ascii="Times New Roman" w:hAnsi="Times New Roman"/>
        </w:rPr>
      </w:pPr>
      <w:r w:rsidRPr="00A70EC7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</w:t>
      </w:r>
      <w:r w:rsidR="00A70EC7" w:rsidRPr="005B08F8">
        <w:rPr>
          <w:rFonts w:ascii="Times New Roman" w:hAnsi="Times New Roman"/>
        </w:rPr>
        <w:t xml:space="preserve">Уставом муниципального образования </w:t>
      </w:r>
      <w:r w:rsidR="00A70EC7" w:rsidRPr="00C57F3D">
        <w:rPr>
          <w:rFonts w:ascii="Times New Roman" w:hAnsi="Times New Roman"/>
          <w:bCs/>
          <w:kern w:val="28"/>
        </w:rPr>
        <w:t>Елизаветинское сельское поселение Гатчинского муниципального района Ленинградской области</w:t>
      </w:r>
      <w:r w:rsidR="00A70EC7" w:rsidRPr="005B08F8">
        <w:rPr>
          <w:rFonts w:ascii="Times New Roman" w:hAnsi="Times New Roman"/>
        </w:rPr>
        <w:t xml:space="preserve">, совет депутатов муниципального образования </w:t>
      </w:r>
      <w:r w:rsidR="00A70EC7" w:rsidRPr="00C57F3D">
        <w:rPr>
          <w:rFonts w:ascii="Times New Roman" w:hAnsi="Times New Roman"/>
          <w:bCs/>
          <w:kern w:val="28"/>
        </w:rPr>
        <w:t>Елизаветинское сельское поселение Гатчинского муниципального района Ленинградской области</w:t>
      </w:r>
    </w:p>
    <w:p w14:paraId="769E1EB4" w14:textId="77777777" w:rsidR="00782395" w:rsidRDefault="00782395" w:rsidP="0041594F">
      <w:pPr>
        <w:ind w:right="-1" w:firstLine="851"/>
        <w:jc w:val="center"/>
        <w:rPr>
          <w:rFonts w:ascii="Times New Roman" w:hAnsi="Times New Roman"/>
          <w:b/>
        </w:rPr>
      </w:pPr>
    </w:p>
    <w:p w14:paraId="2B0CE79D" w14:textId="77777777" w:rsidR="0041594F" w:rsidRPr="00A70EC7" w:rsidRDefault="0041594F" w:rsidP="0041594F">
      <w:pPr>
        <w:ind w:right="-1" w:firstLine="851"/>
        <w:jc w:val="center"/>
        <w:rPr>
          <w:rFonts w:ascii="Times New Roman" w:hAnsi="Times New Roman"/>
          <w:b/>
        </w:rPr>
      </w:pPr>
      <w:r w:rsidRPr="00A70EC7">
        <w:rPr>
          <w:rFonts w:ascii="Times New Roman" w:hAnsi="Times New Roman"/>
          <w:b/>
        </w:rPr>
        <w:t>РЕШИЛ:</w:t>
      </w:r>
    </w:p>
    <w:p w14:paraId="291E2E34" w14:textId="77777777" w:rsidR="0041594F" w:rsidRPr="00A70EC7" w:rsidRDefault="0041594F" w:rsidP="0041594F">
      <w:pPr>
        <w:ind w:right="-1" w:firstLine="851"/>
        <w:jc w:val="center"/>
        <w:rPr>
          <w:rFonts w:ascii="Times New Roman" w:hAnsi="Times New Roman"/>
        </w:rPr>
      </w:pPr>
    </w:p>
    <w:p w14:paraId="05DF5544" w14:textId="77777777" w:rsidR="0041594F" w:rsidRPr="00A70EC7" w:rsidRDefault="0041594F" w:rsidP="00782395">
      <w:pPr>
        <w:pStyle w:val="Textbody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70EC7">
        <w:rPr>
          <w:rFonts w:ascii="Times New Roman" w:hAnsi="Times New Roman" w:cs="Times New Roman"/>
        </w:rPr>
        <w:t xml:space="preserve">1. </w:t>
      </w:r>
      <w:r w:rsidRPr="00A70EC7">
        <w:rPr>
          <w:rFonts w:ascii="Times New Roman" w:hAnsi="Times New Roman" w:cs="Times New Roman"/>
          <w:lang w:eastAsia="ru-RU"/>
        </w:rPr>
        <w:t xml:space="preserve">Утвердить </w:t>
      </w:r>
      <w:r w:rsidRPr="00A70EC7">
        <w:rPr>
          <w:rFonts w:ascii="Times New Roman" w:hAnsi="Times New Roman"/>
          <w:iCs/>
        </w:rPr>
        <w:t xml:space="preserve">порядок </w:t>
      </w:r>
      <w:r w:rsidRPr="00A70EC7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</w:t>
      </w:r>
      <w:r w:rsidR="0060375D" w:rsidRPr="00A70EC7">
        <w:rPr>
          <w:rFonts w:ascii="Times New Roman" w:hAnsi="Times New Roman"/>
          <w:bCs/>
          <w:kern w:val="28"/>
        </w:rPr>
        <w:t xml:space="preserve"> муниципального образования </w:t>
      </w:r>
      <w:r w:rsidR="00A70EC7" w:rsidRPr="00C57F3D">
        <w:rPr>
          <w:rFonts w:ascii="Times New Roman" w:hAnsi="Times New Roman"/>
          <w:bCs/>
          <w:kern w:val="28"/>
        </w:rPr>
        <w:t>Елизаветинское сельское поселение Гатчинского муниципального района Ленинградской области</w:t>
      </w:r>
      <w:r w:rsidR="00A70EC7">
        <w:rPr>
          <w:rFonts w:ascii="Times New Roman" w:hAnsi="Times New Roman"/>
          <w:bCs/>
          <w:kern w:val="28"/>
        </w:rPr>
        <w:t>,</w:t>
      </w:r>
      <w:r w:rsidRPr="00A70EC7">
        <w:rPr>
          <w:rFonts w:ascii="Times New Roman" w:hAnsi="Times New Roman"/>
          <w:iCs/>
        </w:rPr>
        <w:t xml:space="preserve"> </w:t>
      </w:r>
      <w:r w:rsidRPr="00A70EC7">
        <w:rPr>
          <w:rFonts w:ascii="Times New Roman" w:hAnsi="Times New Roman" w:cs="Times New Roman"/>
        </w:rPr>
        <w:t xml:space="preserve">согласно </w:t>
      </w:r>
      <w:r w:rsidRPr="00A70EC7">
        <w:rPr>
          <w:rFonts w:ascii="Times New Roman" w:hAnsi="Times New Roman" w:cs="Times New Roman"/>
          <w:lang w:eastAsia="ru-RU"/>
        </w:rPr>
        <w:t>приложению</w:t>
      </w:r>
      <w:r w:rsidRPr="00A70EC7">
        <w:rPr>
          <w:rFonts w:ascii="Times New Roman" w:hAnsi="Times New Roman" w:cs="Times New Roman"/>
        </w:rPr>
        <w:t>.</w:t>
      </w:r>
    </w:p>
    <w:p w14:paraId="63D6B30B" w14:textId="77777777" w:rsidR="00A70EC7" w:rsidRDefault="00A70EC7" w:rsidP="00782395">
      <w:pPr>
        <w:pStyle w:val="Textbody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57F3D">
        <w:rPr>
          <w:rFonts w:ascii="Times New Roman" w:hAnsi="Times New Roman" w:cs="Times New Roman"/>
        </w:rPr>
        <w:t>2. Опубликовать настоящее решение в официальном печатном издании «Елизаветинский вестник» и разместить на сайте муниципального образования Елизаветинского сельского поселения Гатчинского муниципального района ленинградской области.</w:t>
      </w:r>
    </w:p>
    <w:p w14:paraId="3E9FA6AE" w14:textId="77777777" w:rsidR="00A70EC7" w:rsidRPr="00C57F3D" w:rsidRDefault="00A70EC7" w:rsidP="00782395">
      <w:pPr>
        <w:pStyle w:val="Textbody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57F3D">
        <w:rPr>
          <w:rFonts w:ascii="Times New Roman" w:hAnsi="Times New Roman" w:cs="Times New Roman"/>
        </w:rPr>
        <w:t xml:space="preserve">Настоящее решение вступает в силу с момента его официального опубликования.  </w:t>
      </w:r>
    </w:p>
    <w:p w14:paraId="0DCA3A74" w14:textId="77777777" w:rsidR="00A70EC7" w:rsidRPr="00C57F3D" w:rsidRDefault="00A70EC7" w:rsidP="00A70EC7">
      <w:pPr>
        <w:ind w:right="-1" w:firstLine="426"/>
        <w:rPr>
          <w:rFonts w:ascii="Times New Roman" w:hAnsi="Times New Roman"/>
        </w:rPr>
      </w:pPr>
    </w:p>
    <w:p w14:paraId="2231346E" w14:textId="77777777" w:rsidR="00782395" w:rsidRDefault="00782395" w:rsidP="00A70EC7">
      <w:pPr>
        <w:ind w:right="-1" w:firstLine="426"/>
        <w:rPr>
          <w:rFonts w:ascii="Times New Roman" w:hAnsi="Times New Roman"/>
        </w:rPr>
      </w:pPr>
    </w:p>
    <w:p w14:paraId="54B533F4" w14:textId="77777777" w:rsidR="00A70EC7" w:rsidRDefault="00A70EC7" w:rsidP="00A70EC7">
      <w:pPr>
        <w:ind w:right="-1" w:firstLine="426"/>
        <w:rPr>
          <w:rFonts w:ascii="Times New Roman" w:hAnsi="Times New Roman"/>
        </w:rPr>
      </w:pPr>
      <w:r w:rsidRPr="00C57F3D">
        <w:rPr>
          <w:rFonts w:ascii="Times New Roman" w:hAnsi="Times New Roman"/>
        </w:rPr>
        <w:t xml:space="preserve">Глава муниципального образования </w:t>
      </w:r>
      <w:r w:rsidRPr="00C57F3D">
        <w:rPr>
          <w:rFonts w:ascii="Times New Roman" w:hAnsi="Times New Roman"/>
        </w:rPr>
        <w:tab/>
      </w:r>
      <w:r w:rsidRPr="00C57F3D">
        <w:rPr>
          <w:rFonts w:ascii="Times New Roman" w:hAnsi="Times New Roman"/>
        </w:rPr>
        <w:tab/>
      </w:r>
      <w:r w:rsidRPr="00C57F3D">
        <w:rPr>
          <w:rFonts w:ascii="Times New Roman" w:hAnsi="Times New Roman"/>
        </w:rPr>
        <w:tab/>
      </w:r>
      <w:r w:rsidRPr="00C57F3D">
        <w:rPr>
          <w:rFonts w:ascii="Times New Roman" w:hAnsi="Times New Roman"/>
        </w:rPr>
        <w:tab/>
      </w:r>
      <w:r w:rsidRPr="00C57F3D">
        <w:rPr>
          <w:rFonts w:ascii="Times New Roman" w:hAnsi="Times New Roman"/>
        </w:rPr>
        <w:tab/>
        <w:t>Е.В. Самойлов</w:t>
      </w:r>
    </w:p>
    <w:p w14:paraId="4697093B" w14:textId="77777777" w:rsidR="00A70EC7" w:rsidRDefault="00A70EC7" w:rsidP="00A70EC7">
      <w:pPr>
        <w:ind w:right="-1" w:firstLine="426"/>
        <w:rPr>
          <w:rFonts w:ascii="Times New Roman" w:hAnsi="Times New Roman"/>
        </w:rPr>
      </w:pPr>
    </w:p>
    <w:p w14:paraId="2B4A045C" w14:textId="77777777" w:rsidR="00A70EC7" w:rsidRDefault="00A70EC7" w:rsidP="00A70EC7">
      <w:pPr>
        <w:ind w:right="-1" w:firstLine="426"/>
        <w:rPr>
          <w:rFonts w:ascii="Times New Roman" w:hAnsi="Times New Roman"/>
          <w:sz w:val="18"/>
          <w:szCs w:val="18"/>
        </w:rPr>
      </w:pPr>
    </w:p>
    <w:p w14:paraId="519614CA" w14:textId="77777777" w:rsidR="00A70EC7" w:rsidRDefault="00A70EC7" w:rsidP="00A70EC7">
      <w:pPr>
        <w:ind w:right="-1" w:firstLine="426"/>
        <w:rPr>
          <w:rFonts w:ascii="Times New Roman" w:hAnsi="Times New Roman"/>
          <w:sz w:val="18"/>
          <w:szCs w:val="18"/>
        </w:rPr>
      </w:pPr>
    </w:p>
    <w:p w14:paraId="05A85B49" w14:textId="77777777" w:rsidR="00A70EC7" w:rsidRPr="00C57F3D" w:rsidRDefault="00A70EC7" w:rsidP="00A70EC7">
      <w:pPr>
        <w:ind w:right="-1" w:firstLine="426"/>
        <w:rPr>
          <w:rFonts w:ascii="Times New Roman" w:hAnsi="Times New Roman"/>
          <w:sz w:val="18"/>
          <w:szCs w:val="18"/>
        </w:rPr>
      </w:pPr>
      <w:r w:rsidRPr="00C57F3D">
        <w:rPr>
          <w:rFonts w:ascii="Times New Roman" w:hAnsi="Times New Roman"/>
          <w:sz w:val="18"/>
          <w:szCs w:val="18"/>
        </w:rPr>
        <w:t>Исп. Грабовская И.С.</w:t>
      </w:r>
    </w:p>
    <w:p w14:paraId="26C2A117" w14:textId="77777777" w:rsidR="0041594F" w:rsidRDefault="0041594F" w:rsidP="00A70EC7">
      <w:pPr>
        <w:tabs>
          <w:tab w:val="left" w:pos="720"/>
        </w:tabs>
        <w:ind w:firstLine="360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13AAB138" w14:textId="77777777"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165D7E39" w14:textId="77777777"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1BC0121F" w14:textId="77777777"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3283F8B1" w14:textId="77777777"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0BE87871" w14:textId="77777777" w:rsidR="00A70EC7" w:rsidRDefault="00A70EC7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14:paraId="70614E3B" w14:textId="77777777" w:rsidR="00A70EC7" w:rsidRDefault="00A70EC7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14:paraId="60031CB3" w14:textId="77777777" w:rsidR="00A70EC7" w:rsidRDefault="00A70EC7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14:paraId="7270F530" w14:textId="77777777" w:rsidR="00A70EC7" w:rsidRDefault="00A70EC7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14:paraId="727B1D6F" w14:textId="77777777" w:rsidR="005462CB" w:rsidRPr="00782395" w:rsidRDefault="005462CB" w:rsidP="005462CB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782395">
        <w:rPr>
          <w:rFonts w:ascii="Times New Roman" w:hAnsi="Times New Roman"/>
          <w:sz w:val="22"/>
          <w:szCs w:val="22"/>
        </w:rPr>
        <w:t>Приложение</w:t>
      </w:r>
    </w:p>
    <w:p w14:paraId="782513D9" w14:textId="77777777" w:rsidR="005462CB" w:rsidRPr="00782395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2"/>
          <w:szCs w:val="22"/>
        </w:rPr>
      </w:pPr>
      <w:r w:rsidRPr="00782395">
        <w:rPr>
          <w:rFonts w:ascii="Times New Roman" w:hAnsi="Times New Roman"/>
          <w:sz w:val="22"/>
          <w:szCs w:val="22"/>
        </w:rPr>
        <w:t>к решению совета депутатов</w:t>
      </w:r>
    </w:p>
    <w:p w14:paraId="417754A8" w14:textId="77777777" w:rsidR="005462CB" w:rsidRPr="00782395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782395">
        <w:rPr>
          <w:rFonts w:ascii="Times New Roman" w:hAnsi="Times New Roman"/>
          <w:sz w:val="22"/>
          <w:szCs w:val="22"/>
        </w:rPr>
        <w:t>от _________________ № ___</w:t>
      </w:r>
    </w:p>
    <w:p w14:paraId="19F78F5E" w14:textId="77777777"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14:paraId="4943D6EC" w14:textId="77777777"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14:paraId="4A990A67" w14:textId="77777777"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14:paraId="6C30F61F" w14:textId="77777777"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ПРОВЕДЕНИЯ АНТИКОРРУПЦИОННОЙ ЭКСПЕРТИЗЫ НОРМАТИВНЫХ</w:t>
      </w:r>
    </w:p>
    <w:p w14:paraId="2D5EE1E6" w14:textId="77777777"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ПРАВОВЫХ АКТОВ И ПРОЕКТОВ НОРМАТИВНЫХ ПРАВОВЫХ АКТОВ</w:t>
      </w:r>
      <w:r w:rsidR="00371DEA" w:rsidRPr="00371DEA">
        <w:rPr>
          <w:rFonts w:ascii="Times New Roman" w:hAnsi="Times New Roman" w:cs="Times New Roman"/>
          <w:sz w:val="28"/>
        </w:rPr>
        <w:t xml:space="preserve"> СОВЕТА ДЕПУТАТОВ МУНИЦИПАЛЬНОГО ОБРАЗ</w:t>
      </w:r>
      <w:r w:rsidR="00782395">
        <w:rPr>
          <w:rFonts w:ascii="Times New Roman" w:hAnsi="Times New Roman" w:cs="Times New Roman"/>
          <w:sz w:val="28"/>
        </w:rPr>
        <w:t>ОВАНИЯ ЕЛИЗАВЕТИНСКОЕ СЕЛЬСКОЕ ПОСЕЛЕНИЕ ГАТЧИНСКОГО МУНИЦИПАЛЬНОГО РАЙОНА ЛЕНИНГРАДСКОЙ ОБЛАСТИ</w:t>
      </w:r>
    </w:p>
    <w:p w14:paraId="2C0CF7EB" w14:textId="77777777"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14:paraId="088FB12A" w14:textId="77777777" w:rsidR="005462CB" w:rsidRPr="008A7350" w:rsidRDefault="005462CB" w:rsidP="00782395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0B8C53FB" w14:textId="77777777"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9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от 17 июля 2009 года </w:t>
      </w:r>
      <w:r w:rsidR="00470E4B">
        <w:rPr>
          <w:rFonts w:ascii="Times New Roman" w:hAnsi="Times New Roman"/>
          <w:sz w:val="28"/>
          <w:szCs w:val="28"/>
        </w:rPr>
        <w:t>№ 172-ФЗ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</w:t>
      </w:r>
      <w:r w:rsidR="00470E4B">
        <w:rPr>
          <w:rFonts w:ascii="Times New Roman" w:hAnsi="Times New Roman"/>
          <w:sz w:val="28"/>
          <w:szCs w:val="28"/>
        </w:rPr>
        <w:t>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 w:rsidR="00470E4B">
        <w:rPr>
          <w:rFonts w:ascii="Times New Roman" w:hAnsi="Times New Roman"/>
          <w:sz w:val="28"/>
          <w:szCs w:val="28"/>
        </w:rPr>
        <w:t xml:space="preserve">Совете депутатов </w:t>
      </w:r>
      <w:r w:rsidRPr="00371DEA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>,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 xml:space="preserve">, имеющих нормативный характер, </w:t>
      </w:r>
      <w:r w:rsidRPr="00371DEA">
        <w:rPr>
          <w:rFonts w:ascii="Times New Roman" w:hAnsi="Times New Roman"/>
          <w:sz w:val="28"/>
          <w:szCs w:val="28"/>
        </w:rPr>
        <w:t xml:space="preserve">и проектов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>, имеющих нормативный характер</w:t>
      </w:r>
      <w:r w:rsidR="00470E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4E63B5">
        <w:rPr>
          <w:rFonts w:ascii="Times New Roman" w:hAnsi="Times New Roman"/>
          <w:sz w:val="28"/>
          <w:szCs w:val="28"/>
        </w:rPr>
        <w:t xml:space="preserve">так же </w:t>
      </w:r>
      <w:r w:rsidRPr="00371DEA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</w:p>
    <w:p w14:paraId="217E6EBF" w14:textId="77777777"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14:paraId="0A6B4F76" w14:textId="77777777"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</w:p>
    <w:p w14:paraId="51D40C93" w14:textId="77777777"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</w:p>
    <w:p w14:paraId="4EF351C5" w14:textId="77777777" w:rsidR="005462CB" w:rsidRPr="002A7518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2A7518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470E4B" w:rsidRPr="002A7518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2A7518">
        <w:rPr>
          <w:rFonts w:ascii="Times New Roman" w:hAnsi="Times New Roman"/>
          <w:sz w:val="28"/>
          <w:szCs w:val="28"/>
        </w:rPr>
        <w:t xml:space="preserve">, внесенных в </w:t>
      </w:r>
      <w:r w:rsidR="00470E4B" w:rsidRPr="002A7518">
        <w:rPr>
          <w:rFonts w:ascii="Times New Roman" w:hAnsi="Times New Roman"/>
          <w:sz w:val="28"/>
          <w:szCs w:val="28"/>
        </w:rPr>
        <w:t>Совет депутатов</w:t>
      </w:r>
      <w:r w:rsidRPr="002A7518">
        <w:rPr>
          <w:rFonts w:ascii="Times New Roman" w:hAnsi="Times New Roman"/>
          <w:sz w:val="28"/>
          <w:szCs w:val="28"/>
        </w:rPr>
        <w:t xml:space="preserve">, </w:t>
      </w:r>
      <w:r w:rsidR="002A7518" w:rsidRPr="002A7518">
        <w:rPr>
          <w:rFonts w:ascii="Times New Roman" w:hAnsi="Times New Roman"/>
          <w:sz w:val="28"/>
          <w:szCs w:val="28"/>
        </w:rPr>
        <w:t>специалистом администрации</w:t>
      </w:r>
      <w:r w:rsidR="00541708" w:rsidRPr="002A7518">
        <w:rPr>
          <w:rFonts w:ascii="Times New Roman" w:hAnsi="Times New Roman"/>
          <w:sz w:val="28"/>
          <w:szCs w:val="28"/>
        </w:rPr>
        <w:t xml:space="preserve">, в должностные обязанности которого входит правовое (юридическое) сопровождение деятельности </w:t>
      </w:r>
      <w:r w:rsidR="00CD554B" w:rsidRPr="002A7518">
        <w:rPr>
          <w:rFonts w:ascii="Times New Roman" w:hAnsi="Times New Roman"/>
          <w:sz w:val="28"/>
          <w:szCs w:val="28"/>
        </w:rPr>
        <w:t>Совета депутатов</w:t>
      </w:r>
      <w:r w:rsidRPr="002A7518">
        <w:rPr>
          <w:rFonts w:ascii="Times New Roman" w:hAnsi="Times New Roman"/>
          <w:sz w:val="28"/>
          <w:szCs w:val="28"/>
        </w:rPr>
        <w:t xml:space="preserve"> при проведении их юридической (правовой) экспертизы.</w:t>
      </w:r>
    </w:p>
    <w:p w14:paraId="6794E1C2" w14:textId="77777777"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lastRenderedPageBreak/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в срок, установленный </w:t>
      </w:r>
      <w:hyperlink r:id="rId12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Регламентом</w:t>
        </w:r>
      </w:hyperlink>
      <w:r w:rsidR="00CD554B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14:paraId="55A5BE98" w14:textId="77777777"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2A7518" w:rsidRPr="002A7518">
        <w:rPr>
          <w:rFonts w:ascii="Times New Roman" w:hAnsi="Times New Roman"/>
          <w:sz w:val="28"/>
          <w:szCs w:val="28"/>
        </w:rPr>
        <w:t>специалистом администрации, в должностные обязанности которого входит правовое (юридическое) сопровождение деятельности Совета депутатов</w:t>
      </w:r>
      <w:r w:rsidR="00FE1B1E">
        <w:rPr>
          <w:rFonts w:ascii="Times New Roman" w:hAnsi="Times New Roman"/>
          <w:sz w:val="28"/>
          <w:szCs w:val="28"/>
        </w:rPr>
        <w:t>,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указывается на необходимость ее изменения или исключения.</w:t>
      </w:r>
    </w:p>
    <w:p w14:paraId="528DB55E" w14:textId="77777777"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14:paraId="2173C36C" w14:textId="77777777"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14:paraId="711CCBC4" w14:textId="77777777"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14:paraId="78C20D9E" w14:textId="77777777"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содержащие коррупциогенные факторы (в случае выявления);</w:t>
      </w:r>
    </w:p>
    <w:p w14:paraId="47916A7F" w14:textId="77777777"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коррупциогенные факторы (в случае выявления).</w:t>
      </w:r>
    </w:p>
    <w:p w14:paraId="30AF6CF8" w14:textId="77777777"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54F42FF9" w14:textId="77777777" w:rsidR="00CD554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</w:t>
      </w:r>
      <w:r w:rsidR="00FE1B1E" w:rsidRPr="002A7518">
        <w:rPr>
          <w:rFonts w:ascii="Times New Roman" w:hAnsi="Times New Roman"/>
          <w:sz w:val="28"/>
          <w:szCs w:val="28"/>
        </w:rPr>
        <w:t>специалистом администрации, в должностные обязанности которого входит правовое (юридическое) сопровождение деятельности Совета депутатов</w:t>
      </w:r>
      <w:r w:rsidR="00FE1B1E">
        <w:rPr>
          <w:rFonts w:ascii="Times New Roman" w:hAnsi="Times New Roman"/>
          <w:sz w:val="28"/>
          <w:szCs w:val="28"/>
        </w:rPr>
        <w:t>,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>с участием заинтересованных лиц.</w:t>
      </w:r>
    </w:p>
    <w:p w14:paraId="36E1410B" w14:textId="77777777"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14:paraId="7A8917D0" w14:textId="77777777" w:rsidR="005462CB" w:rsidRPr="00371DEA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462CB" w:rsidRPr="00371DEA">
        <w:rPr>
          <w:rFonts w:ascii="Times New Roman" w:hAnsi="Times New Roman"/>
          <w:sz w:val="28"/>
          <w:szCs w:val="28"/>
        </w:rPr>
        <w:t xml:space="preserve">. Проекты </w:t>
      </w:r>
      <w:r>
        <w:rPr>
          <w:rFonts w:ascii="Times New Roman" w:hAnsi="Times New Roman"/>
          <w:sz w:val="28"/>
          <w:szCs w:val="28"/>
        </w:rPr>
        <w:t xml:space="preserve">нормативных актов </w:t>
      </w:r>
      <w:r w:rsidR="005462CB" w:rsidRPr="00371DEA">
        <w:rPr>
          <w:rFonts w:ascii="Times New Roman" w:hAnsi="Times New Roman"/>
          <w:sz w:val="28"/>
          <w:szCs w:val="28"/>
        </w:rPr>
        <w:t>направляются в прокуратуру для проведения антикоррупционной экспертизы в порядке, установленном Регламент</w:t>
      </w:r>
      <w:r>
        <w:rPr>
          <w:rFonts w:ascii="Times New Roman" w:hAnsi="Times New Roman"/>
          <w:sz w:val="28"/>
          <w:szCs w:val="28"/>
        </w:rPr>
        <w:t>ом Совета депутатов</w:t>
      </w:r>
      <w:r w:rsidR="005462CB" w:rsidRPr="00371DEA">
        <w:rPr>
          <w:rFonts w:ascii="Times New Roman" w:hAnsi="Times New Roman"/>
          <w:sz w:val="28"/>
          <w:szCs w:val="28"/>
        </w:rPr>
        <w:t>.</w:t>
      </w:r>
    </w:p>
    <w:p w14:paraId="78637813" w14:textId="77777777" w:rsidR="005462CB" w:rsidRPr="00371DEA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 Порядок проведения антикоррупционной экспертизы нормативных правовых актов</w:t>
      </w:r>
    </w:p>
    <w:p w14:paraId="1B02784D" w14:textId="77777777"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92287E" w:rsidRPr="002A7518">
        <w:rPr>
          <w:rFonts w:ascii="Times New Roman" w:hAnsi="Times New Roman"/>
          <w:sz w:val="28"/>
          <w:szCs w:val="28"/>
        </w:rPr>
        <w:t>специалистом администрации, в должностные обязанности которого входит правовое (юридическое) сопровождение деятельности Совета депутатов</w:t>
      </w:r>
      <w:r w:rsidR="0092287E">
        <w:rPr>
          <w:rFonts w:ascii="Times New Roman" w:hAnsi="Times New Roman"/>
          <w:sz w:val="28"/>
          <w:szCs w:val="28"/>
        </w:rPr>
        <w:t>,</w:t>
      </w:r>
      <w:r w:rsidR="00C71E80">
        <w:rPr>
          <w:rFonts w:ascii="Times New Roman" w:hAnsi="Times New Roman"/>
          <w:sz w:val="28"/>
          <w:szCs w:val="28"/>
        </w:rPr>
        <w:t xml:space="preserve"> по поручению Председателя Совета депутатов</w:t>
      </w:r>
      <w:r w:rsidR="00B4449E">
        <w:rPr>
          <w:rFonts w:ascii="Times New Roman" w:hAnsi="Times New Roman"/>
          <w:sz w:val="28"/>
          <w:szCs w:val="28"/>
        </w:rPr>
        <w:t xml:space="preserve"> и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14:paraId="48CDDE24" w14:textId="77777777"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lastRenderedPageBreak/>
        <w:t>3.2. Результаты антикоррупционной экспертизы нормативного правового акта отражаются в соответствующем заключении.</w:t>
      </w:r>
    </w:p>
    <w:p w14:paraId="1CCFDF73" w14:textId="77777777" w:rsidR="00B4449E" w:rsidRPr="00A07531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14:paraId="6DBC067B" w14:textId="77777777"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14:paraId="6151965E" w14:textId="77777777" w:rsidR="00B4449E" w:rsidRPr="00A07531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14:paraId="12026D64" w14:textId="77777777"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положения нормативного правового акта, содержащие коррупциогенные факторы (в случае выявления);</w:t>
      </w:r>
    </w:p>
    <w:p w14:paraId="022B559F" w14:textId="77777777"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14:paraId="53806264" w14:textId="77777777"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В заключении могут быть отражены возможные негативные последствия сохранения в муниципальном нормативном правовом акте 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7F4B87EB" w14:textId="77777777" w:rsidR="005462CB" w:rsidRPr="00371DE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</w:t>
      </w:r>
      <w:r w:rsidR="005C0FB2" w:rsidRPr="002A7518">
        <w:rPr>
          <w:rFonts w:ascii="Times New Roman" w:hAnsi="Times New Roman"/>
          <w:sz w:val="28"/>
          <w:szCs w:val="28"/>
        </w:rPr>
        <w:t>с</w:t>
      </w:r>
      <w:r w:rsidR="005C0FB2">
        <w:rPr>
          <w:rFonts w:ascii="Times New Roman" w:hAnsi="Times New Roman"/>
          <w:sz w:val="28"/>
          <w:szCs w:val="28"/>
        </w:rPr>
        <w:t>пециалиста</w:t>
      </w:r>
      <w:r w:rsidR="005C0FB2" w:rsidRPr="002A7518">
        <w:rPr>
          <w:rFonts w:ascii="Times New Roman" w:hAnsi="Times New Roman"/>
          <w:sz w:val="28"/>
          <w:szCs w:val="28"/>
        </w:rPr>
        <w:t xml:space="preserve"> администрации, в должностные обязанности которого входит правовое (юридическое) сопровождение деятельности Совета депутатов</w:t>
      </w:r>
      <w:r w:rsidR="005C0FB2">
        <w:rPr>
          <w:rFonts w:ascii="Times New Roman" w:hAnsi="Times New Roman"/>
          <w:sz w:val="28"/>
          <w:szCs w:val="28"/>
        </w:rPr>
        <w:t>,</w:t>
      </w:r>
      <w:r w:rsidR="00C71E80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характер.</w:t>
      </w:r>
    </w:p>
    <w:p w14:paraId="0FAA414E" w14:textId="77777777"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 w:rsidR="005C0FB2">
        <w:rPr>
          <w:rFonts w:ascii="Times New Roman" w:hAnsi="Times New Roman"/>
          <w:sz w:val="28"/>
          <w:szCs w:val="28"/>
        </w:rPr>
        <w:t>Специалист</w:t>
      </w:r>
      <w:r w:rsidR="005C0FB2" w:rsidRPr="002A7518">
        <w:rPr>
          <w:rFonts w:ascii="Times New Roman" w:hAnsi="Times New Roman"/>
          <w:sz w:val="28"/>
          <w:szCs w:val="28"/>
        </w:rPr>
        <w:t xml:space="preserve"> администрации, в должностные обязанности которого входит правовое (юридическое) сопровождение деятельности Совета депутатов</w:t>
      </w:r>
      <w:r w:rsidR="005C0FB2">
        <w:rPr>
          <w:rFonts w:ascii="Times New Roman" w:hAnsi="Times New Roman"/>
          <w:sz w:val="28"/>
          <w:szCs w:val="28"/>
        </w:rPr>
        <w:t>,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направляет заключение Председателю</w:t>
      </w:r>
      <w:r w:rsidR="00180DA2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14:paraId="1197F56D" w14:textId="77777777"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3.4. Председатель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по результатам </w:t>
      </w:r>
      <w:r w:rsidRPr="005C0FB2">
        <w:rPr>
          <w:rFonts w:ascii="Times New Roman" w:hAnsi="Times New Roman"/>
          <w:sz w:val="28"/>
          <w:szCs w:val="28"/>
        </w:rPr>
        <w:t xml:space="preserve">антикоррупционной экспертизы нормативного правового акта на рассмотрение в </w:t>
      </w:r>
      <w:r w:rsidR="00180DA2" w:rsidRPr="005C0FB2">
        <w:rPr>
          <w:rFonts w:ascii="Times New Roman" w:hAnsi="Times New Roman"/>
          <w:sz w:val="28"/>
          <w:szCs w:val="28"/>
        </w:rPr>
        <w:t>Совет депутатов</w:t>
      </w:r>
      <w:r w:rsidR="005C0FB2">
        <w:rPr>
          <w:rFonts w:ascii="Times New Roman" w:hAnsi="Times New Roman"/>
          <w:sz w:val="28"/>
          <w:szCs w:val="28"/>
        </w:rPr>
        <w:t>.</w:t>
      </w:r>
    </w:p>
    <w:p w14:paraId="0DAF10E5" w14:textId="77777777"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027E0CF" w14:textId="77777777"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14:paraId="64E820D7" w14:textId="77777777" w:rsidR="006A0EE5" w:rsidRPr="007E4C3B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>
        <w:rPr>
          <w:rFonts w:ascii="Times New Roman" w:hAnsi="Times New Roman"/>
          <w:sz w:val="28"/>
          <w:szCs w:val="28"/>
        </w:rPr>
        <w:t xml:space="preserve">ьного нормативного правового </w:t>
      </w:r>
      <w:r w:rsidR="003914F2" w:rsidRPr="002A7518">
        <w:rPr>
          <w:rFonts w:ascii="Times New Roman" w:hAnsi="Times New Roman"/>
          <w:sz w:val="28"/>
          <w:szCs w:val="28"/>
        </w:rPr>
        <w:t>специалистом администрации, в должностные обязанности которого входит правовое (юридическое) сопровождение деятельности Совета депутатов</w:t>
      </w:r>
      <w:r w:rsidRPr="00C80CEF">
        <w:rPr>
          <w:rFonts w:ascii="Times New Roman" w:hAnsi="Times New Roman"/>
          <w:sz w:val="28"/>
          <w:szCs w:val="28"/>
        </w:rPr>
        <w:t xml:space="preserve">, организует его размещение </w:t>
      </w:r>
      <w:r w:rsidRPr="007B7D5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3914F2" w:rsidRPr="007B7D5D">
        <w:rPr>
          <w:rFonts w:ascii="Times New Roman" w:hAnsi="Times New Roman"/>
          <w:sz w:val="28"/>
          <w:szCs w:val="28"/>
        </w:rPr>
        <w:t>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r w:rsidR="006A0EE5" w:rsidRPr="007B7D5D">
        <w:rPr>
          <w:rFonts w:ascii="Times New Roman" w:hAnsi="Times New Roman"/>
          <w:sz w:val="28"/>
          <w:szCs w:val="28"/>
        </w:rPr>
        <w:t xml:space="preserve">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</w:t>
      </w:r>
      <w:r w:rsidR="006A0EE5" w:rsidRPr="007E4C3B">
        <w:rPr>
          <w:rFonts w:ascii="Times New Roman" w:hAnsi="Times New Roman"/>
          <w:sz w:val="28"/>
          <w:szCs w:val="28"/>
        </w:rPr>
        <w:t xml:space="preserve">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14:paraId="3840C86C" w14:textId="77777777"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 xml:space="preserve">. Прием и рассмотрение заключений, составленных независимыми экспертами, проводившими независимую антикоррупционную экспертизу, </w:t>
      </w:r>
      <w:r w:rsidRPr="007E4C3B">
        <w:rPr>
          <w:rFonts w:ascii="Times New Roman" w:hAnsi="Times New Roman"/>
          <w:sz w:val="28"/>
          <w:szCs w:val="28"/>
        </w:rPr>
        <w:lastRenderedPageBreak/>
        <w:t>осуществляет</w:t>
      </w:r>
      <w:r w:rsidR="00626773">
        <w:rPr>
          <w:rFonts w:ascii="Times New Roman" w:hAnsi="Times New Roman"/>
          <w:sz w:val="28"/>
          <w:szCs w:val="28"/>
        </w:rPr>
        <w:t xml:space="preserve"> </w:t>
      </w:r>
      <w:r w:rsidR="00105B7D">
        <w:rPr>
          <w:rFonts w:ascii="Times New Roman" w:hAnsi="Times New Roman"/>
          <w:sz w:val="28"/>
          <w:szCs w:val="28"/>
        </w:rPr>
        <w:t>специалист</w:t>
      </w:r>
      <w:r w:rsidR="00105B7D" w:rsidRPr="002A7518">
        <w:rPr>
          <w:rFonts w:ascii="Times New Roman" w:hAnsi="Times New Roman"/>
          <w:sz w:val="28"/>
          <w:szCs w:val="28"/>
        </w:rPr>
        <w:t xml:space="preserve"> администрации, в должностные обязанности которого входит правовое (юридическое) сопровождение деятельности Совета депутатов</w:t>
      </w:r>
      <w:r w:rsidRPr="007E4C3B">
        <w:rPr>
          <w:rFonts w:ascii="Times New Roman" w:hAnsi="Times New Roman"/>
          <w:sz w:val="28"/>
          <w:szCs w:val="28"/>
        </w:rPr>
        <w:t>.</w:t>
      </w:r>
    </w:p>
    <w:p w14:paraId="2855BBCA" w14:textId="77777777"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14:paraId="7C120514" w14:textId="77777777"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A59C228" w14:textId="77777777" w:rsidR="00B1381D" w:rsidRPr="007E4C3B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/>
          <w:b/>
          <w:bCs/>
          <w:sz w:val="28"/>
          <w:szCs w:val="28"/>
        </w:rPr>
        <w:t>постановлений</w:t>
      </w:r>
    </w:p>
    <w:p w14:paraId="407A55F8" w14:textId="77777777" w:rsidR="00B1381D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14:paraId="3040D1FA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70910">
        <w:rPr>
          <w:rFonts w:ascii="Times New Roman" w:hAnsi="Times New Roman"/>
          <w:sz w:val="28"/>
          <w:szCs w:val="28"/>
        </w:rPr>
        <w:t xml:space="preserve">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="007B7D5D" w:rsidRPr="002A7518">
        <w:rPr>
          <w:rFonts w:ascii="Times New Roman" w:hAnsi="Times New Roman"/>
          <w:sz w:val="28"/>
          <w:szCs w:val="28"/>
        </w:rPr>
        <w:t>специалистом администрации, в должностные обязанности которого входит правовое (юридическое) сопровождение деятельности Совета депутатов</w:t>
      </w:r>
      <w:r w:rsidR="007B7D5D">
        <w:rPr>
          <w:rFonts w:ascii="Times New Roman" w:hAnsi="Times New Roman"/>
          <w:sz w:val="28"/>
          <w:szCs w:val="28"/>
        </w:rPr>
        <w:t>,</w:t>
      </w:r>
      <w:r w:rsidR="00626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14:paraId="41C43737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14:paraId="1F871931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итоговый отчет - до 15 января года, следующего за отчетным.</w:t>
      </w:r>
    </w:p>
    <w:p w14:paraId="1CDE28F8" w14:textId="77777777" w:rsidR="00B1381D" w:rsidRPr="007E4C3B" w:rsidRDefault="0045366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Отчеты</w:t>
        </w:r>
      </w:hyperlink>
      <w:r w:rsidR="00B1381D" w:rsidRPr="007E4C3B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14:paraId="11D68677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6DF14AEF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5CD4AC82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65EAD077" w14:textId="77777777"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7C4C4BE1" w14:textId="77777777"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1607F119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9B91762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CC2F97E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EEA5062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E1A91E0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C5B02C9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A86ACA3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B99DE54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8F312AE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0209911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D9D04AF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BC96971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8DEF2E9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C19ACD5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0085F91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C46FEA3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AA39F90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22D3173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ACEF652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0CC970E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3CBEA3F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0E65DF5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0AF6F92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5581FB5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0C563A1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F8C0183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2"/>
          <w:szCs w:val="22"/>
        </w:rPr>
      </w:pPr>
    </w:p>
    <w:p w14:paraId="7922D940" w14:textId="77777777" w:rsidR="007B7D5D" w:rsidRDefault="00B1381D" w:rsidP="007B7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2"/>
          <w:szCs w:val="22"/>
        </w:rPr>
      </w:pPr>
      <w:r w:rsidRPr="007B7D5D">
        <w:rPr>
          <w:rFonts w:ascii="Times New Roman" w:hAnsi="Times New Roman"/>
          <w:sz w:val="22"/>
          <w:szCs w:val="22"/>
        </w:rPr>
        <w:t>Приложение</w:t>
      </w:r>
      <w:r w:rsidR="007B7D5D">
        <w:rPr>
          <w:rFonts w:ascii="Times New Roman" w:hAnsi="Times New Roman"/>
          <w:sz w:val="22"/>
          <w:szCs w:val="22"/>
        </w:rPr>
        <w:t xml:space="preserve"> к порядку</w:t>
      </w:r>
    </w:p>
    <w:p w14:paraId="48F56436" w14:textId="77777777" w:rsidR="007B7D5D" w:rsidRDefault="006103A0" w:rsidP="007B7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решению</w:t>
      </w:r>
      <w:r w:rsidR="007B7D5D">
        <w:rPr>
          <w:rFonts w:ascii="Times New Roman" w:hAnsi="Times New Roman"/>
          <w:sz w:val="22"/>
          <w:szCs w:val="22"/>
        </w:rPr>
        <w:t xml:space="preserve"> совета депутатов</w:t>
      </w:r>
    </w:p>
    <w:p w14:paraId="09123E1E" w14:textId="77777777" w:rsidR="007B7D5D" w:rsidRPr="007B7D5D" w:rsidRDefault="006103A0" w:rsidP="007B7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</w:t>
      </w:r>
      <w:r w:rsidR="007B7D5D">
        <w:rPr>
          <w:rFonts w:ascii="Times New Roman" w:hAnsi="Times New Roman"/>
          <w:sz w:val="22"/>
          <w:szCs w:val="22"/>
        </w:rPr>
        <w:t>т «_</w:t>
      </w:r>
      <w:proofErr w:type="gramStart"/>
      <w:r w:rsidR="007B7D5D">
        <w:rPr>
          <w:rFonts w:ascii="Times New Roman" w:hAnsi="Times New Roman"/>
          <w:sz w:val="22"/>
          <w:szCs w:val="22"/>
        </w:rPr>
        <w:t>_»_</w:t>
      </w:r>
      <w:proofErr w:type="gramEnd"/>
      <w:r w:rsidR="007B7D5D">
        <w:rPr>
          <w:rFonts w:ascii="Times New Roman" w:hAnsi="Times New Roman"/>
          <w:sz w:val="22"/>
          <w:szCs w:val="22"/>
        </w:rPr>
        <w:t xml:space="preserve">_____2021 г. № ______ </w:t>
      </w:r>
    </w:p>
    <w:p w14:paraId="1BE5B7DA" w14:textId="77777777"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6CAED73" w14:textId="77777777"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14:paraId="42044B04" w14:textId="77777777"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14:paraId="39BEA40E" w14:textId="77777777"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14:paraId="61A8917D" w14:textId="77777777"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AE2518A" w14:textId="77777777"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14:paraId="775EC889" w14:textId="77777777"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14:paraId="0A4032D3" w14:textId="77777777"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7E4C3B" w14:paraId="18100057" w14:textId="7777777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04A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418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50F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F036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7E4C3B" w14:paraId="6ED9156A" w14:textId="7777777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D057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F10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D143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D946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176C2F" w14:textId="77777777"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329E1779" w14:textId="77777777"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14:paraId="75F752F9" w14:textId="77777777"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7E4C3B" w14:paraId="50FAD1A9" w14:textId="7777777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861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36B2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331D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150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1BD7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B1381D" w:rsidRPr="007E4C3B" w14:paraId="0C48805F" w14:textId="7777777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0FF8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7330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6F7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2FF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C21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7182F2" w14:textId="77777777"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1B94DDD" w14:textId="77777777"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14:paraId="5CECE9DB" w14:textId="77777777"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14:paraId="07D456D8" w14:textId="77777777"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14:paraId="5A249FC4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5F9A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D8F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0910">
              <w:rPr>
                <w:rFonts w:ascii="Times New Roman" w:hAnsi="Times New Roman"/>
                <w:sz w:val="28"/>
                <w:szCs w:val="28"/>
              </w:rPr>
              <w:lastRenderedPageBreak/>
              <w:t>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F1C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Реквизиты поступившего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3593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Выявленные независимым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2F47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о результатах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14:paraId="09726745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E66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43FC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7BA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17E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9E15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F07B2A" w14:textId="77777777"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8B1BD79" w14:textId="77777777"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14:paraId="75BE7BCF" w14:textId="77777777" w:rsidR="00B1381D" w:rsidRPr="007E4C3B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14:paraId="27A09E86" w14:textId="77777777"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14:paraId="3D9CD600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4AED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48A" w14:textId="77777777" w:rsidR="00B1381D" w:rsidRPr="007E4C3B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284B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051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2EB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14:paraId="6BF8D6C2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95AB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8888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80DA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4EB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6087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53C7C3" w14:textId="77777777"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D236445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14:paraId="31CAA281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3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14:paraId="45C8F6DF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/>
          <w:sz w:val="28"/>
          <w:szCs w:val="28"/>
        </w:rPr>
        <w:t xml:space="preserve">&lt;2&gt; В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коррупциогенные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14:paraId="49B391D7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7B02E8"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14:paraId="08EED43A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14:paraId="4D5076DB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sectPr w:rsidR="00B1381D" w:rsidRPr="007E4C3B" w:rsidSect="00DC1EEA">
      <w:headerReference w:type="default" r:id="rId14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1035" w14:textId="77777777" w:rsidR="007C4CCE" w:rsidRDefault="007C4CCE" w:rsidP="00DC1EEA">
      <w:r>
        <w:separator/>
      </w:r>
    </w:p>
  </w:endnote>
  <w:endnote w:type="continuationSeparator" w:id="0">
    <w:p w14:paraId="3EE70C46" w14:textId="77777777" w:rsidR="007C4CCE" w:rsidRDefault="007C4CCE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7D10" w14:textId="77777777" w:rsidR="007C4CCE" w:rsidRDefault="007C4CCE" w:rsidP="00DC1EEA">
      <w:r>
        <w:separator/>
      </w:r>
    </w:p>
  </w:footnote>
  <w:footnote w:type="continuationSeparator" w:id="0">
    <w:p w14:paraId="1D0779BF" w14:textId="77777777" w:rsidR="007C4CCE" w:rsidRDefault="007C4CCE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4684"/>
      <w:docPartObj>
        <w:docPartGallery w:val="Page Numbers (Top of Page)"/>
        <w:docPartUnique/>
      </w:docPartObj>
    </w:sdtPr>
    <w:sdtEndPr/>
    <w:sdtContent>
      <w:p w14:paraId="52DD4577" w14:textId="77777777" w:rsidR="00470910" w:rsidRDefault="0073035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3A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BEC16C" w14:textId="77777777"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05B7D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07F5E"/>
    <w:rsid w:val="00222847"/>
    <w:rsid w:val="002265DF"/>
    <w:rsid w:val="00232B94"/>
    <w:rsid w:val="002406B2"/>
    <w:rsid w:val="00286924"/>
    <w:rsid w:val="00291473"/>
    <w:rsid w:val="002A37B9"/>
    <w:rsid w:val="002A4448"/>
    <w:rsid w:val="002A7518"/>
    <w:rsid w:val="002C2615"/>
    <w:rsid w:val="002E041B"/>
    <w:rsid w:val="002F2BA3"/>
    <w:rsid w:val="002F3659"/>
    <w:rsid w:val="003136ED"/>
    <w:rsid w:val="003253CD"/>
    <w:rsid w:val="0034126C"/>
    <w:rsid w:val="00354748"/>
    <w:rsid w:val="00371DEA"/>
    <w:rsid w:val="003775BD"/>
    <w:rsid w:val="003914F2"/>
    <w:rsid w:val="003B76EE"/>
    <w:rsid w:val="003E6FD8"/>
    <w:rsid w:val="003F1302"/>
    <w:rsid w:val="003F194E"/>
    <w:rsid w:val="004059D3"/>
    <w:rsid w:val="00407822"/>
    <w:rsid w:val="0041594F"/>
    <w:rsid w:val="00443B40"/>
    <w:rsid w:val="0045366E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0FB2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103A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035B"/>
    <w:rsid w:val="00734DE3"/>
    <w:rsid w:val="00760969"/>
    <w:rsid w:val="007678EB"/>
    <w:rsid w:val="00776C34"/>
    <w:rsid w:val="00782395"/>
    <w:rsid w:val="007A20BB"/>
    <w:rsid w:val="007B02E8"/>
    <w:rsid w:val="007B7BAD"/>
    <w:rsid w:val="007B7D5D"/>
    <w:rsid w:val="007C3C12"/>
    <w:rsid w:val="007C4CCE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87E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70EC7"/>
    <w:rsid w:val="00A86A69"/>
    <w:rsid w:val="00A91354"/>
    <w:rsid w:val="00AA3025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1B1E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58009"/>
  <w15:docId w15:val="{993F4135-AC43-4EDC-9B9C-8C1DACCF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Заголовок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867DF-B939-43EC-A79B-CABB2E92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28</TotalTime>
  <Pages>7</Pages>
  <Words>1383</Words>
  <Characters>12455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Кузнецова Ольга Сергеевна</cp:lastModifiedBy>
  <cp:revision>11</cp:revision>
  <cp:lastPrinted>2021-03-23T07:27:00Z</cp:lastPrinted>
  <dcterms:created xsi:type="dcterms:W3CDTF">2021-05-13T11:52:00Z</dcterms:created>
  <dcterms:modified xsi:type="dcterms:W3CDTF">2021-05-20T05:49:00Z</dcterms:modified>
</cp:coreProperties>
</file>