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61" w:rsidRDefault="00E77B61" w:rsidP="00B253DC">
      <w:pPr>
        <w:jc w:val="center"/>
        <w:rPr>
          <w:b/>
        </w:rPr>
      </w:pPr>
      <w:r>
        <w:rPr>
          <w:b/>
        </w:rPr>
        <w:t xml:space="preserve"> АДМИНИСТРАЦИЯ  МУНИЦИПАЛЬНОГО ОБРАЗОВАНИЯ  ЕЛИЗАВЕТИНСКОГО СЕЛЬСКОГО  ПОСЕЛЕНИЯ ГАТЧИНСКОГО МУНИЦИПАЛЬНОГО РАЙОНА  ЛЕНИНГРАДСКОЙ ОБЛАСТИ</w:t>
      </w:r>
    </w:p>
    <w:p w:rsidR="00E77B61" w:rsidRDefault="00E77B61" w:rsidP="00B253DC">
      <w:pPr>
        <w:jc w:val="center"/>
        <w:rPr>
          <w:b/>
        </w:rPr>
      </w:pPr>
    </w:p>
    <w:p w:rsidR="00E77B61" w:rsidRDefault="00E77B61" w:rsidP="00B253DC">
      <w:pPr>
        <w:jc w:val="center"/>
        <w:rPr>
          <w:b/>
        </w:rPr>
      </w:pPr>
      <w:r>
        <w:rPr>
          <w:b/>
        </w:rPr>
        <w:t>ПОСТАНОВЛЕНИЕ</w:t>
      </w:r>
    </w:p>
    <w:p w:rsidR="00E77B61" w:rsidRPr="00A32615" w:rsidRDefault="00E77B61" w:rsidP="00B253DC">
      <w:pPr>
        <w:jc w:val="center"/>
      </w:pPr>
    </w:p>
    <w:p w:rsidR="00E77B61" w:rsidRDefault="00E77B61" w:rsidP="00B253DC">
      <w:pPr>
        <w:jc w:val="center"/>
        <w:rPr>
          <w:sz w:val="28"/>
          <w:szCs w:val="28"/>
        </w:rPr>
      </w:pPr>
    </w:p>
    <w:p w:rsidR="00E77B61" w:rsidRDefault="00E77B61" w:rsidP="00B253DC">
      <w:r>
        <w:t xml:space="preserve">От   28 декабря 2015 </w:t>
      </w:r>
      <w:r w:rsidRPr="00050C9B">
        <w:t xml:space="preserve">года. </w:t>
      </w:r>
      <w:r>
        <w:t xml:space="preserve">                                                                       № 647</w:t>
      </w:r>
      <w:r w:rsidRPr="00050C9B">
        <w:t xml:space="preserve">                                       </w:t>
      </w:r>
      <w:r>
        <w:t xml:space="preserve">              </w:t>
      </w:r>
    </w:p>
    <w:p w:rsidR="00E77B61" w:rsidRDefault="00E77B61" w:rsidP="00B253DC">
      <w:pPr>
        <w:rPr>
          <w:sz w:val="28"/>
          <w:szCs w:val="28"/>
        </w:rPr>
      </w:pPr>
    </w:p>
    <w:p w:rsidR="00E77B61" w:rsidRPr="00050C9B" w:rsidRDefault="00E77B61" w:rsidP="00B253DC"/>
    <w:p w:rsidR="00E77B61" w:rsidRDefault="00E77B61" w:rsidP="00D250D8">
      <w:r>
        <w:t xml:space="preserve">Об упорядочении названий  улиц </w:t>
      </w:r>
    </w:p>
    <w:p w:rsidR="00E77B61" w:rsidRDefault="00E77B61" w:rsidP="00D250D8">
      <w:r>
        <w:t xml:space="preserve">в п. Елизаветино Гатчинского </w:t>
      </w:r>
    </w:p>
    <w:p w:rsidR="00E77B61" w:rsidRDefault="00E77B61" w:rsidP="00D250D8">
      <w:r>
        <w:t xml:space="preserve">муниципального района </w:t>
      </w:r>
    </w:p>
    <w:p w:rsidR="00E77B61" w:rsidRDefault="00E77B61" w:rsidP="00D250D8">
      <w:r>
        <w:t xml:space="preserve">Ленинградской области </w:t>
      </w:r>
    </w:p>
    <w:p w:rsidR="00E77B61" w:rsidRDefault="00E77B61" w:rsidP="00D250D8">
      <w:r>
        <w:t xml:space="preserve"> </w:t>
      </w:r>
    </w:p>
    <w:p w:rsidR="00E77B61" w:rsidRDefault="00E77B61" w:rsidP="00D250D8"/>
    <w:p w:rsidR="00E77B61" w:rsidRDefault="00E77B61" w:rsidP="00D250D8"/>
    <w:p w:rsidR="00E77B61" w:rsidRDefault="00E77B61" w:rsidP="00D250D8"/>
    <w:p w:rsidR="00E77B61" w:rsidRDefault="00E77B61" w:rsidP="00C1062A">
      <w:pPr>
        <w:jc w:val="both"/>
      </w:pPr>
      <w:r>
        <w:t xml:space="preserve">        В связи с проведением инвентаризации сведений об адресах в ФИАС,       Руководствуясь  Постановлением Правительства Российской Федерации от 19.11.2014  № 1221 «Об утверждении Правил присвоения, изменения и аннулирования адресов», Правилами землепользования и застройки, утвержденными </w:t>
      </w:r>
      <w:r w:rsidRPr="002C4C24">
        <w:t xml:space="preserve"> решением Совета депутатов  МО Елизаветинского сельского  поселения  от 29.07.2010 года № 80</w:t>
      </w:r>
      <w:r>
        <w:t>,</w:t>
      </w:r>
      <w:r w:rsidRPr="00D10C15">
        <w:rPr>
          <w:b/>
          <w:bCs/>
          <w:sz w:val="27"/>
          <w:szCs w:val="27"/>
        </w:rPr>
        <w:t xml:space="preserve"> </w:t>
      </w:r>
      <w:r w:rsidRPr="00D10C15">
        <w:rPr>
          <w:bCs/>
        </w:rPr>
        <w:t>постановлением администрации МО Елизаветинского сельского поселения №  211 от 27 мая 2015г. «</w:t>
      </w:r>
      <w:r w:rsidRPr="00D10C15">
        <w:t>Об утверждении Правил присвоения, изменения и аннулирования адресов»</w:t>
      </w:r>
      <w:r>
        <w:t>,</w:t>
      </w:r>
      <w:r w:rsidRPr="00D10C15">
        <w:rPr>
          <w:bCs/>
        </w:rPr>
        <w:t xml:space="preserve"> постановлением администрации МО Елизаветинского сельского поселения</w:t>
      </w:r>
      <w:r>
        <w:rPr>
          <w:bCs/>
        </w:rPr>
        <w:t xml:space="preserve"> </w:t>
      </w:r>
      <w:r w:rsidRPr="00D10C15">
        <w:t>№</w:t>
      </w:r>
      <w:r>
        <w:t xml:space="preserve"> </w:t>
      </w:r>
      <w:r w:rsidRPr="00D10C15">
        <w:t>278 от 16.07.2015г «Об утверждении административного регламента предоставления муниципальной услуги «Присвоение, изменение и аннулирование адресов»</w:t>
      </w:r>
      <w:r>
        <w:t xml:space="preserve">, администрация Елизаветинского сельского поселения,  </w:t>
      </w:r>
    </w:p>
    <w:p w:rsidR="00E77B61" w:rsidRDefault="00E77B61" w:rsidP="00C1062A">
      <w:pPr>
        <w:jc w:val="both"/>
      </w:pPr>
      <w:r>
        <w:t xml:space="preserve">     </w:t>
      </w:r>
    </w:p>
    <w:p w:rsidR="00E77B61" w:rsidRDefault="00E77B61" w:rsidP="00D250D8">
      <w:pPr>
        <w:jc w:val="both"/>
      </w:pPr>
    </w:p>
    <w:p w:rsidR="00E77B61" w:rsidRDefault="00E77B61" w:rsidP="0054594B">
      <w:pPr>
        <w:jc w:val="center"/>
        <w:rPr>
          <w:b/>
        </w:rPr>
      </w:pPr>
    </w:p>
    <w:p w:rsidR="00E77B61" w:rsidRDefault="00E77B61" w:rsidP="00631678">
      <w:pPr>
        <w:jc w:val="center"/>
        <w:rPr>
          <w:b/>
        </w:rPr>
      </w:pPr>
      <w:r>
        <w:rPr>
          <w:b/>
        </w:rPr>
        <w:t>ПОСТАНОВЛЯЕТ:</w:t>
      </w:r>
    </w:p>
    <w:p w:rsidR="00E77B61" w:rsidRDefault="00E77B61" w:rsidP="00631678">
      <w:pPr>
        <w:jc w:val="center"/>
        <w:rPr>
          <w:b/>
        </w:rPr>
      </w:pPr>
    </w:p>
    <w:p w:rsidR="00E77B61" w:rsidRPr="003E09A1" w:rsidRDefault="00E77B61" w:rsidP="009A5CFE">
      <w:pPr>
        <w:pStyle w:val="ListParagraph"/>
        <w:numPr>
          <w:ilvl w:val="0"/>
          <w:numId w:val="3"/>
        </w:numPr>
        <w:tabs>
          <w:tab w:val="left" w:pos="432"/>
        </w:tabs>
        <w:jc w:val="both"/>
        <w:rPr>
          <w:b/>
        </w:rPr>
      </w:pPr>
      <w:r>
        <w:t xml:space="preserve">Переименовать улицы в п.Елизаветино Елизаветинского сельского поселения Гатчинского муниципального района Ленинградской области согласно </w:t>
      </w:r>
      <w:r w:rsidRPr="009A5CFE">
        <w:rPr>
          <w:b/>
        </w:rPr>
        <w:t>приложению</w:t>
      </w:r>
      <w:r>
        <w:t>.</w:t>
      </w:r>
    </w:p>
    <w:p w:rsidR="00E77B61" w:rsidRPr="00E40DC4" w:rsidRDefault="00E77B61" w:rsidP="009A5CFE">
      <w:pPr>
        <w:pStyle w:val="ListParagraph"/>
        <w:numPr>
          <w:ilvl w:val="0"/>
          <w:numId w:val="3"/>
        </w:numPr>
        <w:tabs>
          <w:tab w:val="left" w:pos="432"/>
        </w:tabs>
        <w:jc w:val="both"/>
      </w:pPr>
      <w:r w:rsidRPr="00E40DC4">
        <w:t>Рекомендовать Отделению ГУП «Леноблинвентаризация» «Филиал Гатчинское БТИ», Управлению Федеральной службы государственной регистрации, кадастра и картографии по Ленинградской области Гатчинский отдел принять к сведению</w:t>
      </w:r>
    </w:p>
    <w:p w:rsidR="00E77B61" w:rsidRPr="009A5CFE" w:rsidRDefault="00E77B61" w:rsidP="009A5CFE">
      <w:pPr>
        <w:pStyle w:val="ListParagraph"/>
        <w:numPr>
          <w:ilvl w:val="0"/>
          <w:numId w:val="3"/>
        </w:numPr>
        <w:tabs>
          <w:tab w:val="left" w:pos="432"/>
        </w:tabs>
        <w:jc w:val="both"/>
        <w:rPr>
          <w:b/>
        </w:rPr>
      </w:pPr>
      <w:r>
        <w:t>Настоящее постановление подлежит официальному и размещению на официальном сайте.</w:t>
      </w:r>
    </w:p>
    <w:p w:rsidR="00E77B61" w:rsidRPr="004A2C8A" w:rsidRDefault="00E77B61" w:rsidP="009A5CFE">
      <w:pPr>
        <w:pStyle w:val="ListParagraph"/>
        <w:numPr>
          <w:ilvl w:val="0"/>
          <w:numId w:val="3"/>
        </w:numPr>
        <w:tabs>
          <w:tab w:val="left" w:pos="432"/>
        </w:tabs>
        <w:jc w:val="both"/>
        <w:rPr>
          <w:b/>
        </w:rPr>
      </w:pPr>
      <w:r w:rsidRPr="0039080F">
        <w:t xml:space="preserve">Настоящее </w:t>
      </w:r>
      <w:r>
        <w:t xml:space="preserve">Постановление </w:t>
      </w:r>
      <w:r w:rsidRPr="0039080F">
        <w:t xml:space="preserve">вступает в силу </w:t>
      </w:r>
      <w:r>
        <w:t>после</w:t>
      </w:r>
      <w:r w:rsidRPr="0039080F">
        <w:t xml:space="preserve"> опубликован</w:t>
      </w:r>
      <w:r>
        <w:t>ия .</w:t>
      </w:r>
    </w:p>
    <w:p w:rsidR="00E77B61" w:rsidRPr="009A5CFE" w:rsidRDefault="00E77B61" w:rsidP="009A5CFE">
      <w:pPr>
        <w:pStyle w:val="ListParagraph"/>
        <w:numPr>
          <w:ilvl w:val="0"/>
          <w:numId w:val="3"/>
        </w:numPr>
        <w:tabs>
          <w:tab w:val="left" w:pos="432"/>
        </w:tabs>
        <w:jc w:val="both"/>
        <w:rPr>
          <w:b/>
        </w:rPr>
      </w:pPr>
      <w:r w:rsidRPr="001D0EFE">
        <w:rPr>
          <w:color w:val="000000"/>
        </w:rPr>
        <w:t xml:space="preserve">Контроль за выполнением </w:t>
      </w:r>
      <w:r w:rsidRPr="001D0EFE">
        <w:t xml:space="preserve">настоящего </w:t>
      </w:r>
      <w:r w:rsidRPr="001D0EFE">
        <w:rPr>
          <w:color w:val="000000"/>
        </w:rPr>
        <w:t xml:space="preserve">постановления </w:t>
      </w:r>
      <w:r>
        <w:rPr>
          <w:color w:val="000000"/>
        </w:rPr>
        <w:t xml:space="preserve">оставляю за собой. </w:t>
      </w:r>
    </w:p>
    <w:p w:rsidR="00E77B61" w:rsidRPr="00631678" w:rsidRDefault="00E77B61" w:rsidP="009A5CFE">
      <w:pPr>
        <w:pStyle w:val="ListParagraph"/>
        <w:tabs>
          <w:tab w:val="left" w:pos="432"/>
        </w:tabs>
        <w:ind w:left="142"/>
        <w:jc w:val="both"/>
        <w:rPr>
          <w:b/>
        </w:rPr>
      </w:pPr>
    </w:p>
    <w:p w:rsidR="00E77B61" w:rsidRDefault="00E77B61" w:rsidP="009A5CFE">
      <w:pPr>
        <w:jc w:val="both"/>
      </w:pPr>
    </w:p>
    <w:p w:rsidR="00E77B61" w:rsidRDefault="00E77B61" w:rsidP="00707D6E">
      <w:pPr>
        <w:jc w:val="both"/>
      </w:pPr>
    </w:p>
    <w:p w:rsidR="00E77B61" w:rsidRPr="00050C9B" w:rsidRDefault="00E77B61" w:rsidP="00F97DB0">
      <w:r>
        <w:t xml:space="preserve">Глава   </w:t>
      </w:r>
      <w:r w:rsidRPr="00050C9B">
        <w:t xml:space="preserve"> администрации</w:t>
      </w:r>
      <w:r>
        <w:t xml:space="preserve"> </w:t>
      </w:r>
    </w:p>
    <w:p w:rsidR="00E77B61" w:rsidRDefault="00E77B61" w:rsidP="00F97DB0">
      <w:r>
        <w:t>Елизаветинского  сельского  поселения</w:t>
      </w:r>
      <w:r w:rsidRPr="00050C9B">
        <w:t xml:space="preserve">                                            </w:t>
      </w:r>
      <w:r>
        <w:t xml:space="preserve">           И.Л.Смык.</w:t>
      </w:r>
    </w:p>
    <w:p w:rsidR="00E77B61" w:rsidRDefault="00E77B61" w:rsidP="00F97DB0"/>
    <w:p w:rsidR="00E77B61" w:rsidRDefault="00E77B61" w:rsidP="00F97DB0"/>
    <w:p w:rsidR="00E77B61" w:rsidRDefault="00E77B61" w:rsidP="00F97DB0"/>
    <w:p w:rsidR="00E77B61" w:rsidRDefault="00E77B61" w:rsidP="00F97DB0"/>
    <w:p w:rsidR="00E77B61" w:rsidRDefault="00E77B61" w:rsidP="00F97DB0"/>
    <w:p w:rsidR="00E77B61" w:rsidRDefault="00E77B61">
      <w:pPr>
        <w:rPr>
          <w:sz w:val="20"/>
          <w:szCs w:val="20"/>
        </w:rPr>
      </w:pPr>
      <w:r w:rsidRPr="009A5CFE">
        <w:rPr>
          <w:sz w:val="20"/>
          <w:szCs w:val="20"/>
        </w:rPr>
        <w:t>Н.Н.Великанова</w:t>
      </w:r>
    </w:p>
    <w:p w:rsidR="00E77B61" w:rsidRDefault="00E77B61">
      <w:pPr>
        <w:rPr>
          <w:sz w:val="20"/>
          <w:szCs w:val="20"/>
        </w:rPr>
      </w:pPr>
    </w:p>
    <w:p w:rsidR="00E77B61" w:rsidRDefault="00E77B61">
      <w:pPr>
        <w:rPr>
          <w:sz w:val="20"/>
          <w:szCs w:val="20"/>
        </w:rPr>
      </w:pPr>
    </w:p>
    <w:p w:rsidR="00E77B61" w:rsidRDefault="00E77B61">
      <w:pPr>
        <w:rPr>
          <w:sz w:val="20"/>
          <w:szCs w:val="20"/>
        </w:rPr>
      </w:pPr>
    </w:p>
    <w:p w:rsidR="00E77B61" w:rsidRDefault="00E77B61">
      <w:pPr>
        <w:rPr>
          <w:sz w:val="20"/>
          <w:szCs w:val="20"/>
        </w:rPr>
      </w:pPr>
    </w:p>
    <w:p w:rsidR="00E77B61" w:rsidRPr="009A5CFE" w:rsidRDefault="00E77B61" w:rsidP="009A5CFE">
      <w:pPr>
        <w:jc w:val="right"/>
      </w:pPr>
      <w:r w:rsidRPr="009A5CFE">
        <w:t>Приложение</w:t>
      </w:r>
    </w:p>
    <w:p w:rsidR="00E77B61" w:rsidRPr="009A5CFE" w:rsidRDefault="00E77B61" w:rsidP="009A5CFE">
      <w:pPr>
        <w:jc w:val="right"/>
      </w:pPr>
      <w:r>
        <w:t>к</w:t>
      </w:r>
      <w:r w:rsidRPr="009A5CFE">
        <w:t xml:space="preserve"> постановлению администрации</w:t>
      </w:r>
    </w:p>
    <w:p w:rsidR="00E77B61" w:rsidRPr="009A5CFE" w:rsidRDefault="00E77B61" w:rsidP="009A5CFE">
      <w:pPr>
        <w:jc w:val="right"/>
      </w:pPr>
      <w:r w:rsidRPr="009A5CFE">
        <w:t>Елизаветинского сельского поселения</w:t>
      </w:r>
    </w:p>
    <w:p w:rsidR="00E77B61" w:rsidRDefault="00E77B61" w:rsidP="009A5CFE">
      <w:pPr>
        <w:jc w:val="right"/>
        <w:rPr>
          <w:sz w:val="20"/>
          <w:szCs w:val="20"/>
        </w:rPr>
      </w:pPr>
      <w:r w:rsidRPr="009A5CFE">
        <w:t>№</w:t>
      </w:r>
      <w:r>
        <w:t xml:space="preserve"> 647</w:t>
      </w:r>
      <w:r w:rsidRPr="009A5CFE">
        <w:t xml:space="preserve"> от 28.12.2015г</w:t>
      </w:r>
      <w:r>
        <w:rPr>
          <w:sz w:val="20"/>
          <w:szCs w:val="20"/>
        </w:rPr>
        <w:t>.</w:t>
      </w:r>
    </w:p>
    <w:p w:rsidR="00E77B61" w:rsidRPr="009A5CFE" w:rsidRDefault="00E77B61" w:rsidP="009A5CFE"/>
    <w:p w:rsidR="00E77B61" w:rsidRDefault="00E77B61" w:rsidP="00C5516D"/>
    <w:p w:rsidR="00E77B61" w:rsidRDefault="00E77B61" w:rsidP="00C5516D">
      <w:r>
        <w:t>Переименовать:</w:t>
      </w:r>
    </w:p>
    <w:p w:rsidR="00E77B61" w:rsidRDefault="00E77B61" w:rsidP="00C5516D">
      <w:pPr>
        <w:numPr>
          <w:ilvl w:val="0"/>
          <w:numId w:val="4"/>
        </w:numPr>
      </w:pPr>
      <w:r>
        <w:t>улицу 1-ую, расположенную в п.Елизаветино, в улицу Первую и именовать ее: улица Первая (сокращенное название "ул. Первая").</w:t>
      </w:r>
    </w:p>
    <w:p w:rsidR="00E77B61" w:rsidRDefault="00E77B61" w:rsidP="00C5516D">
      <w:pPr>
        <w:numPr>
          <w:ilvl w:val="0"/>
          <w:numId w:val="4"/>
        </w:numPr>
      </w:pPr>
      <w:r>
        <w:t>улицу 2-ую, расположенную в п.Елизаветино, в улицу Вторую и именовать ее: улица Вторая (сокращенное название "ул. Вторая").</w:t>
      </w:r>
    </w:p>
    <w:p w:rsidR="00E77B61" w:rsidRDefault="00E77B61" w:rsidP="00C5516D">
      <w:pPr>
        <w:numPr>
          <w:ilvl w:val="0"/>
          <w:numId w:val="4"/>
        </w:numPr>
      </w:pPr>
      <w:r>
        <w:t>улицу 3-ю, расположенную в п.Елизаветино, в улицу Третью и именовать ее: улица Третья (сокращенное название "ул. Третья").</w:t>
      </w:r>
    </w:p>
    <w:p w:rsidR="00E77B61" w:rsidRDefault="00E77B61" w:rsidP="00C5516D">
      <w:pPr>
        <w:numPr>
          <w:ilvl w:val="0"/>
          <w:numId w:val="4"/>
        </w:numPr>
      </w:pPr>
      <w:r>
        <w:t>улицу 4-ую, расположенную в п.Елизаветино, в улицу Четвертую и именовать ее: улица Четвертая (сокращенное название "ул. Четвертая").</w:t>
      </w:r>
    </w:p>
    <w:p w:rsidR="00E77B61" w:rsidRDefault="00E77B61" w:rsidP="00C5516D">
      <w:pPr>
        <w:numPr>
          <w:ilvl w:val="0"/>
          <w:numId w:val="4"/>
        </w:numPr>
      </w:pPr>
      <w:r>
        <w:t>улицу 5-ую, расположенную в п.Елизаветино, в улицу Пятую и именовать ее: улица Пятая (сокращенное название "ул. Пятая").</w:t>
      </w:r>
    </w:p>
    <w:p w:rsidR="00E77B61" w:rsidRDefault="00E77B61" w:rsidP="00C5516D">
      <w:pPr>
        <w:numPr>
          <w:ilvl w:val="0"/>
          <w:numId w:val="4"/>
        </w:numPr>
      </w:pPr>
      <w:r>
        <w:t>улицу 6-ую, расположенную в п.Елизаветино, в улицу Шестую и именовать ее: улица Шестая (сокращенное название "ул. Шестая").</w:t>
      </w:r>
    </w:p>
    <w:p w:rsidR="00E77B61" w:rsidRDefault="00E77B61" w:rsidP="00C5516D">
      <w:pPr>
        <w:numPr>
          <w:ilvl w:val="0"/>
          <w:numId w:val="4"/>
        </w:numPr>
      </w:pPr>
      <w:r>
        <w:t>улицу 7-ую, расположенную в п.Елизаветино, в улицу Седьмую и именовать ее: улица Седьмая (сокращенное название "ул. Седьмая").</w:t>
      </w:r>
    </w:p>
    <w:p w:rsidR="00E77B61" w:rsidRDefault="00E77B61" w:rsidP="00C5516D">
      <w:pPr>
        <w:numPr>
          <w:ilvl w:val="0"/>
          <w:numId w:val="4"/>
        </w:numPr>
      </w:pPr>
      <w:r>
        <w:t>улицу 8-ую, расположенную в п.Елизаветино, в улицу Восьмую и именовать ее: улица Восьмая (сокращенное название "ул. Восьмая").</w:t>
      </w:r>
    </w:p>
    <w:p w:rsidR="00E77B61" w:rsidRDefault="00E77B61" w:rsidP="00C5516D">
      <w:pPr>
        <w:numPr>
          <w:ilvl w:val="0"/>
          <w:numId w:val="4"/>
        </w:numPr>
      </w:pPr>
      <w:r>
        <w:t>улицу 9-ую, расположенную в п.Елизаветино, в улицу Девятую и именовать ее: улица Девятая (сокращенное название "ул. Девятая").</w:t>
      </w:r>
    </w:p>
    <w:p w:rsidR="00E77B61" w:rsidRDefault="00E77B61" w:rsidP="00C5516D">
      <w:pPr>
        <w:numPr>
          <w:ilvl w:val="0"/>
          <w:numId w:val="4"/>
        </w:numPr>
      </w:pPr>
      <w:r>
        <w:t>улицу 10-ую, расположенную в п.Елизаветино, в улицу Десятую и именовать ее: улица Десятая (сокращенное название "ул. Десятая").</w:t>
      </w:r>
    </w:p>
    <w:p w:rsidR="00E77B61" w:rsidRDefault="00E77B61" w:rsidP="00C5516D">
      <w:pPr>
        <w:numPr>
          <w:ilvl w:val="0"/>
          <w:numId w:val="4"/>
        </w:numPr>
      </w:pPr>
      <w:r>
        <w:t>улицу 11-ую, расположенную в п.Елизаветино, в улицу Одиннадцатую и именовать ее: улица Одиннадцатая (сокращенное название "ул. Одиннадцатая").</w:t>
      </w:r>
    </w:p>
    <w:p w:rsidR="00E77B61" w:rsidRDefault="00E77B61" w:rsidP="002A4F6B"/>
    <w:p w:rsidR="00E77B61" w:rsidRDefault="00E77B61" w:rsidP="009A5CFE">
      <w:pPr>
        <w:jc w:val="right"/>
        <w:rPr>
          <w:sz w:val="20"/>
          <w:szCs w:val="20"/>
        </w:rPr>
      </w:pPr>
    </w:p>
    <w:p w:rsidR="00E77B61" w:rsidRDefault="00E77B61" w:rsidP="009A5CFE">
      <w:pPr>
        <w:jc w:val="right"/>
        <w:rPr>
          <w:sz w:val="20"/>
          <w:szCs w:val="20"/>
        </w:rPr>
      </w:pPr>
    </w:p>
    <w:p w:rsidR="00E77B61" w:rsidRPr="009A5CFE" w:rsidRDefault="00E77B61" w:rsidP="009A5CFE">
      <w:pPr>
        <w:rPr>
          <w:sz w:val="20"/>
          <w:szCs w:val="20"/>
        </w:rPr>
      </w:pPr>
    </w:p>
    <w:sectPr w:rsidR="00E77B61" w:rsidRPr="009A5CFE" w:rsidSect="002906C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CB8"/>
    <w:multiLevelType w:val="multilevel"/>
    <w:tmpl w:val="5EC4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B7C08"/>
    <w:multiLevelType w:val="hybridMultilevel"/>
    <w:tmpl w:val="94B8D346"/>
    <w:lvl w:ilvl="0" w:tplc="B62E73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0A4131"/>
    <w:multiLevelType w:val="hybridMultilevel"/>
    <w:tmpl w:val="5EC40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466A3E"/>
    <w:multiLevelType w:val="hybridMultilevel"/>
    <w:tmpl w:val="8E84E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65F"/>
    <w:rsid w:val="000024F0"/>
    <w:rsid w:val="000030BE"/>
    <w:rsid w:val="00031A5E"/>
    <w:rsid w:val="00050C9B"/>
    <w:rsid w:val="00081CBF"/>
    <w:rsid w:val="000862BF"/>
    <w:rsid w:val="00096376"/>
    <w:rsid w:val="000A4160"/>
    <w:rsid w:val="000A782F"/>
    <w:rsid w:val="000C1844"/>
    <w:rsid w:val="000D0D92"/>
    <w:rsid w:val="000F0C1C"/>
    <w:rsid w:val="000F2BA0"/>
    <w:rsid w:val="000F6145"/>
    <w:rsid w:val="000F65D7"/>
    <w:rsid w:val="0012613F"/>
    <w:rsid w:val="00136478"/>
    <w:rsid w:val="00141CA7"/>
    <w:rsid w:val="00194AAF"/>
    <w:rsid w:val="001A060B"/>
    <w:rsid w:val="001D0EFE"/>
    <w:rsid w:val="001D465F"/>
    <w:rsid w:val="001E1A4C"/>
    <w:rsid w:val="001E6042"/>
    <w:rsid w:val="001F2E71"/>
    <w:rsid w:val="00225CBF"/>
    <w:rsid w:val="0024799A"/>
    <w:rsid w:val="00257CF9"/>
    <w:rsid w:val="002735A8"/>
    <w:rsid w:val="00274672"/>
    <w:rsid w:val="002906CB"/>
    <w:rsid w:val="002A4F6B"/>
    <w:rsid w:val="002A78F1"/>
    <w:rsid w:val="002B42AD"/>
    <w:rsid w:val="002B5F53"/>
    <w:rsid w:val="002C3F46"/>
    <w:rsid w:val="002C4C24"/>
    <w:rsid w:val="002D0B7A"/>
    <w:rsid w:val="002D1F47"/>
    <w:rsid w:val="002D3D36"/>
    <w:rsid w:val="002E7018"/>
    <w:rsid w:val="002F4873"/>
    <w:rsid w:val="003149DA"/>
    <w:rsid w:val="0032266B"/>
    <w:rsid w:val="00333306"/>
    <w:rsid w:val="00342F17"/>
    <w:rsid w:val="003529AF"/>
    <w:rsid w:val="00381D1F"/>
    <w:rsid w:val="0039080F"/>
    <w:rsid w:val="003A08DD"/>
    <w:rsid w:val="003A1E5F"/>
    <w:rsid w:val="003D1583"/>
    <w:rsid w:val="003D429D"/>
    <w:rsid w:val="003E09A1"/>
    <w:rsid w:val="003E2F26"/>
    <w:rsid w:val="003E5138"/>
    <w:rsid w:val="0041601E"/>
    <w:rsid w:val="004207CE"/>
    <w:rsid w:val="00424023"/>
    <w:rsid w:val="00430DB0"/>
    <w:rsid w:val="00432AD3"/>
    <w:rsid w:val="004369B6"/>
    <w:rsid w:val="00442EE7"/>
    <w:rsid w:val="0044358D"/>
    <w:rsid w:val="00443BFF"/>
    <w:rsid w:val="00450DF2"/>
    <w:rsid w:val="004611EE"/>
    <w:rsid w:val="00470573"/>
    <w:rsid w:val="00474F7B"/>
    <w:rsid w:val="00480164"/>
    <w:rsid w:val="00483A27"/>
    <w:rsid w:val="0049610F"/>
    <w:rsid w:val="004A2718"/>
    <w:rsid w:val="004A2C8A"/>
    <w:rsid w:val="004B19DF"/>
    <w:rsid w:val="004B2634"/>
    <w:rsid w:val="004B6373"/>
    <w:rsid w:val="004B7081"/>
    <w:rsid w:val="004C384B"/>
    <w:rsid w:val="004C5553"/>
    <w:rsid w:val="004F0DE9"/>
    <w:rsid w:val="004F78DE"/>
    <w:rsid w:val="00523D87"/>
    <w:rsid w:val="00535464"/>
    <w:rsid w:val="0054594B"/>
    <w:rsid w:val="00552F2C"/>
    <w:rsid w:val="005530D6"/>
    <w:rsid w:val="005536AD"/>
    <w:rsid w:val="005779EC"/>
    <w:rsid w:val="005849D1"/>
    <w:rsid w:val="005877EE"/>
    <w:rsid w:val="005A1C10"/>
    <w:rsid w:val="005C3A0C"/>
    <w:rsid w:val="005D27B2"/>
    <w:rsid w:val="005D5EE9"/>
    <w:rsid w:val="005E06BA"/>
    <w:rsid w:val="005E6E57"/>
    <w:rsid w:val="005F3CBF"/>
    <w:rsid w:val="005F49D8"/>
    <w:rsid w:val="00614FA7"/>
    <w:rsid w:val="00617AB6"/>
    <w:rsid w:val="0062270C"/>
    <w:rsid w:val="00631678"/>
    <w:rsid w:val="00653656"/>
    <w:rsid w:val="00660B3D"/>
    <w:rsid w:val="00664969"/>
    <w:rsid w:val="00664E8F"/>
    <w:rsid w:val="00674461"/>
    <w:rsid w:val="00684522"/>
    <w:rsid w:val="00692C03"/>
    <w:rsid w:val="006E6A40"/>
    <w:rsid w:val="007076B2"/>
    <w:rsid w:val="00707D6E"/>
    <w:rsid w:val="0072048D"/>
    <w:rsid w:val="00733A7F"/>
    <w:rsid w:val="00733E69"/>
    <w:rsid w:val="00736F8C"/>
    <w:rsid w:val="00740965"/>
    <w:rsid w:val="007625F2"/>
    <w:rsid w:val="007631D6"/>
    <w:rsid w:val="00765DBC"/>
    <w:rsid w:val="00786774"/>
    <w:rsid w:val="007B2A60"/>
    <w:rsid w:val="007B4AD5"/>
    <w:rsid w:val="007C6DE5"/>
    <w:rsid w:val="007D2EB4"/>
    <w:rsid w:val="007D70D4"/>
    <w:rsid w:val="007E0B6A"/>
    <w:rsid w:val="007E0E10"/>
    <w:rsid w:val="007E1542"/>
    <w:rsid w:val="007F398C"/>
    <w:rsid w:val="007F4989"/>
    <w:rsid w:val="00804C07"/>
    <w:rsid w:val="0080553B"/>
    <w:rsid w:val="00853EDD"/>
    <w:rsid w:val="0086075E"/>
    <w:rsid w:val="00863127"/>
    <w:rsid w:val="00883E20"/>
    <w:rsid w:val="00890E53"/>
    <w:rsid w:val="008A555C"/>
    <w:rsid w:val="008A742C"/>
    <w:rsid w:val="008D4433"/>
    <w:rsid w:val="008E5646"/>
    <w:rsid w:val="008F49C9"/>
    <w:rsid w:val="008F6D4E"/>
    <w:rsid w:val="008F7E12"/>
    <w:rsid w:val="00905A11"/>
    <w:rsid w:val="00920D8B"/>
    <w:rsid w:val="0092304F"/>
    <w:rsid w:val="00937657"/>
    <w:rsid w:val="009509ED"/>
    <w:rsid w:val="00954843"/>
    <w:rsid w:val="00963248"/>
    <w:rsid w:val="0097321A"/>
    <w:rsid w:val="0098103F"/>
    <w:rsid w:val="00981AB6"/>
    <w:rsid w:val="00991DEE"/>
    <w:rsid w:val="00993768"/>
    <w:rsid w:val="009A5CFE"/>
    <w:rsid w:val="009C1AE2"/>
    <w:rsid w:val="009C22A0"/>
    <w:rsid w:val="009D06D2"/>
    <w:rsid w:val="009D1F35"/>
    <w:rsid w:val="009D4359"/>
    <w:rsid w:val="009D5B29"/>
    <w:rsid w:val="009E4FB2"/>
    <w:rsid w:val="009E7CD5"/>
    <w:rsid w:val="00A01E70"/>
    <w:rsid w:val="00A05765"/>
    <w:rsid w:val="00A12870"/>
    <w:rsid w:val="00A13C99"/>
    <w:rsid w:val="00A223B0"/>
    <w:rsid w:val="00A3095F"/>
    <w:rsid w:val="00A3201F"/>
    <w:rsid w:val="00A32454"/>
    <w:rsid w:val="00A32615"/>
    <w:rsid w:val="00A41D77"/>
    <w:rsid w:val="00A45E51"/>
    <w:rsid w:val="00A7161B"/>
    <w:rsid w:val="00A741F9"/>
    <w:rsid w:val="00A84FBD"/>
    <w:rsid w:val="00A87E32"/>
    <w:rsid w:val="00A932A3"/>
    <w:rsid w:val="00A94CDF"/>
    <w:rsid w:val="00AA2DB3"/>
    <w:rsid w:val="00AB0BB3"/>
    <w:rsid w:val="00AC42BA"/>
    <w:rsid w:val="00B004AE"/>
    <w:rsid w:val="00B05B07"/>
    <w:rsid w:val="00B10356"/>
    <w:rsid w:val="00B15D80"/>
    <w:rsid w:val="00B253DC"/>
    <w:rsid w:val="00B36213"/>
    <w:rsid w:val="00B45A12"/>
    <w:rsid w:val="00B466D5"/>
    <w:rsid w:val="00B51E0B"/>
    <w:rsid w:val="00B6087F"/>
    <w:rsid w:val="00B64349"/>
    <w:rsid w:val="00BA24D9"/>
    <w:rsid w:val="00BB1E14"/>
    <w:rsid w:val="00BE5217"/>
    <w:rsid w:val="00BF57D9"/>
    <w:rsid w:val="00BF6558"/>
    <w:rsid w:val="00C04238"/>
    <w:rsid w:val="00C1062A"/>
    <w:rsid w:val="00C156C6"/>
    <w:rsid w:val="00C2073F"/>
    <w:rsid w:val="00C47E9C"/>
    <w:rsid w:val="00C5516D"/>
    <w:rsid w:val="00C57927"/>
    <w:rsid w:val="00C6446A"/>
    <w:rsid w:val="00C743F7"/>
    <w:rsid w:val="00C86D88"/>
    <w:rsid w:val="00CA1614"/>
    <w:rsid w:val="00CC3BD8"/>
    <w:rsid w:val="00CE1635"/>
    <w:rsid w:val="00CF527C"/>
    <w:rsid w:val="00D03B2D"/>
    <w:rsid w:val="00D10C15"/>
    <w:rsid w:val="00D14F56"/>
    <w:rsid w:val="00D1586A"/>
    <w:rsid w:val="00D15EC6"/>
    <w:rsid w:val="00D250D8"/>
    <w:rsid w:val="00D26B64"/>
    <w:rsid w:val="00D344DE"/>
    <w:rsid w:val="00D42F39"/>
    <w:rsid w:val="00D440A2"/>
    <w:rsid w:val="00D47119"/>
    <w:rsid w:val="00D472D9"/>
    <w:rsid w:val="00D52949"/>
    <w:rsid w:val="00D54F0D"/>
    <w:rsid w:val="00D8589A"/>
    <w:rsid w:val="00DA25FD"/>
    <w:rsid w:val="00DA62E0"/>
    <w:rsid w:val="00DA7793"/>
    <w:rsid w:val="00DB2499"/>
    <w:rsid w:val="00DB2CDF"/>
    <w:rsid w:val="00DB465F"/>
    <w:rsid w:val="00DB713A"/>
    <w:rsid w:val="00DC7FC7"/>
    <w:rsid w:val="00DD5F88"/>
    <w:rsid w:val="00DF2132"/>
    <w:rsid w:val="00DF267C"/>
    <w:rsid w:val="00E02ED4"/>
    <w:rsid w:val="00E07FEE"/>
    <w:rsid w:val="00E304B6"/>
    <w:rsid w:val="00E314E6"/>
    <w:rsid w:val="00E40DC4"/>
    <w:rsid w:val="00E56056"/>
    <w:rsid w:val="00E60BAD"/>
    <w:rsid w:val="00E66B06"/>
    <w:rsid w:val="00E73516"/>
    <w:rsid w:val="00E77B61"/>
    <w:rsid w:val="00E80D51"/>
    <w:rsid w:val="00E86152"/>
    <w:rsid w:val="00EA0BB5"/>
    <w:rsid w:val="00EA5CAF"/>
    <w:rsid w:val="00EE06E3"/>
    <w:rsid w:val="00F005D5"/>
    <w:rsid w:val="00F014AB"/>
    <w:rsid w:val="00F13FD0"/>
    <w:rsid w:val="00F245C7"/>
    <w:rsid w:val="00F2537A"/>
    <w:rsid w:val="00F3571E"/>
    <w:rsid w:val="00F400E0"/>
    <w:rsid w:val="00F524EE"/>
    <w:rsid w:val="00F62BB0"/>
    <w:rsid w:val="00F6671E"/>
    <w:rsid w:val="00F81C56"/>
    <w:rsid w:val="00F827AF"/>
    <w:rsid w:val="00F82936"/>
    <w:rsid w:val="00F97DB0"/>
    <w:rsid w:val="00FC69DB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9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AD5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D10C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526</Words>
  <Characters>2999</Characters>
  <Application>Microsoft Office Outlook</Application>
  <DocSecurity>0</DocSecurity>
  <Lines>0</Lines>
  <Paragraphs>0</Paragraphs>
  <ScaleCrop>false</ScaleCrop>
  <Company>Администрация Елизаветинской волости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ЕЛИЗАВЕТИНСКОГО СЕЛЬСКОГО ПОСЕЛЕНИЯ </dc:title>
  <dc:subject/>
  <dc:creator>User1</dc:creator>
  <cp:keywords/>
  <dc:description/>
  <cp:lastModifiedBy>velikanovann</cp:lastModifiedBy>
  <cp:revision>3</cp:revision>
  <cp:lastPrinted>2015-12-08T07:51:00Z</cp:lastPrinted>
  <dcterms:created xsi:type="dcterms:W3CDTF">2016-01-11T13:37:00Z</dcterms:created>
  <dcterms:modified xsi:type="dcterms:W3CDTF">2016-01-12T11:14:00Z</dcterms:modified>
</cp:coreProperties>
</file>