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C8" w:rsidRDefault="00880DC8" w:rsidP="00697265">
      <w:pPr>
        <w:jc w:val="center"/>
      </w:pPr>
      <w:r>
        <w:t>АДМИНИСТРАЦИЯ ЕЛИЗАВЕТИНСКОГО СЕЛЬСКОГО ПОСЕЛЕНИЯ</w:t>
      </w:r>
    </w:p>
    <w:p w:rsidR="00880DC8" w:rsidRDefault="00880DC8" w:rsidP="00697265">
      <w:pPr>
        <w:jc w:val="center"/>
      </w:pPr>
      <w:r>
        <w:t>ГАТЧИНСКОГО МУНИЦИПАЛЬНОГО РАЙОНА</w:t>
      </w:r>
    </w:p>
    <w:p w:rsidR="00880DC8" w:rsidRDefault="00880DC8" w:rsidP="00697265">
      <w:pPr>
        <w:jc w:val="center"/>
      </w:pPr>
      <w:r>
        <w:t>ЛЕНИНГРАДСКОЙ ОБЛАСТИ</w:t>
      </w:r>
    </w:p>
    <w:p w:rsidR="00880DC8" w:rsidRDefault="00880DC8" w:rsidP="00697265">
      <w:pPr>
        <w:jc w:val="center"/>
        <w:rPr>
          <w:b/>
          <w:sz w:val="32"/>
          <w:szCs w:val="32"/>
        </w:rPr>
      </w:pPr>
    </w:p>
    <w:p w:rsidR="00880DC8" w:rsidRPr="00CD425A" w:rsidRDefault="00880DC8" w:rsidP="00697265">
      <w:pPr>
        <w:jc w:val="center"/>
        <w:rPr>
          <w:b/>
          <w:sz w:val="32"/>
          <w:szCs w:val="32"/>
        </w:rPr>
      </w:pPr>
      <w:r w:rsidRPr="00CD425A">
        <w:rPr>
          <w:b/>
          <w:sz w:val="32"/>
          <w:szCs w:val="32"/>
        </w:rPr>
        <w:t xml:space="preserve">П О С Т А Н О В Л Е Н И Е </w:t>
      </w:r>
    </w:p>
    <w:p w:rsidR="00880DC8" w:rsidRDefault="00880DC8" w:rsidP="00697265">
      <w:pPr>
        <w:jc w:val="center"/>
      </w:pPr>
    </w:p>
    <w:p w:rsidR="00880DC8" w:rsidRDefault="00880DC8" w:rsidP="00697265">
      <w:pPr>
        <w:jc w:val="both"/>
      </w:pPr>
    </w:p>
    <w:p w:rsidR="00880DC8" w:rsidRPr="00B6674E" w:rsidRDefault="00880DC8" w:rsidP="00697265">
      <w:pPr>
        <w:jc w:val="both"/>
      </w:pPr>
      <w:r>
        <w:t>19 апреля 2016</w:t>
      </w:r>
      <w:r>
        <w:tab/>
      </w:r>
      <w:r>
        <w:tab/>
        <w:t xml:space="preserve">                                                                 № 117 </w:t>
      </w:r>
      <w:bookmarkStart w:id="0" w:name="_GoBack"/>
      <w:bookmarkEnd w:id="0"/>
      <w:r>
        <w:t xml:space="preserve">  </w:t>
      </w:r>
    </w:p>
    <w:p w:rsidR="00880DC8" w:rsidRDefault="00880DC8" w:rsidP="00697265">
      <w:pPr>
        <w:jc w:val="both"/>
      </w:pPr>
    </w:p>
    <w:p w:rsidR="00880DC8" w:rsidRDefault="00880DC8" w:rsidP="00CC58AE">
      <w:pPr>
        <w:jc w:val="both"/>
      </w:pPr>
      <w:r>
        <w:t xml:space="preserve">Об утверждении средней рыночной </w:t>
      </w:r>
    </w:p>
    <w:p w:rsidR="00880DC8" w:rsidRDefault="00880DC8" w:rsidP="00CC58AE">
      <w:pPr>
        <w:jc w:val="both"/>
      </w:pPr>
      <w:r>
        <w:t xml:space="preserve">стоимости одного квадратного метра </w:t>
      </w:r>
    </w:p>
    <w:p w:rsidR="00880DC8" w:rsidRDefault="00880DC8" w:rsidP="001231E4">
      <w:pPr>
        <w:jc w:val="both"/>
      </w:pPr>
      <w:r>
        <w:t>общей площади жилья по муниципальному</w:t>
      </w:r>
    </w:p>
    <w:p w:rsidR="00880DC8" w:rsidRDefault="00880DC8" w:rsidP="001231E4">
      <w:pPr>
        <w:jc w:val="both"/>
      </w:pPr>
      <w:r>
        <w:t xml:space="preserve">образованию Елизаветинское сельское </w:t>
      </w:r>
    </w:p>
    <w:p w:rsidR="00880DC8" w:rsidRDefault="00880DC8" w:rsidP="001231E4">
      <w:pPr>
        <w:jc w:val="both"/>
      </w:pPr>
      <w:r>
        <w:t>поселение на 2 квартал 2016 года</w:t>
      </w:r>
    </w:p>
    <w:p w:rsidR="00880DC8" w:rsidRDefault="00880DC8" w:rsidP="001231E4">
      <w:pPr>
        <w:jc w:val="both"/>
      </w:pPr>
      <w:r>
        <w:t xml:space="preserve"> </w:t>
      </w:r>
    </w:p>
    <w:p w:rsidR="00880DC8" w:rsidRDefault="00880DC8"/>
    <w:p w:rsidR="00880DC8" w:rsidRDefault="00880DC8" w:rsidP="0035422E">
      <w:pPr>
        <w:spacing w:line="276" w:lineRule="auto"/>
        <w:ind w:firstLine="708"/>
        <w:jc w:val="both"/>
      </w:pPr>
      <w:r>
        <w:t xml:space="preserve">В соответствии с Федеральным законом от06.10.2003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28.12.2015 № 951/пр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2 квартал 2016 года»,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 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04.12.2015 № 552, Уставом МО Елизаветинского сельского поселения, администрация Елизаветинского сельского поселения </w:t>
      </w:r>
    </w:p>
    <w:p w:rsidR="00880DC8" w:rsidRPr="0054028F" w:rsidRDefault="00880DC8" w:rsidP="0035422E">
      <w:pPr>
        <w:spacing w:line="276" w:lineRule="auto"/>
        <w:rPr>
          <w:b/>
        </w:rPr>
      </w:pPr>
      <w:r>
        <w:rPr>
          <w:b/>
        </w:rPr>
        <w:t xml:space="preserve">            ПОСТАНОВЛЯЕТ</w:t>
      </w:r>
      <w:r w:rsidRPr="00CE64F0">
        <w:rPr>
          <w:b/>
        </w:rPr>
        <w:t>:</w:t>
      </w:r>
    </w:p>
    <w:p w:rsidR="00880DC8" w:rsidRDefault="00880DC8" w:rsidP="00176EE2">
      <w:pPr>
        <w:spacing w:line="276" w:lineRule="auto"/>
        <w:ind w:firstLine="708"/>
        <w:jc w:val="both"/>
      </w:pPr>
      <w:r>
        <w:t xml:space="preserve">1.Утвердить среднюю рыночную стоимость одного квадратного метра общей площади жилья по муниципальному образованию Елизаветинского сельского поселения </w:t>
      </w:r>
    </w:p>
    <w:p w:rsidR="00880DC8" w:rsidRDefault="00880DC8" w:rsidP="00176EE2">
      <w:pPr>
        <w:pStyle w:val="ListParagraph"/>
        <w:spacing w:line="276" w:lineRule="auto"/>
        <w:ind w:left="0"/>
        <w:jc w:val="both"/>
      </w:pPr>
      <w:r>
        <w:t>на    2 квартал 2016 года в размере 46840 руб./кв.м</w:t>
      </w:r>
    </w:p>
    <w:p w:rsidR="00880DC8" w:rsidRDefault="00880DC8" w:rsidP="00F83044">
      <w:pPr>
        <w:spacing w:line="276" w:lineRule="auto"/>
        <w:jc w:val="both"/>
      </w:pPr>
      <w:r>
        <w:t xml:space="preserve">2. Для расчета норматива стоимости одного квадратного метра общей площади жилья по муниципальному образованию Елизаветинского сельского поселения </w:t>
      </w:r>
    </w:p>
    <w:p w:rsidR="00880DC8" w:rsidRDefault="00880DC8" w:rsidP="00F83044">
      <w:pPr>
        <w:pStyle w:val="ListParagraph"/>
        <w:spacing w:line="276" w:lineRule="auto"/>
        <w:ind w:left="0"/>
        <w:jc w:val="both"/>
      </w:pPr>
      <w:r>
        <w:t>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на 2 квартал 2016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41 180 (Сорок одна тысяча сто восемьдесят) рублей.</w:t>
      </w:r>
    </w:p>
    <w:p w:rsidR="00880DC8" w:rsidRPr="0086207C" w:rsidRDefault="00880DC8" w:rsidP="006C2511">
      <w:pPr>
        <w:pStyle w:val="ListParagraph"/>
        <w:autoSpaceDE w:val="0"/>
        <w:autoSpaceDN w:val="0"/>
        <w:adjustRightInd w:val="0"/>
        <w:spacing w:line="276" w:lineRule="auto"/>
        <w:ind w:left="0"/>
        <w:jc w:val="both"/>
      </w:pPr>
      <w:r>
        <w:t xml:space="preserve">  3. Постановление подлежит официальному опубликованию в сетевом издании «</w:t>
      </w:r>
      <w:r w:rsidRPr="0086207C">
        <w:t>Гатчинская правда</w:t>
      </w:r>
      <w:r>
        <w:t>.ру» и размещении на официальном сайте МО Елизаветинского сельского поселения</w:t>
      </w:r>
    </w:p>
    <w:p w:rsidR="00880DC8" w:rsidRDefault="00880DC8" w:rsidP="00F83044">
      <w:pPr>
        <w:jc w:val="both"/>
      </w:pPr>
      <w:r>
        <w:t>4. Постановление вступает в силу с даты опубликования</w:t>
      </w:r>
    </w:p>
    <w:p w:rsidR="00880DC8" w:rsidRDefault="00880DC8" w:rsidP="00AB424C">
      <w:pPr>
        <w:jc w:val="both"/>
      </w:pPr>
    </w:p>
    <w:p w:rsidR="00880DC8" w:rsidRDefault="00880DC8" w:rsidP="00AB424C">
      <w:pPr>
        <w:jc w:val="both"/>
      </w:pPr>
    </w:p>
    <w:p w:rsidR="00880DC8" w:rsidRDefault="00880DC8" w:rsidP="00AB424C">
      <w:pPr>
        <w:jc w:val="both"/>
      </w:pPr>
      <w:r>
        <w:t>Глава  администрации</w:t>
      </w:r>
      <w:r w:rsidRPr="005E7FAF">
        <w:t xml:space="preserve"> </w:t>
      </w:r>
      <w:r>
        <w:t xml:space="preserve">                                                    И.Л.Смык</w:t>
      </w:r>
      <w:r>
        <w:tab/>
      </w:r>
      <w:r>
        <w:tab/>
      </w:r>
      <w:r>
        <w:tab/>
      </w:r>
      <w:r>
        <w:tab/>
      </w:r>
      <w:r>
        <w:tab/>
        <w:t xml:space="preserve"> </w:t>
      </w:r>
    </w:p>
    <w:p w:rsidR="00880DC8" w:rsidRDefault="00880DC8" w:rsidP="00AB424C">
      <w:pPr>
        <w:jc w:val="both"/>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Default="00880DC8" w:rsidP="00AB424C">
      <w:pPr>
        <w:jc w:val="both"/>
        <w:rPr>
          <w:sz w:val="20"/>
          <w:szCs w:val="20"/>
        </w:rPr>
      </w:pPr>
    </w:p>
    <w:p w:rsidR="00880DC8" w:rsidRPr="00545F21" w:rsidRDefault="00880DC8" w:rsidP="00AB424C">
      <w:pPr>
        <w:jc w:val="both"/>
        <w:rPr>
          <w:sz w:val="20"/>
          <w:szCs w:val="20"/>
        </w:rPr>
      </w:pPr>
      <w:r>
        <w:rPr>
          <w:sz w:val="20"/>
          <w:szCs w:val="20"/>
        </w:rPr>
        <w:t>Н.Н.Великанова</w:t>
      </w:r>
    </w:p>
    <w:p w:rsidR="00880DC8" w:rsidRDefault="00880DC8" w:rsidP="00AB424C"/>
    <w:p w:rsidR="00880DC8" w:rsidRDefault="00880DC8" w:rsidP="00AB424C"/>
    <w:p w:rsidR="00880DC8" w:rsidRDefault="00880DC8" w:rsidP="00AB424C"/>
    <w:p w:rsidR="00880DC8" w:rsidRDefault="00880DC8" w:rsidP="00AB424C"/>
    <w:p w:rsidR="00880DC8" w:rsidRDefault="00880DC8" w:rsidP="00AB424C"/>
    <w:p w:rsidR="00880DC8" w:rsidRDefault="00880DC8" w:rsidP="00AB424C"/>
    <w:p w:rsidR="00880DC8" w:rsidRDefault="00880DC8" w:rsidP="00AB424C"/>
    <w:p w:rsidR="00880DC8" w:rsidRDefault="00880DC8" w:rsidP="00B47C83">
      <w:pPr>
        <w:jc w:val="right"/>
      </w:pPr>
      <w:r>
        <w:t>Приложение к Постановлению</w:t>
      </w:r>
    </w:p>
    <w:p w:rsidR="00880DC8" w:rsidRDefault="00880DC8" w:rsidP="00B47C83">
      <w:pPr>
        <w:jc w:val="right"/>
      </w:pPr>
      <w:r>
        <w:t>№ 117 от 20.04.2016г.</w:t>
      </w:r>
    </w:p>
    <w:p w:rsidR="00880DC8" w:rsidRDefault="00880DC8" w:rsidP="00B47C83">
      <w:pPr>
        <w:jc w:val="right"/>
      </w:pPr>
    </w:p>
    <w:p w:rsidR="00880DC8" w:rsidRPr="00241E8B" w:rsidRDefault="00880DC8" w:rsidP="00553EE9">
      <w:pPr>
        <w:jc w:val="center"/>
        <w:rPr>
          <w:b/>
          <w:sz w:val="28"/>
          <w:szCs w:val="28"/>
        </w:rPr>
      </w:pPr>
      <w:r w:rsidRPr="00241E8B">
        <w:rPr>
          <w:b/>
          <w:sz w:val="28"/>
          <w:szCs w:val="28"/>
        </w:rPr>
        <w:t>РАСЧЕТ</w:t>
      </w:r>
    </w:p>
    <w:p w:rsidR="00880DC8" w:rsidRDefault="00880DC8" w:rsidP="00553EE9">
      <w:pPr>
        <w:jc w:val="center"/>
        <w:rPr>
          <w:sz w:val="28"/>
          <w:szCs w:val="28"/>
        </w:rPr>
      </w:pPr>
    </w:p>
    <w:p w:rsidR="00880DC8" w:rsidRPr="00C24B61" w:rsidRDefault="00880DC8" w:rsidP="00553EE9">
      <w:pPr>
        <w:jc w:val="center"/>
        <w:rPr>
          <w:sz w:val="28"/>
          <w:szCs w:val="28"/>
        </w:rPr>
      </w:pPr>
      <w:r>
        <w:rPr>
          <w:sz w:val="28"/>
          <w:szCs w:val="28"/>
        </w:rPr>
        <w:t xml:space="preserve">стоимости одного квадратного метра общей площади жилья в на территории </w:t>
      </w:r>
      <w:r w:rsidRPr="00241E8B">
        <w:rPr>
          <w:sz w:val="28"/>
          <w:szCs w:val="28"/>
        </w:rPr>
        <w:t xml:space="preserve"> </w:t>
      </w:r>
      <w:r>
        <w:rPr>
          <w:sz w:val="28"/>
          <w:szCs w:val="28"/>
        </w:rPr>
        <w:t>Елизаветинского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
    <w:p w:rsidR="00880DC8" w:rsidRPr="00241E8B" w:rsidRDefault="00880DC8" w:rsidP="00553EE9">
      <w:pPr>
        <w:jc w:val="center"/>
        <w:rPr>
          <w:sz w:val="28"/>
          <w:szCs w:val="28"/>
        </w:rPr>
      </w:pPr>
      <w:r w:rsidRPr="00241E8B">
        <w:rPr>
          <w:sz w:val="28"/>
          <w:szCs w:val="28"/>
        </w:rPr>
        <w:t xml:space="preserve">на </w:t>
      </w:r>
      <w:r>
        <w:rPr>
          <w:sz w:val="28"/>
          <w:szCs w:val="28"/>
          <w:lang w:val="en-US"/>
        </w:rPr>
        <w:t>II</w:t>
      </w:r>
      <w:r>
        <w:rPr>
          <w:sz w:val="28"/>
          <w:szCs w:val="28"/>
        </w:rPr>
        <w:t xml:space="preserve"> </w:t>
      </w:r>
      <w:r w:rsidRPr="00241E8B">
        <w:rPr>
          <w:sz w:val="28"/>
          <w:szCs w:val="28"/>
        </w:rPr>
        <w:t>квартал 20</w:t>
      </w:r>
      <w:r>
        <w:rPr>
          <w:sz w:val="28"/>
          <w:szCs w:val="28"/>
        </w:rPr>
        <w:t>16</w:t>
      </w:r>
      <w:r w:rsidRPr="00241E8B">
        <w:rPr>
          <w:sz w:val="28"/>
          <w:szCs w:val="28"/>
        </w:rPr>
        <w:t>года</w:t>
      </w:r>
    </w:p>
    <w:p w:rsidR="00880DC8" w:rsidRPr="00241E8B" w:rsidRDefault="00880DC8" w:rsidP="00553EE9">
      <w:pPr>
        <w:jc w:val="center"/>
        <w:rPr>
          <w:sz w:val="28"/>
          <w:szCs w:val="28"/>
        </w:rPr>
      </w:pPr>
    </w:p>
    <w:p w:rsidR="00880DC8" w:rsidRPr="00241E8B" w:rsidRDefault="00880DC8" w:rsidP="00553EE9">
      <w:pPr>
        <w:jc w:val="both"/>
        <w:rPr>
          <w:sz w:val="28"/>
          <w:szCs w:val="28"/>
        </w:rPr>
      </w:pPr>
    </w:p>
    <w:p w:rsidR="00880DC8" w:rsidRPr="000866AF" w:rsidRDefault="00880DC8" w:rsidP="00553EE9">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880DC8" w:rsidRPr="00241E8B" w:rsidRDefault="00880DC8" w:rsidP="00553EE9">
      <w:pPr>
        <w:jc w:val="both"/>
        <w:rPr>
          <w:sz w:val="28"/>
          <w:szCs w:val="28"/>
        </w:rPr>
      </w:pPr>
      <w:r w:rsidRPr="00241E8B">
        <w:rPr>
          <w:sz w:val="28"/>
          <w:szCs w:val="28"/>
        </w:rPr>
        <w:t xml:space="preserve">С </w:t>
      </w:r>
      <w:r w:rsidRPr="00241E8B">
        <w:rPr>
          <w:sz w:val="28"/>
          <w:szCs w:val="28"/>
          <w:vertAlign w:val="subscript"/>
        </w:rPr>
        <w:t>т дог</w:t>
      </w:r>
      <w:r w:rsidRPr="00241E8B">
        <w:rPr>
          <w:sz w:val="28"/>
          <w:szCs w:val="28"/>
        </w:rPr>
        <w:t xml:space="preserve"> </w:t>
      </w:r>
      <w:r>
        <w:rPr>
          <w:sz w:val="28"/>
          <w:szCs w:val="28"/>
        </w:rPr>
        <w:t>– 39270 руб/кв.м</w:t>
      </w:r>
      <w:r w:rsidRPr="00241E8B">
        <w:rPr>
          <w:sz w:val="28"/>
          <w:szCs w:val="28"/>
        </w:rPr>
        <w:t>;</w:t>
      </w:r>
    </w:p>
    <w:p w:rsidR="00880DC8" w:rsidRPr="00241E8B" w:rsidRDefault="00880DC8" w:rsidP="00553EE9">
      <w:pPr>
        <w:jc w:val="both"/>
        <w:rPr>
          <w:sz w:val="28"/>
          <w:szCs w:val="28"/>
        </w:rPr>
      </w:pPr>
      <w:r w:rsidRPr="00241E8B">
        <w:rPr>
          <w:sz w:val="28"/>
          <w:szCs w:val="28"/>
        </w:rPr>
        <w:t>С</w:t>
      </w:r>
      <w:r w:rsidRPr="00241E8B">
        <w:rPr>
          <w:sz w:val="28"/>
          <w:szCs w:val="28"/>
          <w:vertAlign w:val="subscript"/>
        </w:rPr>
        <w:t xml:space="preserve"> т кред</w:t>
      </w:r>
      <w:r w:rsidRPr="00241E8B">
        <w:rPr>
          <w:sz w:val="28"/>
          <w:szCs w:val="28"/>
        </w:rPr>
        <w:t xml:space="preserve"> = </w:t>
      </w:r>
      <w:r>
        <w:rPr>
          <w:sz w:val="28"/>
          <w:szCs w:val="28"/>
        </w:rPr>
        <w:t>36000</w:t>
      </w:r>
      <w:r w:rsidRPr="00241E8B">
        <w:rPr>
          <w:sz w:val="28"/>
          <w:szCs w:val="28"/>
        </w:rPr>
        <w:t xml:space="preserve"> руб/м</w:t>
      </w:r>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на территории </w:t>
      </w:r>
      <w:r>
        <w:rPr>
          <w:sz w:val="28"/>
          <w:szCs w:val="28"/>
        </w:rPr>
        <w:t>Елизаветинского</w:t>
      </w:r>
      <w:r w:rsidRPr="00241E8B">
        <w:rPr>
          <w:sz w:val="28"/>
          <w:szCs w:val="28"/>
        </w:rPr>
        <w:t xml:space="preserve"> СП по информации риэлтерских организаций;</w:t>
      </w:r>
    </w:p>
    <w:p w:rsidR="00880DC8" w:rsidRDefault="00880DC8" w:rsidP="00553EE9">
      <w:pPr>
        <w:jc w:val="both"/>
        <w:rPr>
          <w:sz w:val="28"/>
          <w:szCs w:val="28"/>
        </w:rPr>
      </w:pPr>
      <w:r w:rsidRPr="00241E8B">
        <w:rPr>
          <w:sz w:val="28"/>
          <w:szCs w:val="28"/>
        </w:rPr>
        <w:t xml:space="preserve">С </w:t>
      </w:r>
      <w:r w:rsidRPr="00241E8B">
        <w:rPr>
          <w:sz w:val="28"/>
          <w:szCs w:val="28"/>
          <w:vertAlign w:val="subscript"/>
        </w:rPr>
        <w:t>т стат</w:t>
      </w:r>
      <w:r w:rsidRPr="00241E8B">
        <w:rPr>
          <w:sz w:val="28"/>
          <w:szCs w:val="28"/>
        </w:rPr>
        <w:t xml:space="preserve"> = </w:t>
      </w:r>
      <w:r>
        <w:rPr>
          <w:sz w:val="28"/>
          <w:szCs w:val="28"/>
        </w:rPr>
        <w:t>58</w:t>
      </w:r>
      <w:r w:rsidRPr="00241E8B">
        <w:rPr>
          <w:sz w:val="28"/>
          <w:szCs w:val="28"/>
        </w:rPr>
        <w:t> </w:t>
      </w:r>
      <w:r>
        <w:rPr>
          <w:sz w:val="28"/>
          <w:szCs w:val="28"/>
        </w:rPr>
        <w:t>464</w:t>
      </w:r>
      <w:r w:rsidRPr="00241E8B">
        <w:rPr>
          <w:sz w:val="28"/>
          <w:szCs w:val="28"/>
        </w:rPr>
        <w:t xml:space="preserve"> руб/м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880DC8" w:rsidRPr="000866AF" w:rsidRDefault="00880DC8" w:rsidP="00553EE9">
      <w:pPr>
        <w:jc w:val="both"/>
        <w:rPr>
          <w:sz w:val="28"/>
          <w:szCs w:val="28"/>
        </w:rPr>
      </w:pPr>
      <w:r w:rsidRPr="00241E8B">
        <w:rPr>
          <w:sz w:val="28"/>
          <w:szCs w:val="28"/>
        </w:rPr>
        <w:t>С</w:t>
      </w:r>
      <w:r w:rsidRPr="00241E8B">
        <w:rPr>
          <w:sz w:val="28"/>
          <w:szCs w:val="28"/>
          <w:vertAlign w:val="subscript"/>
        </w:rPr>
        <w:t xml:space="preserve"> т строй</w:t>
      </w:r>
      <w:r w:rsidRPr="00241E8B">
        <w:rPr>
          <w:sz w:val="28"/>
          <w:szCs w:val="28"/>
        </w:rPr>
        <w:t xml:space="preserve"> </w:t>
      </w:r>
      <w:r>
        <w:rPr>
          <w:sz w:val="28"/>
          <w:szCs w:val="28"/>
        </w:rPr>
        <w:t xml:space="preserve">– 54 000 </w:t>
      </w:r>
      <w:r w:rsidRPr="00241E8B">
        <w:rPr>
          <w:sz w:val="28"/>
          <w:szCs w:val="28"/>
        </w:rPr>
        <w:t>руб/м</w:t>
      </w:r>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880DC8" w:rsidRPr="00241E8B" w:rsidRDefault="00880DC8" w:rsidP="00553EE9">
      <w:pPr>
        <w:jc w:val="both"/>
        <w:rPr>
          <w:sz w:val="28"/>
          <w:szCs w:val="28"/>
        </w:rPr>
      </w:pPr>
    </w:p>
    <w:p w:rsidR="00880DC8" w:rsidRPr="000866AF" w:rsidRDefault="00880DC8" w:rsidP="00553EE9">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880DC8" w:rsidRPr="00241E8B" w:rsidRDefault="00880DC8" w:rsidP="00553EE9">
      <w:pPr>
        <w:jc w:val="both"/>
        <w:rPr>
          <w:sz w:val="28"/>
          <w:szCs w:val="28"/>
        </w:rPr>
      </w:pPr>
      <w:r w:rsidRPr="00241E8B">
        <w:rPr>
          <w:sz w:val="28"/>
          <w:szCs w:val="28"/>
        </w:rPr>
        <w:t>С</w:t>
      </w:r>
      <w:r w:rsidRPr="00241E8B">
        <w:rPr>
          <w:sz w:val="28"/>
          <w:szCs w:val="28"/>
          <w:vertAlign w:val="subscript"/>
        </w:rPr>
        <w:t xml:space="preserve"> р квм</w:t>
      </w:r>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кред </w:t>
      </w:r>
      <w:r>
        <w:rPr>
          <w:sz w:val="28"/>
          <w:szCs w:val="28"/>
        </w:rPr>
        <w:t>х 0,92 +</w:t>
      </w:r>
      <w:r w:rsidRPr="00241E8B">
        <w:rPr>
          <w:sz w:val="28"/>
          <w:szCs w:val="28"/>
        </w:rPr>
        <w:t xml:space="preserve"> С </w:t>
      </w:r>
      <w:r w:rsidRPr="00241E8B">
        <w:rPr>
          <w:sz w:val="28"/>
          <w:szCs w:val="28"/>
          <w:vertAlign w:val="subscript"/>
        </w:rPr>
        <w:t>т стат</w:t>
      </w:r>
      <w:r w:rsidRPr="00241E8B">
        <w:rPr>
          <w:sz w:val="28"/>
          <w:szCs w:val="28"/>
        </w:rPr>
        <w:t xml:space="preserve"> + С</w:t>
      </w:r>
      <w:r w:rsidRPr="00241E8B">
        <w:rPr>
          <w:sz w:val="28"/>
          <w:szCs w:val="28"/>
          <w:vertAlign w:val="subscript"/>
        </w:rPr>
        <w:t xml:space="preserve"> т строй</w:t>
      </w:r>
      <w:r w:rsidRPr="00241E8B">
        <w:rPr>
          <w:sz w:val="28"/>
          <w:szCs w:val="28"/>
        </w:rPr>
        <w:t>)</w:t>
      </w:r>
      <w:r w:rsidRPr="00241E8B">
        <w:rPr>
          <w:sz w:val="28"/>
          <w:szCs w:val="28"/>
          <w:vertAlign w:val="subscript"/>
        </w:rPr>
        <w:t xml:space="preserve"> </w:t>
      </w:r>
      <w:r w:rsidRPr="00241E8B">
        <w:rPr>
          <w:sz w:val="28"/>
          <w:szCs w:val="28"/>
        </w:rPr>
        <w:t xml:space="preserve">/ </w:t>
      </w:r>
      <w:r>
        <w:rPr>
          <w:sz w:val="28"/>
          <w:szCs w:val="28"/>
        </w:rPr>
        <w:t>4</w:t>
      </w:r>
      <w:r w:rsidRPr="00241E8B">
        <w:rPr>
          <w:sz w:val="28"/>
          <w:szCs w:val="28"/>
        </w:rPr>
        <w:t xml:space="preserve"> = (</w:t>
      </w:r>
      <w:r>
        <w:rPr>
          <w:sz w:val="28"/>
          <w:szCs w:val="28"/>
        </w:rPr>
        <w:t>39270 х 0,92 + 36000+54 000+58</w:t>
      </w:r>
      <w:r w:rsidRPr="00241E8B">
        <w:rPr>
          <w:sz w:val="28"/>
          <w:szCs w:val="28"/>
        </w:rPr>
        <w:t> </w:t>
      </w:r>
      <w:r>
        <w:rPr>
          <w:sz w:val="28"/>
          <w:szCs w:val="28"/>
        </w:rPr>
        <w:t>464)</w:t>
      </w:r>
      <w:r w:rsidRPr="00241E8B">
        <w:rPr>
          <w:sz w:val="28"/>
          <w:szCs w:val="28"/>
        </w:rPr>
        <w:t xml:space="preserve"> / </w:t>
      </w:r>
      <w:r>
        <w:rPr>
          <w:sz w:val="28"/>
          <w:szCs w:val="28"/>
        </w:rPr>
        <w:t>4</w:t>
      </w:r>
      <w:r w:rsidRPr="00241E8B">
        <w:rPr>
          <w:sz w:val="28"/>
          <w:szCs w:val="28"/>
        </w:rPr>
        <w:t xml:space="preserve"> = </w:t>
      </w:r>
      <w:r>
        <w:rPr>
          <w:sz w:val="28"/>
          <w:szCs w:val="28"/>
        </w:rPr>
        <w:t xml:space="preserve">46148 </w:t>
      </w:r>
      <w:r w:rsidRPr="00241E8B">
        <w:rPr>
          <w:sz w:val="28"/>
          <w:szCs w:val="28"/>
        </w:rPr>
        <w:t>руб/м</w:t>
      </w:r>
      <w:r>
        <w:rPr>
          <w:sz w:val="28"/>
          <w:szCs w:val="28"/>
          <w:vertAlign w:val="superscript"/>
        </w:rPr>
        <w:t>2</w:t>
      </w:r>
      <w:r w:rsidRPr="00241E8B">
        <w:rPr>
          <w:sz w:val="28"/>
          <w:szCs w:val="28"/>
          <w:vertAlign w:val="superscript"/>
        </w:rPr>
        <w:t xml:space="preserve"> </w:t>
      </w:r>
    </w:p>
    <w:p w:rsidR="00880DC8" w:rsidRPr="000866AF" w:rsidRDefault="00880DC8" w:rsidP="00553EE9">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880DC8" w:rsidRPr="00241E8B" w:rsidRDefault="00880DC8" w:rsidP="00553EE9">
      <w:pPr>
        <w:jc w:val="both"/>
        <w:rPr>
          <w:sz w:val="28"/>
          <w:szCs w:val="28"/>
        </w:rPr>
      </w:pPr>
      <w:r>
        <w:rPr>
          <w:sz w:val="28"/>
          <w:szCs w:val="28"/>
        </w:rPr>
        <w:t>СТ</w:t>
      </w:r>
      <w:r w:rsidRPr="00241E8B">
        <w:rPr>
          <w:sz w:val="28"/>
          <w:szCs w:val="28"/>
          <w:vertAlign w:val="subscript"/>
        </w:rPr>
        <w:t>квм</w:t>
      </w:r>
      <w:r w:rsidRPr="00241E8B">
        <w:rPr>
          <w:sz w:val="28"/>
          <w:szCs w:val="28"/>
        </w:rPr>
        <w:t xml:space="preserve"> = С</w:t>
      </w:r>
      <w:r w:rsidRPr="00241E8B">
        <w:rPr>
          <w:sz w:val="28"/>
          <w:szCs w:val="28"/>
          <w:vertAlign w:val="subscript"/>
        </w:rPr>
        <w:t xml:space="preserve"> р квм</w:t>
      </w:r>
      <w:r w:rsidRPr="00241E8B">
        <w:rPr>
          <w:sz w:val="28"/>
          <w:szCs w:val="28"/>
        </w:rPr>
        <w:t xml:space="preserve"> х К </w:t>
      </w:r>
      <w:r w:rsidRPr="00241E8B">
        <w:rPr>
          <w:sz w:val="28"/>
          <w:szCs w:val="28"/>
          <w:vertAlign w:val="subscript"/>
        </w:rPr>
        <w:t>дефл</w:t>
      </w:r>
      <w:r w:rsidRPr="00241E8B">
        <w:rPr>
          <w:sz w:val="28"/>
          <w:szCs w:val="28"/>
        </w:rPr>
        <w:t xml:space="preserve"> = </w:t>
      </w:r>
      <w:r>
        <w:rPr>
          <w:sz w:val="28"/>
          <w:szCs w:val="28"/>
        </w:rPr>
        <w:t xml:space="preserve">46148 </w:t>
      </w:r>
      <w:r w:rsidRPr="00241E8B">
        <w:rPr>
          <w:sz w:val="28"/>
          <w:szCs w:val="28"/>
        </w:rPr>
        <w:t>х 1,</w:t>
      </w:r>
      <w:r>
        <w:rPr>
          <w:sz w:val="28"/>
          <w:szCs w:val="28"/>
        </w:rPr>
        <w:t>015</w:t>
      </w:r>
      <w:r w:rsidRPr="00241E8B">
        <w:rPr>
          <w:sz w:val="28"/>
          <w:szCs w:val="28"/>
        </w:rPr>
        <w:t xml:space="preserve">= </w:t>
      </w:r>
      <w:r>
        <w:rPr>
          <w:sz w:val="28"/>
          <w:szCs w:val="28"/>
        </w:rPr>
        <w:t>46840</w:t>
      </w:r>
      <w:r w:rsidRPr="00241E8B">
        <w:rPr>
          <w:sz w:val="28"/>
          <w:szCs w:val="28"/>
        </w:rPr>
        <w:t xml:space="preserve"> руб/м</w:t>
      </w:r>
      <w:r w:rsidRPr="00241E8B">
        <w:rPr>
          <w:sz w:val="28"/>
          <w:szCs w:val="28"/>
          <w:vertAlign w:val="superscript"/>
        </w:rPr>
        <w:t xml:space="preserve"> 2 </w:t>
      </w:r>
      <w:r w:rsidRPr="00241E8B">
        <w:rPr>
          <w:sz w:val="28"/>
          <w:szCs w:val="28"/>
        </w:rPr>
        <w:t xml:space="preserve"> - </w:t>
      </w:r>
      <w:r>
        <w:rPr>
          <w:sz w:val="28"/>
          <w:szCs w:val="28"/>
        </w:rPr>
        <w:t>стоимость одного квадратного метра общей площади жилья на территории Елизаветинского сельского поселения</w:t>
      </w:r>
    </w:p>
    <w:p w:rsidR="00880DC8" w:rsidRPr="00241E8B" w:rsidRDefault="00880DC8" w:rsidP="00553EE9">
      <w:pPr>
        <w:jc w:val="both"/>
        <w:rPr>
          <w:sz w:val="28"/>
          <w:szCs w:val="28"/>
        </w:rPr>
      </w:pPr>
    </w:p>
    <w:p w:rsidR="00880DC8" w:rsidRPr="00241E8B" w:rsidRDefault="00880DC8" w:rsidP="00553EE9">
      <w:pPr>
        <w:jc w:val="both"/>
        <w:rPr>
          <w:sz w:val="28"/>
          <w:szCs w:val="28"/>
        </w:rPr>
      </w:pPr>
    </w:p>
    <w:p w:rsidR="00880DC8" w:rsidRPr="00241E8B" w:rsidRDefault="00880DC8" w:rsidP="00553EE9">
      <w:pPr>
        <w:jc w:val="both"/>
        <w:rPr>
          <w:sz w:val="28"/>
          <w:szCs w:val="28"/>
        </w:rPr>
      </w:pPr>
    </w:p>
    <w:p w:rsidR="00880DC8" w:rsidRPr="00241E8B" w:rsidRDefault="00880DC8" w:rsidP="00553EE9">
      <w:pPr>
        <w:jc w:val="both"/>
        <w:rPr>
          <w:sz w:val="28"/>
          <w:szCs w:val="28"/>
        </w:rPr>
      </w:pPr>
      <w:r w:rsidRPr="00241E8B">
        <w:rPr>
          <w:sz w:val="28"/>
          <w:szCs w:val="28"/>
        </w:rPr>
        <w:t>Расчет произвел:</w:t>
      </w:r>
    </w:p>
    <w:p w:rsidR="00880DC8" w:rsidRPr="00241E8B" w:rsidRDefault="00880DC8" w:rsidP="00553EE9">
      <w:pPr>
        <w:jc w:val="both"/>
        <w:rPr>
          <w:sz w:val="28"/>
          <w:szCs w:val="28"/>
        </w:rPr>
      </w:pPr>
    </w:p>
    <w:p w:rsidR="00880DC8" w:rsidRPr="009A561D" w:rsidRDefault="00880DC8" w:rsidP="00553EE9">
      <w:pPr>
        <w:jc w:val="both"/>
      </w:pPr>
      <w:r>
        <w:rPr>
          <w:sz w:val="28"/>
          <w:szCs w:val="28"/>
        </w:rPr>
        <w:t>Ведущий специалист по  имуществу                         Н.Н.Великанова</w:t>
      </w:r>
    </w:p>
    <w:p w:rsidR="00880DC8" w:rsidRDefault="00880DC8" w:rsidP="00553EE9"/>
    <w:p w:rsidR="00880DC8" w:rsidRDefault="00880DC8" w:rsidP="00553EE9">
      <w:pPr>
        <w:jc w:val="right"/>
      </w:pPr>
    </w:p>
    <w:sectPr w:rsidR="00880DC8" w:rsidSect="003E30E1">
      <w:pgSz w:w="11906" w:h="16838"/>
      <w:pgMar w:top="719" w:right="873" w:bottom="567" w:left="168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cs="Times New Roman" w:hint="default"/>
      </w:rPr>
    </w:lvl>
  </w:abstractNum>
  <w:abstractNum w:abstractNumId="2">
    <w:nsid w:val="31D278BA"/>
    <w:multiLevelType w:val="hybridMultilevel"/>
    <w:tmpl w:val="A16E7F9E"/>
    <w:lvl w:ilvl="0" w:tplc="BD66A1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414A08B5"/>
    <w:multiLevelType w:val="hybridMultilevel"/>
    <w:tmpl w:val="BEC41B9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30A099D"/>
    <w:multiLevelType w:val="hybridMultilevel"/>
    <w:tmpl w:val="A31AAF78"/>
    <w:lvl w:ilvl="0" w:tplc="4CEC4D1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5AE72AD6"/>
    <w:multiLevelType w:val="singleLevel"/>
    <w:tmpl w:val="322C531E"/>
    <w:lvl w:ilvl="0">
      <w:start w:val="3"/>
      <w:numFmt w:val="decimal"/>
      <w:lvlText w:val="%1."/>
      <w:lvlJc w:val="left"/>
      <w:pPr>
        <w:tabs>
          <w:tab w:val="num" w:pos="960"/>
        </w:tabs>
        <w:ind w:left="960" w:hanging="360"/>
      </w:pPr>
      <w:rPr>
        <w:rFonts w:cs="Times New Roman"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8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4F0"/>
    <w:rsid w:val="000061FD"/>
    <w:rsid w:val="00010080"/>
    <w:rsid w:val="0001545F"/>
    <w:rsid w:val="00022AD0"/>
    <w:rsid w:val="00034D79"/>
    <w:rsid w:val="00041BC0"/>
    <w:rsid w:val="00052302"/>
    <w:rsid w:val="000866AF"/>
    <w:rsid w:val="000A6E15"/>
    <w:rsid w:val="000F35C4"/>
    <w:rsid w:val="000F759F"/>
    <w:rsid w:val="00110005"/>
    <w:rsid w:val="00120018"/>
    <w:rsid w:val="001231E4"/>
    <w:rsid w:val="001527F1"/>
    <w:rsid w:val="00171B80"/>
    <w:rsid w:val="00176EE2"/>
    <w:rsid w:val="00183C54"/>
    <w:rsid w:val="001A332D"/>
    <w:rsid w:val="001A44D9"/>
    <w:rsid w:val="001C2393"/>
    <w:rsid w:val="001C4E0C"/>
    <w:rsid w:val="0021099B"/>
    <w:rsid w:val="00231200"/>
    <w:rsid w:val="00241E8B"/>
    <w:rsid w:val="002536E1"/>
    <w:rsid w:val="00273A04"/>
    <w:rsid w:val="00280B2F"/>
    <w:rsid w:val="00283388"/>
    <w:rsid w:val="002B1912"/>
    <w:rsid w:val="002E2E68"/>
    <w:rsid w:val="00304A83"/>
    <w:rsid w:val="0030725A"/>
    <w:rsid w:val="00316D81"/>
    <w:rsid w:val="00323C55"/>
    <w:rsid w:val="0035422E"/>
    <w:rsid w:val="0035601F"/>
    <w:rsid w:val="00393EB2"/>
    <w:rsid w:val="003A1507"/>
    <w:rsid w:val="003A6A07"/>
    <w:rsid w:val="003C1806"/>
    <w:rsid w:val="003E0EFE"/>
    <w:rsid w:val="003E2C20"/>
    <w:rsid w:val="003E30E1"/>
    <w:rsid w:val="004A4C9E"/>
    <w:rsid w:val="004E4D05"/>
    <w:rsid w:val="0054028F"/>
    <w:rsid w:val="00545F21"/>
    <w:rsid w:val="00553EE9"/>
    <w:rsid w:val="005758B7"/>
    <w:rsid w:val="005B4132"/>
    <w:rsid w:val="005E7FAF"/>
    <w:rsid w:val="00612F6E"/>
    <w:rsid w:val="00614270"/>
    <w:rsid w:val="006309AD"/>
    <w:rsid w:val="00631823"/>
    <w:rsid w:val="00670A57"/>
    <w:rsid w:val="00683397"/>
    <w:rsid w:val="00697265"/>
    <w:rsid w:val="006A6FA7"/>
    <w:rsid w:val="006C2511"/>
    <w:rsid w:val="006E1FD0"/>
    <w:rsid w:val="006F54A2"/>
    <w:rsid w:val="006F732B"/>
    <w:rsid w:val="007168C9"/>
    <w:rsid w:val="00750681"/>
    <w:rsid w:val="00785A79"/>
    <w:rsid w:val="00787510"/>
    <w:rsid w:val="007B031B"/>
    <w:rsid w:val="007B7CD3"/>
    <w:rsid w:val="007D0AD5"/>
    <w:rsid w:val="007D5E81"/>
    <w:rsid w:val="00820F49"/>
    <w:rsid w:val="0086207C"/>
    <w:rsid w:val="00880DC8"/>
    <w:rsid w:val="008E045B"/>
    <w:rsid w:val="008F074A"/>
    <w:rsid w:val="00933AB4"/>
    <w:rsid w:val="00981A4C"/>
    <w:rsid w:val="009A561D"/>
    <w:rsid w:val="009A61CF"/>
    <w:rsid w:val="009B56BA"/>
    <w:rsid w:val="009C01BD"/>
    <w:rsid w:val="00A24BE9"/>
    <w:rsid w:val="00A94D2E"/>
    <w:rsid w:val="00AB424C"/>
    <w:rsid w:val="00AD7C34"/>
    <w:rsid w:val="00AF1DCC"/>
    <w:rsid w:val="00B05F20"/>
    <w:rsid w:val="00B30A82"/>
    <w:rsid w:val="00B318F9"/>
    <w:rsid w:val="00B47C83"/>
    <w:rsid w:val="00B5352E"/>
    <w:rsid w:val="00B571EC"/>
    <w:rsid w:val="00B63AF5"/>
    <w:rsid w:val="00B6674E"/>
    <w:rsid w:val="00B75326"/>
    <w:rsid w:val="00BA2939"/>
    <w:rsid w:val="00BB1F00"/>
    <w:rsid w:val="00BC359D"/>
    <w:rsid w:val="00BD0C58"/>
    <w:rsid w:val="00C01FA0"/>
    <w:rsid w:val="00C23EFD"/>
    <w:rsid w:val="00C24B61"/>
    <w:rsid w:val="00C65CF9"/>
    <w:rsid w:val="00C66321"/>
    <w:rsid w:val="00C70657"/>
    <w:rsid w:val="00C77D56"/>
    <w:rsid w:val="00C961DE"/>
    <w:rsid w:val="00CA43A8"/>
    <w:rsid w:val="00CC1C15"/>
    <w:rsid w:val="00CC58AE"/>
    <w:rsid w:val="00CC6CC1"/>
    <w:rsid w:val="00CD425A"/>
    <w:rsid w:val="00CD7061"/>
    <w:rsid w:val="00CE64F0"/>
    <w:rsid w:val="00CE7E18"/>
    <w:rsid w:val="00D3216C"/>
    <w:rsid w:val="00D64340"/>
    <w:rsid w:val="00D7036F"/>
    <w:rsid w:val="00D81F5A"/>
    <w:rsid w:val="00DD0870"/>
    <w:rsid w:val="00E62DF1"/>
    <w:rsid w:val="00E65610"/>
    <w:rsid w:val="00E65BAE"/>
    <w:rsid w:val="00F42AE4"/>
    <w:rsid w:val="00F519B1"/>
    <w:rsid w:val="00F83044"/>
    <w:rsid w:val="00F85631"/>
    <w:rsid w:val="00F8597F"/>
    <w:rsid w:val="00F86C0D"/>
    <w:rsid w:val="00FC06A3"/>
    <w:rsid w:val="00FD6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E30E1"/>
    <w:pPr>
      <w:jc w:val="both"/>
    </w:pPr>
  </w:style>
  <w:style w:type="character" w:customStyle="1" w:styleId="BodyTextChar">
    <w:name w:val="Body Text Char"/>
    <w:basedOn w:val="DefaultParagraphFont"/>
    <w:link w:val="BodyText"/>
    <w:uiPriority w:val="99"/>
    <w:semiHidden/>
    <w:locked/>
    <w:rsid w:val="006A6FA7"/>
    <w:rPr>
      <w:rFonts w:cs="Times New Roman"/>
      <w:sz w:val="24"/>
      <w:szCs w:val="24"/>
    </w:rPr>
  </w:style>
  <w:style w:type="paragraph" w:styleId="BalloonText">
    <w:name w:val="Balloon Text"/>
    <w:basedOn w:val="Normal"/>
    <w:link w:val="BalloonTextChar"/>
    <w:uiPriority w:val="99"/>
    <w:semiHidden/>
    <w:rsid w:val="00683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397"/>
    <w:rPr>
      <w:rFonts w:ascii="Tahoma" w:hAnsi="Tahoma" w:cs="Tahoma"/>
      <w:sz w:val="16"/>
      <w:szCs w:val="16"/>
    </w:rPr>
  </w:style>
  <w:style w:type="paragraph" w:styleId="ListParagraph">
    <w:name w:val="List Paragraph"/>
    <w:basedOn w:val="Normal"/>
    <w:uiPriority w:val="99"/>
    <w:qFormat/>
    <w:rsid w:val="009B56BA"/>
    <w:pPr>
      <w:ind w:left="720"/>
      <w:contextualSpacing/>
    </w:pPr>
  </w:style>
</w:styles>
</file>

<file path=word/webSettings.xml><?xml version="1.0" encoding="utf-8"?>
<w:webSettings xmlns:r="http://schemas.openxmlformats.org/officeDocument/2006/relationships" xmlns:w="http://schemas.openxmlformats.org/wordprocessingml/2006/main">
  <w:divs>
    <w:div w:id="890656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348</TotalTime>
  <Pages>3</Pages>
  <Words>754</Words>
  <Characters>4304</Characters>
  <Application>Microsoft Office Outlook</Application>
  <DocSecurity>0</DocSecurity>
  <Lines>0</Lines>
  <Paragraphs>0</Paragraphs>
  <ScaleCrop>false</ScaleCrop>
  <Company>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velikanovann</cp:lastModifiedBy>
  <cp:revision>11</cp:revision>
  <cp:lastPrinted>2016-04-21T07:59:00Z</cp:lastPrinted>
  <dcterms:created xsi:type="dcterms:W3CDTF">2016-04-04T08:19:00Z</dcterms:created>
  <dcterms:modified xsi:type="dcterms:W3CDTF">2016-04-21T07:59:00Z</dcterms:modified>
</cp:coreProperties>
</file>