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D" w:rsidRPr="00BB4D63" w:rsidRDefault="000F28FD" w:rsidP="00F20650">
      <w:pPr>
        <w:jc w:val="right"/>
        <w:rPr>
          <w:caps/>
          <w:sz w:val="20"/>
          <w:szCs w:val="20"/>
        </w:rPr>
      </w:pPr>
    </w:p>
    <w:p w:rsidR="000F28FD" w:rsidRPr="001C62D9" w:rsidRDefault="000F28FD" w:rsidP="00F20650">
      <w:pPr>
        <w:jc w:val="center"/>
        <w:rPr>
          <w:b/>
          <w:bCs/>
        </w:rPr>
      </w:pPr>
      <w:r w:rsidRPr="001C62D9">
        <w:rPr>
          <w:b/>
          <w:bCs/>
          <w:caps/>
        </w:rPr>
        <w:t>Совет депутатов муниципального образования</w:t>
      </w:r>
    </w:p>
    <w:p w:rsidR="000F28FD" w:rsidRPr="00F20650" w:rsidRDefault="000F28FD" w:rsidP="00F20650">
      <w:pPr>
        <w:jc w:val="center"/>
        <w:rPr>
          <w:b/>
          <w:bCs/>
          <w:caps/>
        </w:rPr>
      </w:pPr>
      <w:r w:rsidRPr="001C62D9">
        <w:rPr>
          <w:b/>
          <w:bCs/>
          <w:caps/>
        </w:rPr>
        <w:t xml:space="preserve">ЕЛИЗАВЕТИнскоЕ   сельскоЕ   поселениЕ Гатчинского   </w:t>
      </w:r>
    </w:p>
    <w:p w:rsidR="000F28FD" w:rsidRPr="001C62D9" w:rsidRDefault="000F28FD" w:rsidP="00F20650">
      <w:pPr>
        <w:jc w:val="center"/>
        <w:rPr>
          <w:b/>
          <w:bCs/>
          <w:caps/>
        </w:rPr>
      </w:pPr>
      <w:r w:rsidRPr="001C62D9">
        <w:rPr>
          <w:b/>
          <w:bCs/>
          <w:caps/>
        </w:rPr>
        <w:t>муниципального   района</w:t>
      </w:r>
      <w:r w:rsidRPr="00F20650">
        <w:rPr>
          <w:b/>
          <w:bCs/>
          <w:caps/>
        </w:rPr>
        <w:t xml:space="preserve"> </w:t>
      </w:r>
      <w:r w:rsidRPr="001C62D9">
        <w:rPr>
          <w:b/>
          <w:bCs/>
          <w:caps/>
        </w:rPr>
        <w:t>Ленинградской   области</w:t>
      </w:r>
    </w:p>
    <w:p w:rsidR="000F28FD" w:rsidRPr="001C62D9" w:rsidRDefault="000F28FD" w:rsidP="00F20650">
      <w:pPr>
        <w:jc w:val="center"/>
        <w:rPr>
          <w:b/>
          <w:bCs/>
          <w:caps/>
        </w:rPr>
      </w:pPr>
    </w:p>
    <w:p w:rsidR="000F28FD" w:rsidRPr="001C62D9" w:rsidRDefault="000F28FD" w:rsidP="00F20650">
      <w:pPr>
        <w:jc w:val="center"/>
        <w:rPr>
          <w:b/>
          <w:bCs/>
          <w:caps/>
        </w:rPr>
      </w:pPr>
    </w:p>
    <w:p w:rsidR="000F28FD" w:rsidRPr="001C62D9" w:rsidRDefault="000F28FD" w:rsidP="00F20650">
      <w:pPr>
        <w:jc w:val="center"/>
        <w:rPr>
          <w:b/>
          <w:bCs/>
          <w:caps/>
        </w:rPr>
      </w:pPr>
      <w:r w:rsidRPr="001C62D9">
        <w:rPr>
          <w:b/>
          <w:bCs/>
          <w:caps/>
        </w:rPr>
        <w:t>Решение</w:t>
      </w:r>
    </w:p>
    <w:p w:rsidR="000F28FD" w:rsidRPr="001C62D9" w:rsidRDefault="000F28FD" w:rsidP="00F20650">
      <w:pPr>
        <w:jc w:val="center"/>
        <w:rPr>
          <w:b/>
          <w:bCs/>
          <w:caps/>
        </w:rPr>
      </w:pPr>
    </w:p>
    <w:p w:rsidR="000F28FD" w:rsidRPr="001C62D9" w:rsidRDefault="000F28FD" w:rsidP="00F20650">
      <w:pPr>
        <w:jc w:val="center"/>
        <w:rPr>
          <w:b/>
          <w:bCs/>
          <w:caps/>
        </w:rPr>
      </w:pPr>
    </w:p>
    <w:p w:rsidR="000F28FD" w:rsidRPr="001C62D9" w:rsidRDefault="000F28FD" w:rsidP="00F20650">
      <w:pPr>
        <w:jc w:val="both"/>
        <w:rPr>
          <w:rFonts w:ascii="Albertus Medium" w:hAnsi="Albertus Medium" w:cs="Albertus Medium"/>
          <w:b/>
          <w:bCs/>
        </w:rPr>
      </w:pPr>
      <w:r w:rsidRPr="001C62D9">
        <w:rPr>
          <w:b/>
          <w:bCs/>
        </w:rPr>
        <w:t xml:space="preserve">от </w:t>
      </w:r>
      <w:r>
        <w:rPr>
          <w:b/>
          <w:bCs/>
        </w:rPr>
        <w:t xml:space="preserve"> 11 декабря </w:t>
      </w:r>
      <w:r w:rsidRPr="00F20650">
        <w:rPr>
          <w:b/>
          <w:bCs/>
        </w:rPr>
        <w:t xml:space="preserve">2013 </w:t>
      </w:r>
      <w:r>
        <w:rPr>
          <w:b/>
          <w:bCs/>
        </w:rPr>
        <w:t>года</w:t>
      </w:r>
      <w:r w:rsidRPr="001C62D9">
        <w:rPr>
          <w:b/>
          <w:bCs/>
        </w:rPr>
        <w:tab/>
      </w:r>
      <w:r w:rsidRPr="001C62D9">
        <w:rPr>
          <w:b/>
          <w:bCs/>
        </w:rPr>
        <w:tab/>
      </w:r>
      <w:r w:rsidRPr="001C62D9">
        <w:rPr>
          <w:b/>
          <w:bCs/>
        </w:rPr>
        <w:tab/>
        <w:t xml:space="preserve">                                    </w:t>
      </w:r>
      <w:r w:rsidRPr="001C62D9">
        <w:rPr>
          <w:b/>
          <w:bCs/>
        </w:rPr>
        <w:tab/>
        <w:t xml:space="preserve">№ </w:t>
      </w:r>
      <w:r>
        <w:rPr>
          <w:b/>
          <w:bCs/>
        </w:rPr>
        <w:t>298</w:t>
      </w:r>
    </w:p>
    <w:p w:rsidR="000F28FD" w:rsidRPr="001C62D9" w:rsidRDefault="000F28FD" w:rsidP="00F2065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0F28FD" w:rsidRPr="001C62D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28FD" w:rsidRPr="00195D10" w:rsidRDefault="000F28FD" w:rsidP="00195D10">
            <w:pPr>
              <w:jc w:val="both"/>
              <w:rPr>
                <w:b/>
                <w:bCs/>
              </w:rPr>
            </w:pPr>
            <w:r w:rsidRPr="00195D10">
              <w:rPr>
                <w:b/>
                <w:bCs/>
              </w:rPr>
              <w:t>О признании утратившим силу решения совета депутатов №230 от 14.11.2012 года «Об утверждении муниципальной адресной программы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области».</w:t>
            </w:r>
          </w:p>
          <w:p w:rsidR="000F28FD" w:rsidRPr="00195D10" w:rsidRDefault="000F28FD" w:rsidP="00195D10">
            <w:pPr>
              <w:jc w:val="both"/>
              <w:rPr>
                <w:b/>
                <w:bCs/>
              </w:rPr>
            </w:pPr>
            <w:r w:rsidRPr="00195D10">
              <w:rPr>
                <w:b/>
                <w:bCs/>
              </w:rPr>
              <w:t>Об утверждении ведомственной целевой программы 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 на 2014-2015 годы».</w:t>
            </w:r>
          </w:p>
        </w:tc>
      </w:tr>
    </w:tbl>
    <w:p w:rsidR="000F28FD" w:rsidRPr="001C62D9" w:rsidRDefault="000F28FD" w:rsidP="00F20650">
      <w:pPr>
        <w:rPr>
          <w:b/>
          <w:bCs/>
        </w:rPr>
      </w:pPr>
    </w:p>
    <w:p w:rsidR="000F28FD" w:rsidRPr="001C62D9" w:rsidRDefault="000F28FD" w:rsidP="00F20650">
      <w:pPr>
        <w:rPr>
          <w:b/>
          <w:bCs/>
        </w:rPr>
      </w:pPr>
    </w:p>
    <w:p w:rsidR="000F28FD" w:rsidRPr="001C62D9" w:rsidRDefault="000F28FD" w:rsidP="00F20650">
      <w:pPr>
        <w:rPr>
          <w:b/>
          <w:bCs/>
        </w:rPr>
      </w:pPr>
    </w:p>
    <w:p w:rsidR="000F28FD" w:rsidRPr="001C62D9" w:rsidRDefault="000F28FD" w:rsidP="00F20650">
      <w:pPr>
        <w:jc w:val="both"/>
        <w:rPr>
          <w:b/>
          <w:bCs/>
        </w:rPr>
      </w:pPr>
      <w:r w:rsidRPr="001C62D9">
        <w:rPr>
          <w:b/>
          <w:bCs/>
        </w:rPr>
        <w:t xml:space="preserve">           В соответствии с Жилищным Кодексом Российской Федерации, Федеральным </w:t>
      </w:r>
      <w:r w:rsidRPr="003D51E0">
        <w:rPr>
          <w:b/>
          <w:bCs/>
        </w:rPr>
        <w:t>законом от 06.10.2003 года №131-ФЗ «</w:t>
      </w:r>
      <w:r w:rsidRPr="001C62D9">
        <w:rPr>
          <w:b/>
          <w:bCs/>
        </w:rPr>
        <w:t>Об общих принципах организации вопросов местного самоуправления</w:t>
      </w:r>
      <w:r>
        <w:rPr>
          <w:b/>
          <w:bCs/>
        </w:rPr>
        <w:t xml:space="preserve"> в Российской Федерации»</w:t>
      </w:r>
      <w:r w:rsidRPr="001C62D9">
        <w:rPr>
          <w:b/>
          <w:bCs/>
        </w:rPr>
        <w:t xml:space="preserve">, Совет депутатов </w:t>
      </w:r>
      <w:r>
        <w:rPr>
          <w:b/>
          <w:bCs/>
        </w:rPr>
        <w:t xml:space="preserve">муниципального образования </w:t>
      </w:r>
      <w:r w:rsidRPr="001C62D9">
        <w:rPr>
          <w:b/>
          <w:bCs/>
        </w:rPr>
        <w:t>Елизаветинско</w:t>
      </w:r>
      <w:r>
        <w:rPr>
          <w:b/>
          <w:bCs/>
        </w:rPr>
        <w:t>е</w:t>
      </w:r>
      <w:r w:rsidRPr="001C62D9">
        <w:rPr>
          <w:b/>
          <w:bCs/>
        </w:rPr>
        <w:t xml:space="preserve"> сельско</w:t>
      </w:r>
      <w:r>
        <w:rPr>
          <w:b/>
          <w:bCs/>
        </w:rPr>
        <w:t>е</w:t>
      </w:r>
      <w:r w:rsidRPr="001C62D9">
        <w:rPr>
          <w:b/>
          <w:bCs/>
        </w:rPr>
        <w:t xml:space="preserve"> поселени</w:t>
      </w:r>
      <w:r>
        <w:rPr>
          <w:b/>
          <w:bCs/>
        </w:rPr>
        <w:t>е</w:t>
      </w:r>
    </w:p>
    <w:p w:rsidR="000F28FD" w:rsidRPr="001C62D9" w:rsidRDefault="000F28FD" w:rsidP="00F20650">
      <w:pPr>
        <w:jc w:val="both"/>
        <w:rPr>
          <w:b/>
          <w:bCs/>
        </w:rPr>
      </w:pPr>
    </w:p>
    <w:p w:rsidR="000F28FD" w:rsidRPr="001C62D9" w:rsidRDefault="000F28FD" w:rsidP="00F20650">
      <w:pPr>
        <w:jc w:val="center"/>
        <w:rPr>
          <w:b/>
          <w:bCs/>
        </w:rPr>
      </w:pPr>
      <w:r w:rsidRPr="001C62D9">
        <w:rPr>
          <w:b/>
          <w:bCs/>
        </w:rPr>
        <w:t>РЕШИЛ:</w:t>
      </w:r>
    </w:p>
    <w:p w:rsidR="000F28FD" w:rsidRPr="001C62D9" w:rsidRDefault="000F28FD" w:rsidP="00F20650">
      <w:pPr>
        <w:rPr>
          <w:b/>
          <w:bCs/>
        </w:rPr>
      </w:pPr>
    </w:p>
    <w:p w:rsidR="000F28FD" w:rsidRDefault="000F28FD" w:rsidP="00F20650">
      <w:pPr>
        <w:ind w:firstLine="708"/>
        <w:jc w:val="both"/>
        <w:rPr>
          <w:b/>
          <w:bCs/>
        </w:rPr>
      </w:pPr>
      <w:r w:rsidRPr="001C62D9">
        <w:rPr>
          <w:b/>
          <w:bCs/>
          <w:color w:val="000000"/>
        </w:rPr>
        <w:t xml:space="preserve">1. </w:t>
      </w:r>
      <w:r>
        <w:rPr>
          <w:b/>
          <w:bCs/>
        </w:rPr>
        <w:t xml:space="preserve">Признать утратившим силу решение Совета депутатов №230 от 14.11.2012 года </w:t>
      </w:r>
      <w:r w:rsidRPr="001C62D9">
        <w:rPr>
          <w:b/>
          <w:bCs/>
        </w:rPr>
        <w:t>«Об утверждении муниципальной адресной программы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</w:t>
      </w:r>
      <w:r>
        <w:rPr>
          <w:b/>
          <w:bCs/>
        </w:rPr>
        <w:t>.</w:t>
      </w:r>
    </w:p>
    <w:p w:rsidR="000F28FD" w:rsidRPr="001C62D9" w:rsidRDefault="000F28FD" w:rsidP="00F20650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1C62D9">
        <w:rPr>
          <w:b/>
          <w:bCs/>
        </w:rPr>
        <w:t xml:space="preserve">Утвердить </w:t>
      </w:r>
      <w:r>
        <w:rPr>
          <w:b/>
          <w:bCs/>
        </w:rPr>
        <w:t xml:space="preserve">ведомственную целевую программу </w:t>
      </w:r>
      <w:r w:rsidRPr="001C62D9">
        <w:rPr>
          <w:b/>
          <w:bCs/>
        </w:rPr>
        <w:t>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</w:t>
      </w:r>
      <w:r w:rsidRPr="001C62D9">
        <w:rPr>
          <w:b/>
          <w:bCs/>
          <w:color w:val="000000"/>
        </w:rPr>
        <w:t xml:space="preserve"> (Прилагается).</w:t>
      </w:r>
    </w:p>
    <w:p w:rsidR="000F28FD" w:rsidRPr="001C62D9" w:rsidRDefault="000F28FD" w:rsidP="00F20650">
      <w:pPr>
        <w:ind w:firstLine="720"/>
        <w:jc w:val="both"/>
        <w:rPr>
          <w:b/>
          <w:bCs/>
          <w:color w:val="000000"/>
        </w:rPr>
      </w:pPr>
      <w:r w:rsidRPr="001C62D9">
        <w:rPr>
          <w:b/>
          <w:bCs/>
          <w:color w:val="000000"/>
        </w:rPr>
        <w:t>2. Настоящее решение опубликовать в газете «Гатчинская правда».</w:t>
      </w:r>
    </w:p>
    <w:p w:rsidR="000F28FD" w:rsidRPr="001C62D9" w:rsidRDefault="000F28FD" w:rsidP="00F20650">
      <w:pPr>
        <w:ind w:firstLine="720"/>
        <w:jc w:val="both"/>
        <w:rPr>
          <w:b/>
          <w:bCs/>
          <w:color w:val="000000"/>
        </w:rPr>
      </w:pPr>
      <w:r w:rsidRPr="001C62D9">
        <w:rPr>
          <w:b/>
          <w:bCs/>
          <w:color w:val="000000"/>
        </w:rPr>
        <w:t>3. Решение вступает в силу с</w:t>
      </w:r>
      <w:r>
        <w:rPr>
          <w:b/>
          <w:bCs/>
          <w:color w:val="000000"/>
        </w:rPr>
        <w:t xml:space="preserve">о дня его </w:t>
      </w:r>
      <w:r w:rsidRPr="001C62D9">
        <w:rPr>
          <w:b/>
          <w:bCs/>
          <w:color w:val="000000"/>
        </w:rPr>
        <w:t>официального опубликования.</w:t>
      </w:r>
    </w:p>
    <w:p w:rsidR="000F28FD" w:rsidRDefault="000F28FD" w:rsidP="00F20650">
      <w:pPr>
        <w:jc w:val="both"/>
      </w:pPr>
      <w:r>
        <w:t xml:space="preserve"> </w:t>
      </w:r>
    </w:p>
    <w:p w:rsidR="000F28FD" w:rsidRDefault="000F28FD" w:rsidP="00F20650">
      <w:pPr>
        <w:jc w:val="both"/>
      </w:pPr>
    </w:p>
    <w:p w:rsidR="000F28FD" w:rsidRPr="001C62D9" w:rsidRDefault="000F28FD" w:rsidP="00F20650">
      <w:pPr>
        <w:jc w:val="both"/>
        <w:rPr>
          <w:b/>
          <w:bCs/>
        </w:rPr>
      </w:pPr>
      <w:r w:rsidRPr="001C62D9">
        <w:rPr>
          <w:b/>
          <w:bCs/>
        </w:rPr>
        <w:t>Глава  муниципального образования</w:t>
      </w:r>
    </w:p>
    <w:p w:rsidR="000F28FD" w:rsidRPr="001C62D9" w:rsidRDefault="000F28FD" w:rsidP="00F20650">
      <w:pPr>
        <w:jc w:val="both"/>
        <w:rPr>
          <w:b/>
          <w:bCs/>
        </w:rPr>
      </w:pPr>
      <w:r w:rsidRPr="001C62D9">
        <w:rPr>
          <w:b/>
          <w:bCs/>
        </w:rPr>
        <w:t xml:space="preserve">Елизаветинское сельское поселение                      </w:t>
      </w:r>
      <w:r>
        <w:rPr>
          <w:b/>
          <w:bCs/>
        </w:rPr>
        <w:t xml:space="preserve">                     А.Е.Дундин.</w:t>
      </w:r>
    </w:p>
    <w:p w:rsidR="000F28FD" w:rsidRPr="001C62D9" w:rsidRDefault="000F28FD" w:rsidP="00F20650">
      <w:pPr>
        <w:jc w:val="both"/>
        <w:rPr>
          <w:b/>
          <w:bCs/>
        </w:rPr>
      </w:pP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</w:t>
      </w: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Решением Совета депутатов</w:t>
      </w: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 сельского поселения</w:t>
      </w: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№298   от 11.12. 2013 года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ind w:firstLine="708"/>
        <w:jc w:val="center"/>
        <w:rPr>
          <w:b/>
          <w:bCs/>
        </w:rPr>
      </w:pPr>
      <w:r>
        <w:rPr>
          <w:b/>
          <w:bCs/>
        </w:rPr>
        <w:t>ВЕДОМСТВЕННАЯ ЦЕЛЕВАЯ ПРОГРАММА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Pr="0039308A" w:rsidRDefault="000F28FD" w:rsidP="00F20650">
      <w:pPr>
        <w:jc w:val="center"/>
        <w:rPr>
          <w:b/>
          <w:bCs/>
        </w:rPr>
      </w:pPr>
      <w:r w:rsidRPr="0039308A">
        <w:rPr>
          <w:b/>
          <w:bCs/>
        </w:rPr>
        <w:t>Раздел 1 Анализ ситуации и обоснование целей и задач программы</w:t>
      </w:r>
    </w:p>
    <w:p w:rsidR="000F28FD" w:rsidRPr="0039308A" w:rsidRDefault="000F28FD" w:rsidP="00F20650">
      <w:pPr>
        <w:jc w:val="center"/>
        <w:rPr>
          <w:b/>
          <w:bCs/>
        </w:rPr>
      </w:pPr>
    </w:p>
    <w:p w:rsidR="000F28FD" w:rsidRPr="0039308A" w:rsidRDefault="000F28FD" w:rsidP="00F20650">
      <w:pPr>
        <w:jc w:val="center"/>
      </w:pPr>
      <w:r w:rsidRPr="0039308A">
        <w:t xml:space="preserve">1.1. Оценка и анализ исходной ситуации, обоснование необходимости </w:t>
      </w:r>
    </w:p>
    <w:p w:rsidR="000F28FD" w:rsidRPr="0039308A" w:rsidRDefault="000F28FD" w:rsidP="00F20650">
      <w:pPr>
        <w:ind w:left="1416"/>
      </w:pPr>
      <w:r w:rsidRPr="0039308A">
        <w:t xml:space="preserve">      программно-целевой проработки проблемы</w:t>
      </w:r>
    </w:p>
    <w:p w:rsidR="000F28FD" w:rsidRDefault="000F28FD" w:rsidP="00F20650">
      <w:pPr>
        <w:rPr>
          <w:sz w:val="20"/>
          <w:szCs w:val="20"/>
        </w:rPr>
      </w:pPr>
    </w:p>
    <w:p w:rsidR="000F28FD" w:rsidRDefault="000F28FD" w:rsidP="00F20650">
      <w:pPr>
        <w:ind w:firstLine="708"/>
        <w:jc w:val="both"/>
      </w:pPr>
      <w:r>
        <w:t>Настоящая программа разработана исходя из требований Жилищного кодекса Российской Федерации, Федерального закона «Об общих принципах организации местного самоуправления в Российской Федерации».</w:t>
      </w:r>
    </w:p>
    <w:p w:rsidR="000F28FD" w:rsidRDefault="000F28FD" w:rsidP="00F20650">
      <w:pPr>
        <w:ind w:firstLine="708"/>
        <w:jc w:val="both"/>
      </w:pPr>
      <w:r>
        <w:t xml:space="preserve"> Программа подготовлена на основе анализа существующего технического состояния и уровня физического износа муниципального жилищного фонда поселения и сформирована с учетом анализа потребности в выполнении ремонтных работ жилищного фонда.</w:t>
      </w:r>
    </w:p>
    <w:p w:rsidR="000F28FD" w:rsidRDefault="000F28FD" w:rsidP="00F20650">
      <w:pPr>
        <w:ind w:firstLine="708"/>
        <w:jc w:val="both"/>
      </w:pPr>
      <w:r>
        <w:t xml:space="preserve"> Недостаточный уровень ранее  проводимых ремонтных работ объектов ЖКХ делает невозможным перевод данной сферы хозяйствования в сферу рыночных отношений. </w:t>
      </w:r>
    </w:p>
    <w:p w:rsidR="000F28FD" w:rsidRPr="0039308A" w:rsidRDefault="000F28FD" w:rsidP="00F20650">
      <w:pPr>
        <w:ind w:firstLine="709"/>
        <w:jc w:val="both"/>
      </w:pPr>
      <w:r w:rsidRPr="0039308A">
        <w:t>В</w:t>
      </w:r>
      <w:r>
        <w:t xml:space="preserve"> соответствии с Областным законом от 22.07.2008 года № 65-оз «Об утверждении перечней имущества, передаваемого от муниципального образования «Гатчинский муниципальный район» Ленинградской области в муниципальную собственность муниципального образования Елизаветинское сельское поселение Гатчинского муниципального района Ленинградской области»</w:t>
      </w:r>
      <w:r w:rsidRPr="0039308A">
        <w:t xml:space="preserve"> на баланс муниципальн</w:t>
      </w:r>
      <w:r>
        <w:t>ого образования было передано 69</w:t>
      </w:r>
      <w:r w:rsidRPr="0039308A">
        <w:t xml:space="preserve"> многоквартирных жилых домов. Общая площадь ж</w:t>
      </w:r>
      <w:r>
        <w:t>илищного фонда Елизаветинского</w:t>
      </w:r>
      <w:r w:rsidRPr="0039308A">
        <w:t xml:space="preserve"> сель</w:t>
      </w:r>
      <w:r>
        <w:t>ского поселения составляет 66,5тыс.кв.м</w:t>
      </w:r>
      <w:r w:rsidRPr="0039308A">
        <w:t>. В муниципальн</w:t>
      </w:r>
      <w:r>
        <w:t>ой собственности находится 364</w:t>
      </w:r>
      <w:r w:rsidRPr="00F11A23">
        <w:t xml:space="preserve"> </w:t>
      </w:r>
      <w:r>
        <w:t>квартир общей площадью 19,2тыс.кв.м., в частной собственности находится 961квартира общей площадью 47,3тыс. кв.м.</w:t>
      </w:r>
    </w:p>
    <w:p w:rsidR="000F28FD" w:rsidRPr="0039308A" w:rsidRDefault="000F28FD" w:rsidP="00F20650">
      <w:pPr>
        <w:ind w:firstLine="709"/>
        <w:jc w:val="both"/>
      </w:pPr>
      <w:r>
        <w:t>По состоянию на 01.10.2012</w:t>
      </w:r>
      <w:r w:rsidRPr="0039308A">
        <w:t xml:space="preserve"> </w:t>
      </w:r>
      <w:r>
        <w:t xml:space="preserve">года на проведение </w:t>
      </w:r>
      <w:r w:rsidRPr="0039308A">
        <w:t>ремонта ж</w:t>
      </w:r>
      <w:r>
        <w:t xml:space="preserve">илищного фонда </w:t>
      </w:r>
      <w:r w:rsidRPr="0039308A">
        <w:t xml:space="preserve"> сельского по</w:t>
      </w:r>
      <w:r>
        <w:t>селения было израсходовано 3,107 563</w:t>
      </w:r>
      <w:r w:rsidRPr="0039308A">
        <w:t xml:space="preserve"> тыс</w:t>
      </w:r>
      <w:r>
        <w:t>. рублей</w:t>
      </w:r>
      <w:r w:rsidRPr="0039308A">
        <w:t>. Выполняемые объемы ремонта явно не соответствуют потребностям поселения, темпам физического и морального старения жилищного фонда, постоянно растущим запросам населения к качеству жилья и благоустройству территории. Хуже всего обстоят дела в муниципальном жилищном фонде.</w:t>
      </w:r>
    </w:p>
    <w:p w:rsidR="000F28FD" w:rsidRDefault="000F28FD" w:rsidP="00F20650">
      <w:pPr>
        <w:ind w:firstLine="709"/>
        <w:jc w:val="both"/>
      </w:pPr>
      <w:r w:rsidRPr="0039308A">
        <w:t>В результате инвентаризации сформирован перечень муниципальных квартир</w:t>
      </w:r>
      <w:r>
        <w:t xml:space="preserve"> требующих ремонта (Приложение №1).</w:t>
      </w:r>
    </w:p>
    <w:p w:rsidR="000F28FD" w:rsidRPr="0039308A" w:rsidRDefault="000F28FD" w:rsidP="00F20650">
      <w:pPr>
        <w:ind w:firstLine="709"/>
        <w:jc w:val="both"/>
      </w:pPr>
    </w:p>
    <w:p w:rsidR="000F28FD" w:rsidRDefault="000F28FD" w:rsidP="00F20650">
      <w:pPr>
        <w:ind w:firstLine="708"/>
        <w:rPr>
          <w:sz w:val="20"/>
          <w:szCs w:val="20"/>
        </w:rPr>
      </w:pPr>
    </w:p>
    <w:p w:rsidR="000F28FD" w:rsidRPr="00651573" w:rsidRDefault="000F28FD" w:rsidP="00F20650">
      <w:pPr>
        <w:ind w:firstLine="708"/>
        <w:jc w:val="center"/>
      </w:pPr>
      <w:r w:rsidRPr="00651573">
        <w:t>1.2. Цели программы, основные задачи и мероприятия программы</w:t>
      </w:r>
    </w:p>
    <w:p w:rsidR="000F28FD" w:rsidRPr="00651573" w:rsidRDefault="000F28FD" w:rsidP="00F20650">
      <w:pPr>
        <w:ind w:firstLine="708"/>
        <w:jc w:val="center"/>
      </w:pPr>
    </w:p>
    <w:p w:rsidR="000F28FD" w:rsidRPr="00651573" w:rsidRDefault="000F28FD" w:rsidP="00F20650">
      <w:pPr>
        <w:ind w:firstLine="709"/>
        <w:jc w:val="both"/>
      </w:pPr>
      <w:r>
        <w:t>Цель программы: 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</w:r>
    </w:p>
    <w:p w:rsidR="000F28FD" w:rsidRPr="00651573" w:rsidRDefault="000F28FD" w:rsidP="00F20650">
      <w:pPr>
        <w:ind w:firstLine="708"/>
        <w:jc w:val="both"/>
      </w:pPr>
      <w:r w:rsidRPr="00651573">
        <w:t>Задачи программы: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ликвидация критического уровня износа муниципального жилищного фонда в жилищно-  </w:t>
      </w:r>
    </w:p>
    <w:p w:rsidR="000F28FD" w:rsidRPr="00651573" w:rsidRDefault="000F28FD" w:rsidP="00F20650">
      <w:pPr>
        <w:jc w:val="both"/>
      </w:pPr>
      <w:r>
        <w:t xml:space="preserve">  коммунальном  комплексе</w:t>
      </w:r>
      <w:r w:rsidRPr="00651573">
        <w:t>;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обеспечение надлежащего состояния объектов ЖКХ и инженерной инфраструктуры  </w:t>
      </w:r>
    </w:p>
    <w:p w:rsidR="000F28FD" w:rsidRDefault="000F28FD" w:rsidP="00F20650">
      <w:pPr>
        <w:jc w:val="both"/>
      </w:pPr>
      <w:r>
        <w:t xml:space="preserve">  муниципального жилищного фонда;</w:t>
      </w:r>
    </w:p>
    <w:p w:rsidR="000F28FD" w:rsidRPr="00651573" w:rsidRDefault="000F28FD" w:rsidP="00F20650">
      <w:pPr>
        <w:jc w:val="both"/>
      </w:pPr>
      <w:r>
        <w:t>- обеспечить жильем граждан нуждающихся в улучшении жилищных условий.</w:t>
      </w:r>
    </w:p>
    <w:p w:rsidR="000F28FD" w:rsidRDefault="000F28FD" w:rsidP="00F20650">
      <w:pPr>
        <w:jc w:val="both"/>
        <w:rPr>
          <w:sz w:val="20"/>
          <w:szCs w:val="20"/>
        </w:rPr>
      </w:pPr>
    </w:p>
    <w:p w:rsidR="000F28FD" w:rsidRPr="00651573" w:rsidRDefault="000F28FD" w:rsidP="00F20650">
      <w:pPr>
        <w:jc w:val="center"/>
      </w:pPr>
      <w:r w:rsidRPr="00651573">
        <w:t>1.3. Сроки реализации</w:t>
      </w:r>
    </w:p>
    <w:p w:rsidR="000F28FD" w:rsidRPr="00651573" w:rsidRDefault="000F28FD" w:rsidP="00F20650">
      <w:pPr>
        <w:jc w:val="center"/>
      </w:pPr>
    </w:p>
    <w:p w:rsidR="000F28FD" w:rsidRPr="00651573" w:rsidRDefault="000F28FD" w:rsidP="00F20650">
      <w:pPr>
        <w:ind w:firstLine="708"/>
      </w:pPr>
      <w:r>
        <w:t>Сроки реализации программы 2014</w:t>
      </w:r>
      <w:r w:rsidRPr="00651573">
        <w:t>-20</w:t>
      </w:r>
      <w:r>
        <w:t>15</w:t>
      </w:r>
      <w:r w:rsidRPr="00651573">
        <w:t xml:space="preserve"> годы.</w:t>
      </w:r>
    </w:p>
    <w:p w:rsidR="000F28FD" w:rsidRPr="00651573" w:rsidRDefault="000F28FD" w:rsidP="00F20650">
      <w:pPr>
        <w:ind w:firstLine="708"/>
      </w:pP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>Раздел 2 Обоснование объема средств на реализацию программы</w:t>
      </w: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 xml:space="preserve">           и планируемые показатели выполнения программы</w:t>
      </w:r>
    </w:p>
    <w:p w:rsidR="000F28FD" w:rsidRPr="00FC46BA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</w:pPr>
      <w:r w:rsidRPr="0091440F">
        <w:t>2.1. Обоснование объема средств на реализацию программы</w:t>
      </w:r>
    </w:p>
    <w:p w:rsidR="000F28FD" w:rsidRPr="0091440F" w:rsidRDefault="000F28FD" w:rsidP="00F20650">
      <w:pPr>
        <w:jc w:val="both"/>
      </w:pPr>
      <w:r w:rsidRPr="0091440F">
        <w:t xml:space="preserve">Потребность в финансовых средствах на проведение ремонта муниципальных квартир жилищного фонда поселения определена согласно смет на проведение ремонта. </w:t>
      </w:r>
    </w:p>
    <w:p w:rsidR="000F28FD" w:rsidRPr="0091440F" w:rsidRDefault="000F28FD" w:rsidP="00F20650">
      <w:pPr>
        <w:ind w:firstLine="708"/>
        <w:jc w:val="both"/>
      </w:pPr>
      <w:r w:rsidRPr="0091440F">
        <w:t>Общий объем финансовых средств по программе определен с учетом средств местного бюджета и внебюджетных источников.</w:t>
      </w:r>
    </w:p>
    <w:p w:rsidR="000F28FD" w:rsidRPr="0091440F" w:rsidRDefault="000F28FD" w:rsidP="00F20650">
      <w:pPr>
        <w:ind w:firstLine="708"/>
        <w:jc w:val="both"/>
      </w:pPr>
      <w:r w:rsidRPr="0091440F">
        <w:t>Объем финансовых средств необходимый на реализацию мероприятий программы по объектам ремонта приведен в приложении 2.</w:t>
      </w:r>
    </w:p>
    <w:p w:rsidR="000F28FD" w:rsidRPr="0091440F" w:rsidRDefault="000F28FD" w:rsidP="00F20650">
      <w:pPr>
        <w:ind w:firstLine="708"/>
        <w:jc w:val="both"/>
      </w:pPr>
      <w:r w:rsidRPr="0091440F">
        <w:t>Потребность в финансовых средствах по источникам финансирования программы приведена в приложении 3.</w:t>
      </w:r>
    </w:p>
    <w:p w:rsidR="000F28FD" w:rsidRPr="0091440F" w:rsidRDefault="000F28FD" w:rsidP="00F20650">
      <w:pPr>
        <w:ind w:firstLine="708"/>
      </w:pPr>
    </w:p>
    <w:p w:rsidR="000F28FD" w:rsidRPr="002B1EC6" w:rsidRDefault="000F28FD" w:rsidP="00F20650">
      <w:pPr>
        <w:ind w:firstLine="709"/>
        <w:jc w:val="both"/>
      </w:pPr>
      <w:r w:rsidRPr="0091440F">
        <w:t>2.1.1. Объем долевого финансирования проведения ремонта м</w:t>
      </w:r>
      <w:r>
        <w:t xml:space="preserve">униципальных квартир </w:t>
      </w:r>
      <w:r w:rsidRPr="0091440F">
        <w:t>за счет средств</w:t>
      </w:r>
      <w:r>
        <w:t xml:space="preserve"> бюджета Елизаветинского сельского поселения</w:t>
      </w:r>
      <w:r w:rsidRPr="0091440F">
        <w:t xml:space="preserve"> и внебюджетных источников</w:t>
      </w:r>
      <w:r>
        <w:t xml:space="preserve"> всего</w:t>
      </w:r>
      <w:r w:rsidRPr="0091440F">
        <w:t xml:space="preserve"> составляет</w:t>
      </w:r>
      <w:r>
        <w:t xml:space="preserve"> 600 тыс.руб., в том числе</w:t>
      </w:r>
      <w:r w:rsidRPr="0091440F">
        <w:t>:</w:t>
      </w:r>
    </w:p>
    <w:p w:rsidR="000F28FD" w:rsidRPr="0091440F" w:rsidRDefault="000F28FD" w:rsidP="00F20650">
      <w:r w:rsidRPr="0091440F">
        <w:t>-</w:t>
      </w:r>
      <w:r>
        <w:t xml:space="preserve"> средства бюджета Елизаветинского сельского поселения- 600тыс</w:t>
      </w:r>
      <w:r w:rsidRPr="0091440F">
        <w:t>.руб.,</w:t>
      </w:r>
    </w:p>
    <w:p w:rsidR="000F28FD" w:rsidRPr="0091440F" w:rsidRDefault="000F28FD" w:rsidP="00F20650">
      <w:r>
        <w:t>- внебюджетные источники-  0тыс.руб.</w:t>
      </w:r>
    </w:p>
    <w:p w:rsidR="000F28FD" w:rsidRPr="0091440F" w:rsidRDefault="000F28FD" w:rsidP="00F20650"/>
    <w:p w:rsidR="000F28FD" w:rsidRPr="0091440F" w:rsidRDefault="000F28FD" w:rsidP="00F20650">
      <w:pPr>
        <w:jc w:val="center"/>
      </w:pPr>
      <w:r w:rsidRPr="0091440F">
        <w:t>2.2.  Планируемые показатели выполнения программы</w:t>
      </w:r>
    </w:p>
    <w:p w:rsidR="000F28FD" w:rsidRPr="0091440F" w:rsidRDefault="000F28FD" w:rsidP="00F20650"/>
    <w:p w:rsidR="000F28FD" w:rsidRPr="0091440F" w:rsidRDefault="000F28FD" w:rsidP="00F20650">
      <w:r>
        <w:t xml:space="preserve">1) Капитально отремонтировать 2 </w:t>
      </w:r>
      <w:r w:rsidRPr="0091440F">
        <w:t>муниципа</w:t>
      </w:r>
      <w:r>
        <w:t>льные квартиры общей площадью  74,1</w:t>
      </w:r>
      <w:r w:rsidRPr="0091440F">
        <w:t>кв.м.</w:t>
      </w:r>
    </w:p>
    <w:p w:rsidR="000F28FD" w:rsidRPr="0091440F" w:rsidRDefault="000F28FD" w:rsidP="00F20650">
      <w:r w:rsidRPr="0091440F">
        <w:t>По годам реализации программы:</w:t>
      </w:r>
    </w:p>
    <w:p w:rsidR="000F28FD" w:rsidRDefault="000F28FD" w:rsidP="00F20650">
      <w:pPr>
        <w:ind w:left="2124" w:firstLine="708"/>
      </w:pPr>
      <w:r>
        <w:t>2014</w:t>
      </w:r>
      <w:r w:rsidRPr="0091440F">
        <w:t xml:space="preserve"> год- </w:t>
      </w:r>
      <w:r>
        <w:t xml:space="preserve">1 квартира общей площадью 43,4  </w:t>
      </w:r>
      <w:r w:rsidRPr="0091440F">
        <w:t>кв.м</w:t>
      </w:r>
    </w:p>
    <w:p w:rsidR="000F28FD" w:rsidRPr="0091440F" w:rsidRDefault="000F28FD" w:rsidP="00F20650">
      <w:pPr>
        <w:ind w:left="2124" w:firstLine="708"/>
      </w:pPr>
      <w:r>
        <w:t>2015 год- 1 квартира общей площадью 30,7 кв.м.</w:t>
      </w:r>
    </w:p>
    <w:p w:rsidR="000F28FD" w:rsidRPr="0091440F" w:rsidRDefault="000F28FD" w:rsidP="00F20650">
      <w:r w:rsidRPr="0091440F">
        <w:t>2) Снизить уровень физического износа муниципального жилищного фонда.</w:t>
      </w:r>
    </w:p>
    <w:p w:rsidR="000F28FD" w:rsidRPr="0091440F" w:rsidRDefault="000F28FD" w:rsidP="00F20650">
      <w:r w:rsidRPr="0091440F">
        <w:t>3) Увеличить сроки эксплуатации жилищного фонда и обеспечить безопасность проживания граждан.</w:t>
      </w:r>
    </w:p>
    <w:p w:rsidR="000F28FD" w:rsidRPr="0091440F" w:rsidRDefault="000F28FD" w:rsidP="00F20650"/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3 Система организации ремонта</w:t>
      </w:r>
      <w:r>
        <w:rPr>
          <w:b/>
          <w:bCs/>
        </w:rPr>
        <w:t>.</w:t>
      </w:r>
    </w:p>
    <w:p w:rsidR="000F28FD" w:rsidRPr="0091440F" w:rsidRDefault="000F28FD" w:rsidP="00F20650">
      <w:pPr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3.1. Система организации ремонта включает в себя следующие этапы:</w:t>
      </w:r>
    </w:p>
    <w:p w:rsidR="000F28FD" w:rsidRPr="0091440F" w:rsidRDefault="000F28FD" w:rsidP="00F20650">
      <w:pPr>
        <w:jc w:val="both"/>
      </w:pPr>
      <w:r w:rsidRPr="0091440F">
        <w:t>- планирование и корректировка ежегодного плана ремонта;</w:t>
      </w:r>
    </w:p>
    <w:p w:rsidR="000F28FD" w:rsidRPr="0091440F" w:rsidRDefault="000F28FD" w:rsidP="00F20650">
      <w:pPr>
        <w:jc w:val="both"/>
      </w:pPr>
      <w:r w:rsidRPr="0091440F">
        <w:t>- заключение договоров на проведение ремонта и утверждение смет на ремонт;</w:t>
      </w:r>
    </w:p>
    <w:p w:rsidR="000F28FD" w:rsidRPr="0091440F" w:rsidRDefault="000F28FD" w:rsidP="00F20650">
      <w:pPr>
        <w:jc w:val="both"/>
      </w:pPr>
      <w:r>
        <w:t>- выполнение</w:t>
      </w:r>
      <w:r w:rsidRPr="0091440F">
        <w:t xml:space="preserve"> ремонта;</w:t>
      </w:r>
    </w:p>
    <w:p w:rsidR="000F28FD" w:rsidRPr="0091440F" w:rsidRDefault="000F28FD" w:rsidP="00F20650">
      <w:pPr>
        <w:jc w:val="both"/>
      </w:pPr>
      <w:r w:rsidRPr="0091440F">
        <w:t>- контроль за ходом работ и приемка в эксплуатацию объектов после ремонта;</w:t>
      </w:r>
    </w:p>
    <w:p w:rsidR="000F28FD" w:rsidRPr="0091440F" w:rsidRDefault="000F28FD" w:rsidP="00F20650">
      <w:pPr>
        <w:jc w:val="both"/>
      </w:pPr>
      <w:r w:rsidRPr="0091440F">
        <w:t>- отчетность о выполнении ремонта.</w:t>
      </w:r>
    </w:p>
    <w:p w:rsidR="000F28FD" w:rsidRPr="0091440F" w:rsidRDefault="000F28FD" w:rsidP="00F20650">
      <w:pPr>
        <w:jc w:val="both"/>
      </w:pPr>
      <w:r w:rsidRPr="0091440F">
        <w:t>3.2. Решения о необходимости проведения ремонта муниципальных квартир, представляются по результатам осмотров (общих, частичных, внеочередных).</w:t>
      </w:r>
    </w:p>
    <w:p w:rsidR="000F28FD" w:rsidRPr="0091440F" w:rsidRDefault="000F28FD" w:rsidP="00F20650">
      <w:pPr>
        <w:jc w:val="both"/>
      </w:pPr>
      <w:r w:rsidRPr="0091440F">
        <w:t>3.3. Сметы на проведение ремонта по муниципальному жилищному фонду согласовываются с администрацией сельского поселения.</w:t>
      </w:r>
    </w:p>
    <w:p w:rsidR="000F28FD" w:rsidRPr="0091440F" w:rsidRDefault="000F28FD" w:rsidP="00F20650">
      <w:pPr>
        <w:jc w:val="both"/>
      </w:pPr>
      <w:r w:rsidRPr="0091440F">
        <w:t>3.4. Технический надзор за работами по ремонту осуществляет представитель заказчика.</w:t>
      </w:r>
    </w:p>
    <w:p w:rsidR="000F28FD" w:rsidRPr="0091440F" w:rsidRDefault="000F28FD" w:rsidP="00F20650">
      <w:pPr>
        <w:jc w:val="both"/>
      </w:pPr>
      <w:r w:rsidRPr="0091440F">
        <w:t>3.5. Приемка в эксплуатацию объектов после ремонта производится комиссией в составе представителей администрации и управляющей компании.</w:t>
      </w:r>
    </w:p>
    <w:p w:rsidR="000F28FD" w:rsidRPr="0091440F" w:rsidRDefault="000F28FD" w:rsidP="00F20650">
      <w:pPr>
        <w:jc w:val="both"/>
      </w:pPr>
      <w:r w:rsidRPr="0091440F">
        <w:t xml:space="preserve">3.6. Акт приемки работ по ремонту </w:t>
      </w:r>
      <w:r>
        <w:t>муниципальных квартир</w:t>
      </w:r>
      <w:r w:rsidRPr="0091440F">
        <w:t xml:space="preserve"> </w:t>
      </w:r>
      <w:r>
        <w:t>подписывается</w:t>
      </w:r>
      <w:r w:rsidRPr="0091440F">
        <w:t xml:space="preserve"> администрацией поселения.</w:t>
      </w:r>
    </w:p>
    <w:p w:rsidR="000F28FD" w:rsidRPr="0091440F" w:rsidRDefault="000F28FD" w:rsidP="00F20650">
      <w:pPr>
        <w:jc w:val="both"/>
      </w:pPr>
      <w:r w:rsidRPr="0091440F">
        <w:t>3.7. Результаты проведенных ремонтов отражаются в техническом паспорте здания.</w:t>
      </w:r>
    </w:p>
    <w:p w:rsidR="000F28FD" w:rsidRPr="0091440F" w:rsidRDefault="000F28FD" w:rsidP="00F20650"/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4 Состав, полномочия и функции участников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4.1. В реализации программы принимают участие</w:t>
      </w:r>
      <w:r>
        <w:t xml:space="preserve"> администрация Елизаветинского сельского поселения и</w:t>
      </w:r>
      <w:r w:rsidRPr="0091440F">
        <w:t xml:space="preserve"> управляющие организации.</w:t>
      </w:r>
    </w:p>
    <w:p w:rsidR="000F28FD" w:rsidRPr="0091440F" w:rsidRDefault="000F28FD" w:rsidP="00F20650">
      <w:pPr>
        <w:jc w:val="both"/>
      </w:pPr>
      <w:r w:rsidRPr="0091440F">
        <w:t>4.2. Представителем зака</w:t>
      </w:r>
      <w:r>
        <w:t>зчика является ведущий специалист по вопросам жилищно-коммунального хозяйства и благоустройства администрации Елизаветинского</w:t>
      </w:r>
      <w:r w:rsidRPr="0091440F">
        <w:t xml:space="preserve"> сельского поселения Гатчинского муниципального района Ленинградской области.</w:t>
      </w:r>
    </w:p>
    <w:p w:rsidR="000F28FD" w:rsidRPr="0091440F" w:rsidRDefault="000F28FD" w:rsidP="00F20650">
      <w:pPr>
        <w:jc w:val="both"/>
      </w:pPr>
      <w:r w:rsidRPr="0091440F">
        <w:t>4.3. Полномочия и функции представителя заказчика программы:</w:t>
      </w:r>
    </w:p>
    <w:p w:rsidR="000F28FD" w:rsidRPr="0091440F" w:rsidRDefault="000F28FD" w:rsidP="00F20650">
      <w:pPr>
        <w:jc w:val="both"/>
      </w:pPr>
      <w:r w:rsidRPr="0091440F">
        <w:t>- готовит предложения о распределении предусмотренных в местном бюджете средств на долевое финансирование проведения ремонта муниципального жилищного фонда между квартирами, которые включены в адресную программу по проведению ремонта муниципальных квартир;</w:t>
      </w:r>
    </w:p>
    <w:p w:rsidR="000F28FD" w:rsidRPr="0091440F" w:rsidRDefault="000F28FD" w:rsidP="00F20650">
      <w:pPr>
        <w:jc w:val="both"/>
      </w:pPr>
      <w:r w:rsidRPr="0091440F">
        <w:t>- оперативное управление реализацией программы;</w:t>
      </w:r>
    </w:p>
    <w:p w:rsidR="000F28FD" w:rsidRPr="0091440F" w:rsidRDefault="000F28FD" w:rsidP="00F20650">
      <w:pPr>
        <w:jc w:val="both"/>
      </w:pPr>
      <w:r w:rsidRPr="0091440F">
        <w:t>- подготовка предложений по корректировке адресной программы и финансовых средств в бюджете поселения на очередной год;</w:t>
      </w:r>
    </w:p>
    <w:p w:rsidR="000F28FD" w:rsidRPr="0091440F" w:rsidRDefault="000F28FD" w:rsidP="00F20650">
      <w:pPr>
        <w:jc w:val="both"/>
      </w:pPr>
      <w:r w:rsidRPr="0091440F">
        <w:t>- обеспечение эффективного использования выделенных финансовых средств;</w:t>
      </w:r>
    </w:p>
    <w:p w:rsidR="000F28FD" w:rsidRPr="0091440F" w:rsidRDefault="000F28FD" w:rsidP="00F20650">
      <w:pPr>
        <w:jc w:val="both"/>
      </w:pPr>
      <w:r w:rsidRPr="0091440F">
        <w:t>- осуществление контроля за производимыми работами;</w:t>
      </w:r>
    </w:p>
    <w:p w:rsidR="000F28FD" w:rsidRPr="0091440F" w:rsidRDefault="000F28FD" w:rsidP="00F20650">
      <w:pPr>
        <w:jc w:val="both"/>
      </w:pPr>
      <w:r w:rsidRPr="0091440F">
        <w:t>- участие в приемке жилищного фонда в эксплуатацию после окончания ремонтных работ;</w:t>
      </w:r>
    </w:p>
    <w:p w:rsidR="000F28FD" w:rsidRPr="0091440F" w:rsidRDefault="000F28FD" w:rsidP="00F20650">
      <w:pPr>
        <w:jc w:val="both"/>
      </w:pPr>
      <w:r w:rsidRPr="0091440F">
        <w:t>- представление отчетов о расходовании средств в отдел бухгалтерского учета и отчетности</w:t>
      </w:r>
      <w:r>
        <w:t xml:space="preserve"> администрации Елизаветинского</w:t>
      </w:r>
      <w:r w:rsidRPr="0091440F">
        <w:t xml:space="preserve"> сельского поселения.</w:t>
      </w:r>
    </w:p>
    <w:p w:rsidR="000F28FD" w:rsidRPr="0091440F" w:rsidRDefault="000F28FD" w:rsidP="00F20650">
      <w:pPr>
        <w:jc w:val="both"/>
      </w:pPr>
      <w:r w:rsidRPr="0091440F">
        <w:t>4.4. Полномочия и функции управляющей организации:</w:t>
      </w:r>
    </w:p>
    <w:p w:rsidR="000F28FD" w:rsidRPr="0091440F" w:rsidRDefault="000F28FD" w:rsidP="00F20650">
      <w:pPr>
        <w:jc w:val="both"/>
      </w:pPr>
      <w:r w:rsidRPr="0091440F">
        <w:t>- участие в приемке выполненных работ;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5 Система организации контроля за реализацией мероприятий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r>
        <w:t>Елизаветинское</w:t>
      </w:r>
      <w:r w:rsidRPr="0091440F">
        <w:t xml:space="preserve"> сельское поселение:</w:t>
      </w:r>
    </w:p>
    <w:p w:rsidR="000F28FD" w:rsidRPr="0091440F" w:rsidRDefault="000F28FD" w:rsidP="00F20650">
      <w:r w:rsidRPr="0091440F">
        <w:t>- принимают решение о распределении средств;</w:t>
      </w:r>
    </w:p>
    <w:p w:rsidR="000F28FD" w:rsidRDefault="000F28FD" w:rsidP="00F20650">
      <w:r w:rsidRPr="0091440F">
        <w:t>- согласовывают акты приемки работ;</w:t>
      </w:r>
    </w:p>
    <w:p w:rsidR="000F28FD" w:rsidRPr="0091440F" w:rsidRDefault="000F28FD" w:rsidP="00F20650">
      <w:r w:rsidRPr="0091440F">
        <w:t>- принимает выполненные работы по форме КС-2 и КС-3;</w:t>
      </w:r>
    </w:p>
    <w:p w:rsidR="000F28FD" w:rsidRPr="0091440F" w:rsidRDefault="000F28FD" w:rsidP="00F20650">
      <w:r w:rsidRPr="0091440F">
        <w:t>Управляющая организация:</w:t>
      </w:r>
    </w:p>
    <w:p w:rsidR="000F28FD" w:rsidRPr="0091440F" w:rsidRDefault="000F28FD" w:rsidP="00F20650">
      <w:r w:rsidRPr="0091440F">
        <w:t>- ведет технадзор;</w:t>
      </w:r>
    </w:p>
    <w:p w:rsidR="000F28FD" w:rsidRPr="0091440F" w:rsidRDefault="000F28FD" w:rsidP="00F20650">
      <w:r w:rsidRPr="0091440F">
        <w:t xml:space="preserve">- принимает </w:t>
      </w:r>
      <w:r>
        <w:t xml:space="preserve">совместно с администрацией </w:t>
      </w:r>
      <w:r w:rsidRPr="0091440F">
        <w:t>выполненные работы</w:t>
      </w:r>
      <w:r>
        <w:t>.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Pr="001E288D" w:rsidRDefault="000F28FD" w:rsidP="00F20650">
      <w:pPr>
        <w:jc w:val="center"/>
        <w:rPr>
          <w:b/>
          <w:bCs/>
        </w:rPr>
      </w:pPr>
      <w:r w:rsidRPr="001E288D">
        <w:rPr>
          <w:b/>
          <w:bCs/>
        </w:rPr>
        <w:t>ПАСПОРТ ВЕДОМСТВЕНН</w:t>
      </w:r>
      <w:r>
        <w:rPr>
          <w:b/>
          <w:bCs/>
        </w:rPr>
        <w:t>ОЙ</w:t>
      </w:r>
      <w:r w:rsidRPr="001E288D">
        <w:rPr>
          <w:b/>
          <w:bCs/>
        </w:rPr>
        <w:t xml:space="preserve"> ЦЕЛЕВ</w:t>
      </w:r>
      <w:r>
        <w:rPr>
          <w:b/>
          <w:bCs/>
        </w:rPr>
        <w:t>ОЙ</w:t>
      </w:r>
      <w:r w:rsidRPr="001E288D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0F28FD" w:rsidRPr="00CB52C8" w:rsidRDefault="000F28FD" w:rsidP="00F20650">
      <w:pPr>
        <w:jc w:val="center"/>
        <w:rPr>
          <w:sz w:val="20"/>
          <w:szCs w:val="20"/>
        </w:rPr>
      </w:pP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целевая</w:t>
      </w:r>
      <w:r w:rsidRPr="00F33EFA">
        <w:rPr>
          <w:b/>
          <w:bCs/>
          <w:sz w:val="20"/>
          <w:szCs w:val="20"/>
        </w:rPr>
        <w:t xml:space="preserve"> программа</w:t>
      </w: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 w:rsidRPr="00F33EFA">
        <w:rPr>
          <w:b/>
          <w:bCs/>
          <w:sz w:val="20"/>
          <w:szCs w:val="20"/>
        </w:rPr>
        <w:t xml:space="preserve"> «Проведение ремонта </w:t>
      </w:r>
      <w:r>
        <w:rPr>
          <w:b/>
          <w:bCs/>
          <w:sz w:val="20"/>
          <w:szCs w:val="20"/>
        </w:rPr>
        <w:t>муниципальных квартир муниципального жилищного фонда Елизаветинского</w:t>
      </w:r>
      <w:r w:rsidRPr="00F33EFA">
        <w:rPr>
          <w:b/>
          <w:bCs/>
          <w:sz w:val="20"/>
          <w:szCs w:val="20"/>
        </w:rPr>
        <w:t xml:space="preserve"> сельского поселения </w:t>
      </w:r>
      <w:r>
        <w:rPr>
          <w:b/>
          <w:bCs/>
          <w:sz w:val="20"/>
          <w:szCs w:val="20"/>
        </w:rPr>
        <w:t xml:space="preserve">Гатчинского муниципального района </w:t>
      </w:r>
      <w:r w:rsidRPr="00F33EFA">
        <w:rPr>
          <w:b/>
          <w:bCs/>
          <w:sz w:val="20"/>
          <w:szCs w:val="20"/>
        </w:rPr>
        <w:t>Ленинградской области»</w:t>
      </w:r>
    </w:p>
    <w:tbl>
      <w:tblPr>
        <w:tblW w:w="1051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7483"/>
      </w:tblGrid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Муниципальная адресная программа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 (далее- Программа)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Жилищный Кодекс РФ, Федеральный закон «Об общих принципах организации местного самоуправления в Российской Федерации» №131-ФЗ.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>-2015 годы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483" w:type="dxa"/>
          </w:tcPr>
          <w:p w:rsidR="000F28FD" w:rsidRPr="00195D10" w:rsidRDefault="000F28FD" w:rsidP="00195D10">
            <w:pPr>
              <w:jc w:val="both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ликвидация критического уровня износа муниципального жилищного фонда в жилищно- коммунальном комплексе;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обеспечение надлежащего состояния объектов ЖКХ и инженерной инфраструктуры  муниципального жилищного фонда.;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обеспечить жильем граждан нуждающихся в улучшении жилищных условий.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Общий объ</w:t>
            </w:r>
            <w:r>
              <w:rPr>
                <w:sz w:val="20"/>
                <w:szCs w:val="20"/>
              </w:rPr>
              <w:t>ем финансирования программы- 300</w:t>
            </w:r>
            <w:r w:rsidRPr="00195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r w:rsidRPr="00195D10">
              <w:rPr>
                <w:sz w:val="20"/>
                <w:szCs w:val="20"/>
              </w:rPr>
              <w:t>.руб., из них 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-средства бюджета Елизаветинского сельского поселения- </w:t>
            </w:r>
            <w:r>
              <w:rPr>
                <w:sz w:val="20"/>
                <w:szCs w:val="20"/>
              </w:rPr>
              <w:t>300</w:t>
            </w:r>
            <w:r w:rsidRPr="00195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r w:rsidRPr="00195D10">
              <w:rPr>
                <w:sz w:val="20"/>
                <w:szCs w:val="20"/>
              </w:rPr>
              <w:t>.руб.,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-внебюджетных источников – 0. млн.руб.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Средства местного бюджета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2014 год- </w:t>
            </w:r>
            <w:r>
              <w:rPr>
                <w:sz w:val="20"/>
                <w:szCs w:val="20"/>
              </w:rPr>
              <w:t>300тыс</w:t>
            </w:r>
            <w:r w:rsidRPr="00195D10">
              <w:rPr>
                <w:sz w:val="20"/>
                <w:szCs w:val="20"/>
              </w:rPr>
              <w:t>.руб.,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                                                    2015 год-  300 тыс.руб. 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Планируемые показатели выполнения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ремонт 2</w:t>
            </w:r>
            <w:r w:rsidRPr="00195D10">
              <w:rPr>
                <w:sz w:val="20"/>
                <w:szCs w:val="20"/>
              </w:rPr>
              <w:t xml:space="preserve"> муниципальных квартир общей площадью</w:t>
            </w:r>
            <w:r>
              <w:rPr>
                <w:sz w:val="20"/>
                <w:szCs w:val="20"/>
              </w:rPr>
              <w:t>74,1</w:t>
            </w:r>
            <w:r w:rsidRPr="00195D10">
              <w:rPr>
                <w:sz w:val="20"/>
                <w:szCs w:val="20"/>
              </w:rPr>
              <w:t xml:space="preserve"> кв.м.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год- 1 квартира</w:t>
            </w:r>
            <w:r w:rsidRPr="00195D10">
              <w:rPr>
                <w:sz w:val="20"/>
                <w:szCs w:val="20"/>
              </w:rPr>
              <w:t xml:space="preserve"> общей площадью</w:t>
            </w:r>
            <w:r>
              <w:rPr>
                <w:sz w:val="20"/>
                <w:szCs w:val="20"/>
              </w:rPr>
              <w:t xml:space="preserve"> 43,4</w:t>
            </w:r>
            <w:r w:rsidRPr="00195D10">
              <w:rPr>
                <w:sz w:val="20"/>
                <w:szCs w:val="20"/>
              </w:rPr>
              <w:t>.кв.м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2015 год- 1 квартира общей площадью </w:t>
            </w:r>
            <w:r>
              <w:rPr>
                <w:sz w:val="20"/>
                <w:szCs w:val="20"/>
              </w:rPr>
              <w:t>30,7</w:t>
            </w:r>
            <w:r w:rsidRPr="00195D10">
              <w:rPr>
                <w:sz w:val="20"/>
                <w:szCs w:val="20"/>
              </w:rPr>
              <w:t xml:space="preserve"> кв.м.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Представитель заказчика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Основной исполнитель и участники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Исполнитель: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-Администрация Елизаветинского сельского поселения;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управляющая организация;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Участники программы: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муниципальное образование.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Фамилия, имя, отчество, должность, номер телефона руководителя представителя заказчика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Глава администрации Елизаветинского сельского поселения Гатчинского муниципального района Ленинградской области Зубрилин Виталий Владимирович,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8(81371)57245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 Шашкин Николай Алексеевич 8(81371)57208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Система организации контроля за выполнением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Елизаветинское сельское поселение: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принимают решение о распределении средств;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согласовывают акты приемки работ;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выполненные работы по форме КС-2 и КС-3;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Управляющая организация: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ведет технадзор;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совместно с администрацией выполненные работы.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ПЕРЕЧЕНЬ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 МУНИЦИПАЛЬНЫХ КВАРТИР МУНИЦИПАЛЬНОГО ЖИЛИЩНОГО ФОНДА 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</w:t>
      </w:r>
      <w:r w:rsidRPr="00AD0638">
        <w:rPr>
          <w:b/>
          <w:bCs/>
          <w:sz w:val="20"/>
          <w:szCs w:val="20"/>
        </w:rPr>
        <w:t xml:space="preserve"> СЕЛЬСКОГО ПОСЕЛЕНИЯ ТРЕБУЮЩИХ РЕМОНТА.</w:t>
      </w:r>
    </w:p>
    <w:p w:rsidR="000F28FD" w:rsidRPr="00AD0638" w:rsidRDefault="000F28FD" w:rsidP="00F2065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9036"/>
      </w:tblGrid>
      <w:tr w:rsidR="000F28FD" w:rsidRPr="00AD0638">
        <w:tc>
          <w:tcPr>
            <w:tcW w:w="53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№ п/п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пос.Елизаветино, ул.Вокзальная, д.6, кв.1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д.Луйсковицы, д.2, кв.12</w:t>
            </w:r>
          </w:p>
        </w:tc>
      </w:tr>
    </w:tbl>
    <w:p w:rsidR="000F28FD" w:rsidRDefault="000F28FD" w:rsidP="00F20650"/>
    <w:p w:rsidR="000F28FD" w:rsidRDefault="000F28FD" w:rsidP="00F20650"/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ОБЪЕМ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ФИНАНСОВЫХ СРЕДСТВ НЕОБХОДИМЫЙ НА РЕАЛИЗАЦИЮ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МЕРОПРИЯТИЙ ПРОГРАММЫ ПО ОБЪЕКТАМ РЕМОНТА</w:t>
      </w:r>
      <w:r>
        <w:rPr>
          <w:b/>
          <w:bCs/>
          <w:sz w:val="20"/>
          <w:szCs w:val="20"/>
        </w:rPr>
        <w:t>.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8137"/>
        <w:gridCol w:w="1620"/>
      </w:tblGrid>
      <w:tr w:rsidR="000F28FD" w:rsidRPr="00AD0638">
        <w:tc>
          <w:tcPr>
            <w:tcW w:w="5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№ п/п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20" w:type="dxa"/>
            <w:vAlign w:val="center"/>
          </w:tcPr>
          <w:p w:rsidR="000F28FD" w:rsidRPr="00195D10" w:rsidRDefault="000F28FD" w:rsidP="00195D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Затраты на ремонт, тыс.руб.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пос.Елизаветино, ул.Вокзальная, д.6, кв.1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д.Луйсковицы, д.2, кв.12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</w:tbl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1DD3">
        <w:rPr>
          <w:sz w:val="16"/>
          <w:szCs w:val="16"/>
        </w:rPr>
        <w:t>Приложение 3</w:t>
      </w:r>
      <w:r>
        <w:rPr>
          <w:sz w:val="16"/>
          <w:szCs w:val="16"/>
        </w:rPr>
        <w:t xml:space="preserve">                                                                       </w:t>
      </w:r>
    </w:p>
    <w:p w:rsidR="000F28FD" w:rsidRPr="003719EF" w:rsidRDefault="000F28FD" w:rsidP="00F20650">
      <w:pPr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Pr="00957847">
        <w:rPr>
          <w:b/>
          <w:bCs/>
          <w:sz w:val="20"/>
          <w:szCs w:val="20"/>
        </w:rPr>
        <w:t>ПОТРЕБНОСТЬ</w:t>
      </w:r>
    </w:p>
    <w:p w:rsidR="000F28FD" w:rsidRPr="00957847" w:rsidRDefault="000F28FD" w:rsidP="00F20650">
      <w:pPr>
        <w:jc w:val="center"/>
        <w:rPr>
          <w:b/>
          <w:bCs/>
          <w:sz w:val="20"/>
          <w:szCs w:val="20"/>
        </w:rPr>
      </w:pPr>
      <w:r w:rsidRPr="00957847">
        <w:rPr>
          <w:b/>
          <w:bCs/>
          <w:sz w:val="20"/>
          <w:szCs w:val="20"/>
        </w:rPr>
        <w:t xml:space="preserve"> В ФИНАНСОВЫХ СРЕДСТВАХ ПО ИСТОЧНИКАМ ФИНАНСИРОВАНИЯ ПРОГРАММЫ</w:t>
      </w:r>
    </w:p>
    <w:p w:rsidR="000F28FD" w:rsidRDefault="000F28FD" w:rsidP="00F20650">
      <w:pPr>
        <w:jc w:val="center"/>
        <w:rPr>
          <w:sz w:val="20"/>
          <w:szCs w:val="2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902"/>
        <w:gridCol w:w="1903"/>
        <w:gridCol w:w="1902"/>
        <w:gridCol w:w="1903"/>
      </w:tblGrid>
      <w:tr w:rsidR="000F28FD"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Всего: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(тыс.руб)</w:t>
            </w:r>
          </w:p>
        </w:tc>
        <w:tc>
          <w:tcPr>
            <w:tcW w:w="7610" w:type="dxa"/>
            <w:gridSpan w:val="4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Из них:</w:t>
            </w:r>
          </w:p>
        </w:tc>
      </w:tr>
      <w:tr w:rsidR="000F28FD"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Внебюджетный источник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2014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2015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center"/>
        <w:rPr>
          <w:sz w:val="20"/>
          <w:szCs w:val="20"/>
        </w:rPr>
      </w:pPr>
    </w:p>
    <w:p w:rsidR="000F28FD" w:rsidRPr="00A30555" w:rsidRDefault="000F28FD" w:rsidP="00F20650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555">
        <w:rPr>
          <w:sz w:val="16"/>
          <w:szCs w:val="16"/>
        </w:rPr>
        <w:t>Приложение 4</w:t>
      </w:r>
    </w:p>
    <w:p w:rsidR="000F28FD" w:rsidRDefault="000F28FD" w:rsidP="00F20650">
      <w:pPr>
        <w:jc w:val="right"/>
        <w:rPr>
          <w:sz w:val="20"/>
          <w:szCs w:val="20"/>
        </w:rPr>
      </w:pP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ПЕРЕЧЕНЬ 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КВАРТИР</w:t>
      </w:r>
      <w:r w:rsidRPr="00A30555">
        <w:rPr>
          <w:b/>
          <w:bCs/>
          <w:sz w:val="20"/>
          <w:szCs w:val="20"/>
        </w:rPr>
        <w:t>, ПОДЛЕЖАЩИХ КАПИТАЛЬНОМУ РЕМОНТУ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 ПО ГОДАМ РЕАЛИЗАЦИИ ПРОГРАММЫ</w:t>
      </w:r>
    </w:p>
    <w:tbl>
      <w:tblPr>
        <w:tblpPr w:leftFromText="180" w:rightFromText="180" w:vertAnchor="text" w:horzAnchor="margin" w:tblpX="-72" w:tblpY="9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085"/>
      </w:tblGrid>
      <w:tr w:rsidR="000F28FD">
        <w:tc>
          <w:tcPr>
            <w:tcW w:w="558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№ п/п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 муниципальной квартиры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пос.Елизаветино, ул.Вокзальная, д.6, кв.1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2014 году: 1 муниципальная квартира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Ленинградская область, Гатчинский район, д.Луйсковицы, д.2, кв.12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2015 году: 1 муниципальная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 2 муниципальные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ы</w:t>
            </w:r>
          </w:p>
        </w:tc>
      </w:tr>
    </w:tbl>
    <w:p w:rsidR="000F28FD" w:rsidRDefault="000F28FD"/>
    <w:sectPr w:rsidR="000F28FD" w:rsidSect="0064191E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50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8E9"/>
    <w:rsid w:val="00024A89"/>
    <w:rsid w:val="00024CB3"/>
    <w:rsid w:val="00025201"/>
    <w:rsid w:val="000253A7"/>
    <w:rsid w:val="0002576C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31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8B8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5DF4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E1C"/>
    <w:rsid w:val="00061F04"/>
    <w:rsid w:val="00062270"/>
    <w:rsid w:val="00062352"/>
    <w:rsid w:val="00062BCB"/>
    <w:rsid w:val="00063CE1"/>
    <w:rsid w:val="00063EF9"/>
    <w:rsid w:val="0006403C"/>
    <w:rsid w:val="00064377"/>
    <w:rsid w:val="000645C2"/>
    <w:rsid w:val="00064E96"/>
    <w:rsid w:val="00065221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2F8B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3A8"/>
    <w:rsid w:val="00074D6C"/>
    <w:rsid w:val="00074DF0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0382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8FD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AAD"/>
    <w:rsid w:val="00101C00"/>
    <w:rsid w:val="00101DE5"/>
    <w:rsid w:val="001020A3"/>
    <w:rsid w:val="001023C4"/>
    <w:rsid w:val="0010381A"/>
    <w:rsid w:val="00103FA8"/>
    <w:rsid w:val="0010406B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3E93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3CAA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28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4BA"/>
    <w:rsid w:val="00153649"/>
    <w:rsid w:val="0015394C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3DF9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4ED4"/>
    <w:rsid w:val="001953E3"/>
    <w:rsid w:val="00195606"/>
    <w:rsid w:val="0019561D"/>
    <w:rsid w:val="00195BED"/>
    <w:rsid w:val="00195D10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4CF0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8F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2D9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0E0"/>
    <w:rsid w:val="001E23EC"/>
    <w:rsid w:val="001E2735"/>
    <w:rsid w:val="001E288D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54C3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4F3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205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5FB4"/>
    <w:rsid w:val="00246A21"/>
    <w:rsid w:val="0024760C"/>
    <w:rsid w:val="00247DDC"/>
    <w:rsid w:val="00250340"/>
    <w:rsid w:val="002503A5"/>
    <w:rsid w:val="002504DB"/>
    <w:rsid w:val="00250C4E"/>
    <w:rsid w:val="0025110C"/>
    <w:rsid w:val="0025202A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564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292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C6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37D"/>
    <w:rsid w:val="002F35E2"/>
    <w:rsid w:val="002F3963"/>
    <w:rsid w:val="002F39B1"/>
    <w:rsid w:val="002F3DCA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9C0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6B96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39FE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67"/>
    <w:rsid w:val="003717B0"/>
    <w:rsid w:val="003719EF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51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08A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0D5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1E0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77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A16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CC5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37D3"/>
    <w:rsid w:val="00454392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5F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5E26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DF"/>
    <w:rsid w:val="004973E0"/>
    <w:rsid w:val="004978CE"/>
    <w:rsid w:val="004A066F"/>
    <w:rsid w:val="004A0FB2"/>
    <w:rsid w:val="004A14B3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10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452"/>
    <w:rsid w:val="004C1627"/>
    <w:rsid w:val="004C178E"/>
    <w:rsid w:val="004C1949"/>
    <w:rsid w:val="004C1C3F"/>
    <w:rsid w:val="004C26D1"/>
    <w:rsid w:val="004C29BD"/>
    <w:rsid w:val="004C37E9"/>
    <w:rsid w:val="004C3920"/>
    <w:rsid w:val="004C40F8"/>
    <w:rsid w:val="004C460C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4F7EDE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05F9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4235"/>
    <w:rsid w:val="00525675"/>
    <w:rsid w:val="00525837"/>
    <w:rsid w:val="00525ACB"/>
    <w:rsid w:val="00525B5C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400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563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6D4"/>
    <w:rsid w:val="00567A91"/>
    <w:rsid w:val="00567E05"/>
    <w:rsid w:val="00567F27"/>
    <w:rsid w:val="00570145"/>
    <w:rsid w:val="0057090A"/>
    <w:rsid w:val="00570A57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8C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681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65C8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557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63"/>
    <w:rsid w:val="00616EBF"/>
    <w:rsid w:val="0061738E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4F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1E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8"/>
    <w:rsid w:val="0064741C"/>
    <w:rsid w:val="00647905"/>
    <w:rsid w:val="006500CC"/>
    <w:rsid w:val="00650DE6"/>
    <w:rsid w:val="00650EA5"/>
    <w:rsid w:val="00651350"/>
    <w:rsid w:val="00651573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3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6BD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3D10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5A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859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71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5297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0318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70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5F7"/>
    <w:rsid w:val="00723B24"/>
    <w:rsid w:val="00724430"/>
    <w:rsid w:val="00724923"/>
    <w:rsid w:val="00724C7F"/>
    <w:rsid w:val="00724DFB"/>
    <w:rsid w:val="00725238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2C7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6DB6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A9A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09F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3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5FC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76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493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9CE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D3C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7C9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08D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6F7"/>
    <w:rsid w:val="008848FB"/>
    <w:rsid w:val="00885A8A"/>
    <w:rsid w:val="00885BAF"/>
    <w:rsid w:val="0088603C"/>
    <w:rsid w:val="008863DC"/>
    <w:rsid w:val="00886FE6"/>
    <w:rsid w:val="0088703E"/>
    <w:rsid w:val="00887674"/>
    <w:rsid w:val="00887E8B"/>
    <w:rsid w:val="0089003B"/>
    <w:rsid w:val="00890CEB"/>
    <w:rsid w:val="00890D91"/>
    <w:rsid w:val="00891299"/>
    <w:rsid w:val="00891987"/>
    <w:rsid w:val="00891F6E"/>
    <w:rsid w:val="0089241F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A66"/>
    <w:rsid w:val="00895C63"/>
    <w:rsid w:val="0089615D"/>
    <w:rsid w:val="008963C3"/>
    <w:rsid w:val="00896669"/>
    <w:rsid w:val="00896AAB"/>
    <w:rsid w:val="0089708E"/>
    <w:rsid w:val="00897243"/>
    <w:rsid w:val="00897313"/>
    <w:rsid w:val="008973CF"/>
    <w:rsid w:val="00897BFF"/>
    <w:rsid w:val="008A09D9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0D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24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ED7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0F"/>
    <w:rsid w:val="00914457"/>
    <w:rsid w:val="00914DDC"/>
    <w:rsid w:val="009153A6"/>
    <w:rsid w:val="00915B4B"/>
    <w:rsid w:val="00916651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1E63"/>
    <w:rsid w:val="00922407"/>
    <w:rsid w:val="00922A0E"/>
    <w:rsid w:val="00923750"/>
    <w:rsid w:val="00924400"/>
    <w:rsid w:val="009248A7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AA1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45A"/>
    <w:rsid w:val="00950556"/>
    <w:rsid w:val="009508C4"/>
    <w:rsid w:val="0095160B"/>
    <w:rsid w:val="0095178A"/>
    <w:rsid w:val="00952911"/>
    <w:rsid w:val="00952F1C"/>
    <w:rsid w:val="0095316D"/>
    <w:rsid w:val="00953955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847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6BA"/>
    <w:rsid w:val="00965C23"/>
    <w:rsid w:val="00966A3D"/>
    <w:rsid w:val="009678AC"/>
    <w:rsid w:val="00967B10"/>
    <w:rsid w:val="00967C1D"/>
    <w:rsid w:val="00967C2C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5B49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0BA1"/>
    <w:rsid w:val="00980BD8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CD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290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CD8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40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555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A77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DA5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1F6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8B"/>
    <w:rsid w:val="00A918E2"/>
    <w:rsid w:val="00A91B30"/>
    <w:rsid w:val="00A91BB1"/>
    <w:rsid w:val="00A9240C"/>
    <w:rsid w:val="00A92A69"/>
    <w:rsid w:val="00A92B6F"/>
    <w:rsid w:val="00A942DD"/>
    <w:rsid w:val="00A94652"/>
    <w:rsid w:val="00A958CD"/>
    <w:rsid w:val="00A95CEA"/>
    <w:rsid w:val="00A95D82"/>
    <w:rsid w:val="00A95E79"/>
    <w:rsid w:val="00A967E0"/>
    <w:rsid w:val="00A96A05"/>
    <w:rsid w:val="00A9740D"/>
    <w:rsid w:val="00A9787E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C14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638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2F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1BD8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4B74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3B7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3CC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99F"/>
    <w:rsid w:val="00B42BC8"/>
    <w:rsid w:val="00B4345F"/>
    <w:rsid w:val="00B43822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47E73"/>
    <w:rsid w:val="00B5018C"/>
    <w:rsid w:val="00B50738"/>
    <w:rsid w:val="00B50C48"/>
    <w:rsid w:val="00B50F48"/>
    <w:rsid w:val="00B513B7"/>
    <w:rsid w:val="00B514FF"/>
    <w:rsid w:val="00B51C4D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A90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E82"/>
    <w:rsid w:val="00BA7FD5"/>
    <w:rsid w:val="00BB00FA"/>
    <w:rsid w:val="00BB0643"/>
    <w:rsid w:val="00BB0688"/>
    <w:rsid w:val="00BB071F"/>
    <w:rsid w:val="00BB0CF0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4D63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07F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0A54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003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081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BA0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587"/>
    <w:rsid w:val="00C74647"/>
    <w:rsid w:val="00C74D80"/>
    <w:rsid w:val="00C7518A"/>
    <w:rsid w:val="00C76015"/>
    <w:rsid w:val="00C763DE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DB4"/>
    <w:rsid w:val="00CB3F39"/>
    <w:rsid w:val="00CB4B70"/>
    <w:rsid w:val="00CB52C8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1EC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0F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30B"/>
    <w:rsid w:val="00CE240A"/>
    <w:rsid w:val="00CE25D0"/>
    <w:rsid w:val="00CE2D8A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022E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354"/>
    <w:rsid w:val="00D834E2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161"/>
    <w:rsid w:val="00D90361"/>
    <w:rsid w:val="00D907BB"/>
    <w:rsid w:val="00D91BC0"/>
    <w:rsid w:val="00D91E88"/>
    <w:rsid w:val="00D92237"/>
    <w:rsid w:val="00D9255C"/>
    <w:rsid w:val="00D92D2A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6E92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23"/>
    <w:rsid w:val="00DA3133"/>
    <w:rsid w:val="00DA378B"/>
    <w:rsid w:val="00DA39C3"/>
    <w:rsid w:val="00DA3E16"/>
    <w:rsid w:val="00DA3F4C"/>
    <w:rsid w:val="00DA468B"/>
    <w:rsid w:val="00DA5893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390"/>
    <w:rsid w:val="00DC670C"/>
    <w:rsid w:val="00DC69FE"/>
    <w:rsid w:val="00DC6CEF"/>
    <w:rsid w:val="00DC7362"/>
    <w:rsid w:val="00DD0A5A"/>
    <w:rsid w:val="00DD113D"/>
    <w:rsid w:val="00DD15D1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B96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71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070F4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17F7C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563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13E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3CDB"/>
    <w:rsid w:val="00E742E9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6B16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397"/>
    <w:rsid w:val="00E935AF"/>
    <w:rsid w:val="00E93BCD"/>
    <w:rsid w:val="00E93CEA"/>
    <w:rsid w:val="00E93FF9"/>
    <w:rsid w:val="00E9468A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1D9F"/>
    <w:rsid w:val="00EA2473"/>
    <w:rsid w:val="00EA2561"/>
    <w:rsid w:val="00EA33B9"/>
    <w:rsid w:val="00EA3F90"/>
    <w:rsid w:val="00EA4598"/>
    <w:rsid w:val="00EA4814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421"/>
    <w:rsid w:val="00EC57B7"/>
    <w:rsid w:val="00EC636F"/>
    <w:rsid w:val="00EC6987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635"/>
    <w:rsid w:val="00EE1B23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471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65D"/>
    <w:rsid w:val="00EF3C19"/>
    <w:rsid w:val="00EF42B0"/>
    <w:rsid w:val="00EF4729"/>
    <w:rsid w:val="00EF4B73"/>
    <w:rsid w:val="00EF4EFC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388"/>
    <w:rsid w:val="00F105D0"/>
    <w:rsid w:val="00F10B77"/>
    <w:rsid w:val="00F10CEF"/>
    <w:rsid w:val="00F1117D"/>
    <w:rsid w:val="00F1121E"/>
    <w:rsid w:val="00F113AE"/>
    <w:rsid w:val="00F11A23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650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3EFA"/>
    <w:rsid w:val="00F3487D"/>
    <w:rsid w:val="00F34888"/>
    <w:rsid w:val="00F34A1C"/>
    <w:rsid w:val="00F34C01"/>
    <w:rsid w:val="00F34ED5"/>
    <w:rsid w:val="00F34F1C"/>
    <w:rsid w:val="00F35731"/>
    <w:rsid w:val="00F3592D"/>
    <w:rsid w:val="00F35AA4"/>
    <w:rsid w:val="00F35BE6"/>
    <w:rsid w:val="00F35C1D"/>
    <w:rsid w:val="00F361EC"/>
    <w:rsid w:val="00F36409"/>
    <w:rsid w:val="00F364CF"/>
    <w:rsid w:val="00F367C7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0470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1F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4B52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40D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937"/>
    <w:rsid w:val="00FB2BBA"/>
    <w:rsid w:val="00FB2DBE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A87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6BA"/>
    <w:rsid w:val="00FC49DA"/>
    <w:rsid w:val="00FC4CB0"/>
    <w:rsid w:val="00FC4D99"/>
    <w:rsid w:val="00FC5772"/>
    <w:rsid w:val="00FC643F"/>
    <w:rsid w:val="00FC67FF"/>
    <w:rsid w:val="00FC68D3"/>
    <w:rsid w:val="00FC6D58"/>
    <w:rsid w:val="00FC73A7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1F2B"/>
    <w:rsid w:val="00FD3021"/>
    <w:rsid w:val="00FD3229"/>
    <w:rsid w:val="00FD343E"/>
    <w:rsid w:val="00FD351C"/>
    <w:rsid w:val="00FD35C0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DD3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0B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E7FD3"/>
    <w:rsid w:val="00FF0313"/>
    <w:rsid w:val="00FF03F9"/>
    <w:rsid w:val="00FF0AAB"/>
    <w:rsid w:val="00FF1119"/>
    <w:rsid w:val="00FF1271"/>
    <w:rsid w:val="00FF16DC"/>
    <w:rsid w:val="00FF1C5F"/>
    <w:rsid w:val="00FF1F01"/>
    <w:rsid w:val="00FF1F14"/>
    <w:rsid w:val="00FF2289"/>
    <w:rsid w:val="00FF26D9"/>
    <w:rsid w:val="00FF313A"/>
    <w:rsid w:val="00FF3169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5E4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6</Pages>
  <Words>2040</Words>
  <Characters>11634</Characters>
  <Application>Microsoft Office Outlook</Application>
  <DocSecurity>0</DocSecurity>
  <Lines>0</Lines>
  <Paragraphs>0</Paragraphs>
  <ScaleCrop>false</ScaleCrop>
  <Company>VYR_ADM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User</cp:lastModifiedBy>
  <cp:revision>6</cp:revision>
  <cp:lastPrinted>2013-12-12T07:39:00Z</cp:lastPrinted>
  <dcterms:created xsi:type="dcterms:W3CDTF">2013-12-03T12:47:00Z</dcterms:created>
  <dcterms:modified xsi:type="dcterms:W3CDTF">2013-12-12T07:40:00Z</dcterms:modified>
</cp:coreProperties>
</file>