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1D" w:rsidRPr="0063347E" w:rsidRDefault="00E1301D" w:rsidP="00575B6B">
      <w:pPr>
        <w:tabs>
          <w:tab w:val="left" w:pos="6340"/>
        </w:tabs>
        <w:ind w:left="-284" w:right="-5"/>
        <w:jc w:val="center"/>
        <w:rPr>
          <w:b/>
          <w:sz w:val="28"/>
          <w:szCs w:val="28"/>
        </w:rPr>
      </w:pPr>
    </w:p>
    <w:p w:rsidR="00E1301D" w:rsidRDefault="00E1301D" w:rsidP="00575B6B">
      <w:pPr>
        <w:pStyle w:val="Caption"/>
        <w:ind w:right="180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E1301D" w:rsidRDefault="00E1301D" w:rsidP="00575B6B">
      <w:pPr>
        <w:pStyle w:val="Caption"/>
        <w:ind w:right="180"/>
        <w:rPr>
          <w:b/>
          <w:bCs/>
          <w:szCs w:val="28"/>
        </w:rPr>
      </w:pPr>
      <w:r>
        <w:rPr>
          <w:b/>
          <w:bCs/>
          <w:szCs w:val="28"/>
        </w:rPr>
        <w:t xml:space="preserve"> ДЕПУТАТОВ  МУНИЦИПАЛЬНОГО  ОБРАЗОВАНИЯ</w:t>
      </w:r>
    </w:p>
    <w:p w:rsidR="00E1301D" w:rsidRDefault="00E1301D" w:rsidP="00575B6B">
      <w:pPr>
        <w:pStyle w:val="Caption"/>
        <w:ind w:right="180"/>
        <w:rPr>
          <w:b/>
          <w:bCs/>
          <w:szCs w:val="28"/>
        </w:rPr>
      </w:pPr>
      <w:r>
        <w:rPr>
          <w:b/>
          <w:bCs/>
          <w:szCs w:val="28"/>
        </w:rPr>
        <w:t>ЕЛИЗАВЕТИНСКОГО  СЕЛЬСКОГО  ПОСЕЛЕНИЯ</w:t>
      </w:r>
    </w:p>
    <w:p w:rsidR="00E1301D" w:rsidRDefault="00E1301D" w:rsidP="00575B6B">
      <w:pPr>
        <w:pStyle w:val="Caption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 МУНИЦИПАЛЬНОГО  РАЙОНА</w:t>
      </w:r>
    </w:p>
    <w:p w:rsidR="00E1301D" w:rsidRPr="005678A0" w:rsidRDefault="00E1301D" w:rsidP="00575B6B">
      <w:pPr>
        <w:pStyle w:val="Heading1"/>
        <w:ind w:right="180"/>
        <w:jc w:val="center"/>
        <w:rPr>
          <w:sz w:val="28"/>
          <w:szCs w:val="28"/>
          <w:lang w:val="ru-RU"/>
        </w:rPr>
      </w:pPr>
    </w:p>
    <w:p w:rsidR="00E1301D" w:rsidRPr="005678A0" w:rsidRDefault="00E1301D" w:rsidP="00575B6B">
      <w:pPr>
        <w:pStyle w:val="Heading1"/>
        <w:ind w:right="180"/>
        <w:jc w:val="center"/>
        <w:rPr>
          <w:bCs/>
          <w:sz w:val="28"/>
          <w:szCs w:val="28"/>
          <w:lang w:val="ru-RU"/>
        </w:rPr>
      </w:pPr>
      <w:r w:rsidRPr="005678A0">
        <w:rPr>
          <w:sz w:val="28"/>
          <w:szCs w:val="28"/>
          <w:lang w:val="ru-RU"/>
        </w:rPr>
        <w:t>Р Е Ш Е Н И Е</w:t>
      </w:r>
    </w:p>
    <w:p w:rsidR="00E1301D" w:rsidRDefault="00E1301D" w:rsidP="00575B6B">
      <w:pPr>
        <w:pStyle w:val="BodyTextIndent"/>
        <w:ind w:left="1134" w:right="-1"/>
        <w:jc w:val="center"/>
      </w:pPr>
    </w:p>
    <w:p w:rsidR="00E1301D" w:rsidRPr="00D23F75" w:rsidRDefault="00E1301D" w:rsidP="00575B6B">
      <w:pPr>
        <w:pStyle w:val="Caption"/>
        <w:ind w:left="-142" w:right="-93"/>
      </w:pPr>
      <w:r>
        <w:t xml:space="preserve">02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                                                     </w:t>
      </w:r>
      <w:r w:rsidRPr="00D23F75">
        <w:t xml:space="preserve">№ </w:t>
      </w:r>
      <w:r>
        <w:t xml:space="preserve"> 17</w:t>
      </w:r>
    </w:p>
    <w:p w:rsidR="00E1301D" w:rsidRDefault="00E1301D" w:rsidP="00575B6B">
      <w:pPr>
        <w:pStyle w:val="Caption"/>
        <w:ind w:left="-142" w:right="-93"/>
      </w:pPr>
    </w:p>
    <w:p w:rsidR="00E1301D" w:rsidRDefault="00E1301D" w:rsidP="00575B6B">
      <w:pPr>
        <w:pStyle w:val="Caption"/>
        <w:ind w:left="-142" w:right="-93"/>
      </w:pPr>
    </w:p>
    <w:p w:rsidR="00E1301D" w:rsidRPr="005678A0" w:rsidRDefault="00E1301D" w:rsidP="00575B6B">
      <w:pPr>
        <w:rPr>
          <w:sz w:val="24"/>
          <w:szCs w:val="24"/>
        </w:rPr>
      </w:pPr>
      <w:r w:rsidRPr="005678A0">
        <w:rPr>
          <w:sz w:val="24"/>
          <w:szCs w:val="24"/>
        </w:rPr>
        <w:t xml:space="preserve">«Об </w:t>
      </w:r>
      <w:r>
        <w:rPr>
          <w:sz w:val="24"/>
          <w:szCs w:val="24"/>
        </w:rPr>
        <w:t>установлении  размера платы за жилое и  нежилое помещение</w:t>
      </w:r>
      <w:r w:rsidRPr="00567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678A0">
        <w:rPr>
          <w:sz w:val="24"/>
          <w:szCs w:val="24"/>
        </w:rPr>
        <w:t xml:space="preserve"> </w:t>
      </w:r>
    </w:p>
    <w:p w:rsidR="00E1301D" w:rsidRDefault="00E1301D" w:rsidP="00575B6B">
      <w:pPr>
        <w:rPr>
          <w:sz w:val="24"/>
          <w:szCs w:val="24"/>
        </w:rPr>
      </w:pPr>
      <w:r>
        <w:rPr>
          <w:sz w:val="24"/>
          <w:szCs w:val="24"/>
        </w:rPr>
        <w:t>в  многоквартирном  доме  д</w:t>
      </w:r>
      <w:r w:rsidRPr="005678A0">
        <w:rPr>
          <w:sz w:val="24"/>
          <w:szCs w:val="24"/>
        </w:rPr>
        <w:t>ля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населения, проживающего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 </w:t>
      </w:r>
      <w:r w:rsidRPr="005678A0">
        <w:rPr>
          <w:sz w:val="24"/>
          <w:szCs w:val="24"/>
        </w:rPr>
        <w:t xml:space="preserve"> территории</w:t>
      </w:r>
    </w:p>
    <w:p w:rsidR="00E1301D" w:rsidRDefault="00E1301D" w:rsidP="00575B6B">
      <w:pPr>
        <w:rPr>
          <w:sz w:val="24"/>
          <w:szCs w:val="24"/>
        </w:rPr>
      </w:pPr>
      <w:r>
        <w:rPr>
          <w:sz w:val="24"/>
          <w:szCs w:val="24"/>
        </w:rPr>
        <w:t>Елизаветинского  сельского  поселения,  с 01 января 2015 года»</w:t>
      </w:r>
    </w:p>
    <w:p w:rsidR="00E1301D" w:rsidRDefault="00E1301D" w:rsidP="00575B6B">
      <w:pPr>
        <w:rPr>
          <w:sz w:val="22"/>
        </w:rPr>
      </w:pPr>
      <w:r>
        <w:rPr>
          <w:b/>
          <w:sz w:val="22"/>
        </w:rPr>
        <w:t xml:space="preserve">               </w:t>
      </w:r>
    </w:p>
    <w:p w:rsidR="00E1301D" w:rsidRPr="0019521F" w:rsidRDefault="00E1301D" w:rsidP="00575B6B">
      <w:pPr>
        <w:rPr>
          <w:sz w:val="22"/>
        </w:rPr>
      </w:pPr>
    </w:p>
    <w:p w:rsidR="00E1301D" w:rsidRPr="005678A0" w:rsidRDefault="00E1301D" w:rsidP="00575B6B">
      <w:pPr>
        <w:rPr>
          <w:sz w:val="24"/>
          <w:szCs w:val="24"/>
        </w:rPr>
      </w:pPr>
    </w:p>
    <w:p w:rsidR="00E1301D" w:rsidRDefault="00E1301D" w:rsidP="00575B6B">
      <w:pPr>
        <w:jc w:val="both"/>
        <w:rPr>
          <w:sz w:val="28"/>
          <w:szCs w:val="28"/>
        </w:rPr>
      </w:pPr>
      <w:r>
        <w:rPr>
          <w:sz w:val="22"/>
        </w:rPr>
        <w:tab/>
      </w:r>
      <w:r>
        <w:rPr>
          <w:sz w:val="28"/>
          <w:szCs w:val="28"/>
        </w:rPr>
        <w:t>В соответствии с п.1,2</w:t>
      </w:r>
      <w:r w:rsidRPr="005678A0">
        <w:rPr>
          <w:sz w:val="28"/>
          <w:szCs w:val="28"/>
        </w:rPr>
        <w:t xml:space="preserve"> ст.154</w:t>
      </w:r>
      <w:r>
        <w:rPr>
          <w:sz w:val="28"/>
          <w:szCs w:val="28"/>
        </w:rPr>
        <w:t>, п. 3,4 ст.156, п. 4 ст. 158 Жилищного кодекса РФ</w:t>
      </w:r>
      <w:r w:rsidRPr="00A85217">
        <w:rPr>
          <w:sz w:val="28"/>
          <w:szCs w:val="28"/>
        </w:rPr>
        <w:t>,</w:t>
      </w:r>
      <w:r>
        <w:rPr>
          <w:sz w:val="28"/>
          <w:szCs w:val="28"/>
        </w:rPr>
        <w:t xml:space="preserve">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РФ»,  учитывая рост  инфляции</w:t>
      </w:r>
      <w:r w:rsidRPr="005678A0">
        <w:rPr>
          <w:sz w:val="28"/>
          <w:szCs w:val="28"/>
        </w:rPr>
        <w:t xml:space="preserve"> цен на топлив</w:t>
      </w:r>
      <w:r>
        <w:rPr>
          <w:sz w:val="28"/>
          <w:szCs w:val="28"/>
        </w:rPr>
        <w:t>но-энергетические ресурсы</w:t>
      </w:r>
      <w:r w:rsidRPr="005678A0">
        <w:rPr>
          <w:sz w:val="28"/>
          <w:szCs w:val="28"/>
        </w:rPr>
        <w:t xml:space="preserve"> и  руководствуясь Уставом </w:t>
      </w:r>
      <w:r>
        <w:rPr>
          <w:sz w:val="28"/>
          <w:szCs w:val="28"/>
        </w:rPr>
        <w:t xml:space="preserve"> МО  Елизаветинского  сельского  поселения</w:t>
      </w:r>
    </w:p>
    <w:p w:rsidR="00E1301D" w:rsidRPr="00DA03A0" w:rsidRDefault="00E1301D" w:rsidP="00575B6B">
      <w:pPr>
        <w:jc w:val="both"/>
      </w:pPr>
      <w:r>
        <w:rPr>
          <w:sz w:val="28"/>
          <w:szCs w:val="28"/>
        </w:rPr>
        <w:t xml:space="preserve">                       </w:t>
      </w:r>
    </w:p>
    <w:p w:rsidR="00E1301D" w:rsidRDefault="00E1301D" w:rsidP="00575B6B">
      <w:pPr>
        <w:pStyle w:val="Heading7"/>
        <w:rPr>
          <w:sz w:val="28"/>
          <w:szCs w:val="28"/>
        </w:rPr>
      </w:pPr>
      <w:r w:rsidRPr="005678A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МО  Елизаветинского  сельского  поселения</w:t>
      </w:r>
    </w:p>
    <w:p w:rsidR="00E1301D" w:rsidRPr="00DC7821" w:rsidRDefault="00E1301D" w:rsidP="00575B6B"/>
    <w:p w:rsidR="00E1301D" w:rsidRPr="00DC7821" w:rsidRDefault="00E1301D" w:rsidP="00575B6B"/>
    <w:p w:rsidR="00E1301D" w:rsidRDefault="00E1301D" w:rsidP="00575B6B">
      <w:pPr>
        <w:jc w:val="center"/>
        <w:rPr>
          <w:b/>
          <w:sz w:val="28"/>
          <w:szCs w:val="28"/>
        </w:rPr>
      </w:pPr>
      <w:r w:rsidRPr="005678A0">
        <w:rPr>
          <w:b/>
          <w:sz w:val="28"/>
          <w:szCs w:val="28"/>
        </w:rPr>
        <w:t>РЕШИЛ:</w:t>
      </w:r>
    </w:p>
    <w:p w:rsidR="00E1301D" w:rsidRPr="005678A0" w:rsidRDefault="00E1301D" w:rsidP="00575B6B">
      <w:pPr>
        <w:jc w:val="center"/>
        <w:rPr>
          <w:b/>
          <w:sz w:val="28"/>
          <w:szCs w:val="28"/>
        </w:rPr>
      </w:pPr>
    </w:p>
    <w:p w:rsidR="00E1301D" w:rsidRDefault="00E1301D" w:rsidP="00575B6B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r w:rsidRPr="005678A0">
        <w:rPr>
          <w:sz w:val="28"/>
          <w:szCs w:val="28"/>
        </w:rPr>
        <w:t xml:space="preserve">Установить и </w:t>
      </w:r>
      <w:r>
        <w:rPr>
          <w:sz w:val="28"/>
          <w:szCs w:val="28"/>
        </w:rPr>
        <w:t>ввести в действие с 1  января  2015</w:t>
      </w:r>
      <w:r w:rsidRPr="005678A0">
        <w:rPr>
          <w:sz w:val="28"/>
          <w:szCs w:val="28"/>
        </w:rPr>
        <w:t xml:space="preserve"> года:</w:t>
      </w:r>
    </w:p>
    <w:p w:rsidR="00E1301D" w:rsidRPr="00B435D6" w:rsidRDefault="00E1301D" w:rsidP="00575B6B">
      <w:pPr>
        <w:tabs>
          <w:tab w:val="num" w:pos="540"/>
        </w:tabs>
        <w:jc w:val="both"/>
        <w:rPr>
          <w:sz w:val="28"/>
          <w:szCs w:val="28"/>
        </w:rPr>
      </w:pPr>
    </w:p>
    <w:p w:rsidR="00E1301D" w:rsidRPr="005678A0" w:rsidRDefault="00E1301D" w:rsidP="00575B6B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Размер  платы</w:t>
      </w:r>
      <w:r w:rsidRPr="005678A0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</w:t>
      </w:r>
      <w:r w:rsidRPr="005678A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содержанию и ремонту  общего имущества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 согласно  приложению №1.</w:t>
      </w:r>
    </w:p>
    <w:p w:rsidR="00E1301D" w:rsidRDefault="00E1301D" w:rsidP="00575B6B">
      <w:pPr>
        <w:tabs>
          <w:tab w:val="num" w:pos="540"/>
        </w:tabs>
        <w:jc w:val="both"/>
        <w:rPr>
          <w:sz w:val="28"/>
          <w:szCs w:val="28"/>
        </w:rPr>
      </w:pPr>
    </w:p>
    <w:p w:rsidR="00E1301D" w:rsidRDefault="00E1301D" w:rsidP="00575B6B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Цены на услуги по вывозу жидких бытовых отходов  для  собственников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 2. </w:t>
      </w:r>
    </w:p>
    <w:p w:rsidR="00E1301D" w:rsidRDefault="00E1301D" w:rsidP="00575B6B">
      <w:pPr>
        <w:jc w:val="both"/>
        <w:rPr>
          <w:sz w:val="28"/>
          <w:szCs w:val="28"/>
        </w:rPr>
      </w:pPr>
    </w:p>
    <w:p w:rsidR="00E1301D" w:rsidRDefault="00E1301D" w:rsidP="00575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настоящего решения возложить на заместителя главы администрации   Елизаветинского  сельского  поселения . </w:t>
      </w:r>
    </w:p>
    <w:p w:rsidR="00E1301D" w:rsidRDefault="00E1301D" w:rsidP="00575B6B">
      <w:pPr>
        <w:tabs>
          <w:tab w:val="num" w:pos="540"/>
        </w:tabs>
        <w:jc w:val="both"/>
        <w:rPr>
          <w:sz w:val="28"/>
          <w:szCs w:val="28"/>
        </w:rPr>
      </w:pPr>
    </w:p>
    <w:p w:rsidR="00E1301D" w:rsidRDefault="00E1301D" w:rsidP="00575B6B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вопросам жилищно-коммунального хозяйства, строительства и благоустройства  Совета депутатов МО  Елизаветинского  сельского  поселения.</w:t>
      </w:r>
    </w:p>
    <w:p w:rsidR="00E1301D" w:rsidRDefault="00E1301D" w:rsidP="00575B6B">
      <w:pPr>
        <w:tabs>
          <w:tab w:val="num" w:pos="540"/>
        </w:tabs>
        <w:jc w:val="both"/>
        <w:rPr>
          <w:sz w:val="28"/>
          <w:szCs w:val="28"/>
        </w:rPr>
      </w:pPr>
    </w:p>
    <w:p w:rsidR="00E1301D" w:rsidRPr="005678A0" w:rsidRDefault="00E1301D" w:rsidP="00575B6B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опубликования, но не ранее 01.01.2015 года.</w:t>
      </w:r>
    </w:p>
    <w:p w:rsidR="00E1301D" w:rsidRDefault="00E1301D" w:rsidP="00575B6B">
      <w:pPr>
        <w:tabs>
          <w:tab w:val="num" w:pos="0"/>
        </w:tabs>
        <w:jc w:val="both"/>
        <w:rPr>
          <w:sz w:val="28"/>
          <w:szCs w:val="28"/>
        </w:rPr>
      </w:pPr>
    </w:p>
    <w:p w:rsidR="00E1301D" w:rsidRPr="005678A0" w:rsidRDefault="00E1301D" w:rsidP="00575B6B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678A0">
        <w:rPr>
          <w:sz w:val="28"/>
          <w:szCs w:val="28"/>
        </w:rPr>
        <w:t>. Решение опубликовать в газете "Гатчинская</w:t>
      </w:r>
      <w:r>
        <w:rPr>
          <w:sz w:val="28"/>
          <w:szCs w:val="28"/>
        </w:rPr>
        <w:t xml:space="preserve"> </w:t>
      </w:r>
      <w:r w:rsidRPr="005678A0">
        <w:rPr>
          <w:sz w:val="28"/>
          <w:szCs w:val="28"/>
        </w:rPr>
        <w:t xml:space="preserve"> п</w:t>
      </w:r>
      <w:r>
        <w:rPr>
          <w:sz w:val="28"/>
          <w:szCs w:val="28"/>
        </w:rPr>
        <w:t>равда" не позднее 31 декабря 2014</w:t>
      </w:r>
      <w:r w:rsidRPr="005678A0">
        <w:rPr>
          <w:sz w:val="28"/>
          <w:szCs w:val="28"/>
        </w:rPr>
        <w:t xml:space="preserve"> года.</w:t>
      </w:r>
    </w:p>
    <w:p w:rsidR="00E1301D" w:rsidRDefault="00E1301D" w:rsidP="00575B6B">
      <w:pPr>
        <w:tabs>
          <w:tab w:val="num" w:pos="0"/>
        </w:tabs>
        <w:jc w:val="both"/>
        <w:rPr>
          <w:sz w:val="28"/>
          <w:szCs w:val="28"/>
        </w:rPr>
      </w:pPr>
    </w:p>
    <w:p w:rsidR="00E1301D" w:rsidRDefault="00E1301D" w:rsidP="00575B6B">
      <w:pPr>
        <w:tabs>
          <w:tab w:val="num" w:pos="0"/>
        </w:tabs>
        <w:jc w:val="both"/>
        <w:rPr>
          <w:sz w:val="28"/>
          <w:szCs w:val="28"/>
        </w:rPr>
      </w:pPr>
    </w:p>
    <w:p w:rsidR="00E1301D" w:rsidRDefault="00E1301D" w:rsidP="00575B6B">
      <w:pPr>
        <w:tabs>
          <w:tab w:val="num" w:pos="0"/>
        </w:tabs>
        <w:jc w:val="both"/>
        <w:rPr>
          <w:sz w:val="28"/>
          <w:szCs w:val="28"/>
        </w:rPr>
      </w:pPr>
    </w:p>
    <w:p w:rsidR="00E1301D" w:rsidRDefault="00E1301D" w:rsidP="00575B6B">
      <w:pPr>
        <w:tabs>
          <w:tab w:val="num" w:pos="0"/>
        </w:tabs>
        <w:jc w:val="both"/>
        <w:rPr>
          <w:sz w:val="28"/>
          <w:szCs w:val="28"/>
        </w:rPr>
      </w:pPr>
    </w:p>
    <w:p w:rsidR="00E1301D" w:rsidRDefault="00E1301D" w:rsidP="00575B6B">
      <w:pPr>
        <w:tabs>
          <w:tab w:val="num" w:pos="0"/>
        </w:tabs>
        <w:jc w:val="both"/>
        <w:rPr>
          <w:sz w:val="28"/>
          <w:szCs w:val="28"/>
        </w:rPr>
      </w:pPr>
    </w:p>
    <w:p w:rsidR="00E1301D" w:rsidRDefault="00E1301D" w:rsidP="00575B6B">
      <w:pPr>
        <w:tabs>
          <w:tab w:val="num" w:pos="0"/>
        </w:tabs>
        <w:jc w:val="both"/>
        <w:rPr>
          <w:sz w:val="28"/>
          <w:szCs w:val="28"/>
        </w:rPr>
      </w:pPr>
    </w:p>
    <w:p w:rsidR="00E1301D" w:rsidRDefault="00E1301D" w:rsidP="00575B6B">
      <w:pPr>
        <w:tabs>
          <w:tab w:val="num" w:pos="0"/>
        </w:tabs>
        <w:jc w:val="both"/>
        <w:rPr>
          <w:sz w:val="28"/>
          <w:szCs w:val="28"/>
        </w:rPr>
      </w:pPr>
      <w:r w:rsidRPr="005678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   </w:t>
      </w:r>
    </w:p>
    <w:p w:rsidR="00E1301D" w:rsidRDefault="00E1301D" w:rsidP="00575B6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Елизаветинское  сельское     поселение                          И.А.Ильин</w:t>
      </w:r>
    </w:p>
    <w:p w:rsidR="00E1301D" w:rsidRDefault="00E1301D" w:rsidP="00575B6B">
      <w:pPr>
        <w:tabs>
          <w:tab w:val="num" w:pos="0"/>
        </w:tabs>
        <w:jc w:val="both"/>
        <w:rPr>
          <w:sz w:val="28"/>
          <w:szCs w:val="28"/>
        </w:rPr>
      </w:pPr>
    </w:p>
    <w:p w:rsidR="00E1301D" w:rsidRDefault="00E1301D">
      <w:bookmarkStart w:id="0" w:name="_GoBack"/>
      <w:bookmarkEnd w:id="0"/>
    </w:p>
    <w:p w:rsidR="00E1301D" w:rsidRDefault="00E1301D"/>
    <w:sectPr w:rsidR="00E1301D" w:rsidSect="00AB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B6B"/>
    <w:rsid w:val="0019521F"/>
    <w:rsid w:val="002935DB"/>
    <w:rsid w:val="0037501B"/>
    <w:rsid w:val="005613A4"/>
    <w:rsid w:val="005678A0"/>
    <w:rsid w:val="00575B6B"/>
    <w:rsid w:val="005D1B3F"/>
    <w:rsid w:val="00627130"/>
    <w:rsid w:val="0063347E"/>
    <w:rsid w:val="00636F60"/>
    <w:rsid w:val="006F26F7"/>
    <w:rsid w:val="006F5B41"/>
    <w:rsid w:val="007B0FEF"/>
    <w:rsid w:val="008F6E45"/>
    <w:rsid w:val="00A40532"/>
    <w:rsid w:val="00A85217"/>
    <w:rsid w:val="00AB75BA"/>
    <w:rsid w:val="00B435D6"/>
    <w:rsid w:val="00D23F75"/>
    <w:rsid w:val="00DA03A0"/>
    <w:rsid w:val="00DC7821"/>
    <w:rsid w:val="00E1301D"/>
    <w:rsid w:val="00FC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B6B"/>
    <w:pPr>
      <w:keepNext/>
      <w:outlineLvl w:val="0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B6B"/>
    <w:pPr>
      <w:keepNext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B6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75B6B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575B6B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575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5B6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340</Words>
  <Characters>1941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2014-06-10T10:19:00Z</dcterms:created>
  <dcterms:modified xsi:type="dcterms:W3CDTF">2014-12-04T08:22:00Z</dcterms:modified>
</cp:coreProperties>
</file>