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38" w:rsidRPr="006C696D" w:rsidRDefault="00306D38" w:rsidP="00D106C8">
      <w:pPr>
        <w:jc w:val="center"/>
        <w:rPr>
          <w:b/>
          <w:sz w:val="24"/>
          <w:szCs w:val="24"/>
        </w:rPr>
      </w:pPr>
      <w:r w:rsidRPr="006C696D">
        <w:rPr>
          <w:b/>
          <w:sz w:val="24"/>
          <w:szCs w:val="24"/>
        </w:rPr>
        <w:t xml:space="preserve">СОВЕТ ДЕПУТАТОВ </w:t>
      </w:r>
    </w:p>
    <w:p w:rsidR="00306D38" w:rsidRPr="006C696D" w:rsidRDefault="00306D38" w:rsidP="00D106C8">
      <w:pPr>
        <w:jc w:val="center"/>
        <w:rPr>
          <w:b/>
          <w:sz w:val="24"/>
          <w:szCs w:val="24"/>
        </w:rPr>
      </w:pPr>
      <w:r w:rsidRPr="006C696D">
        <w:rPr>
          <w:b/>
          <w:sz w:val="24"/>
          <w:szCs w:val="24"/>
        </w:rPr>
        <w:t>МУНИЦИПАЛЬНОГО ОБРАЗОВАНИЯ</w:t>
      </w:r>
    </w:p>
    <w:p w:rsidR="00306D38" w:rsidRPr="006C696D" w:rsidRDefault="00306D38" w:rsidP="00D106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ЕЛИЗАВЕТИНСКОГО СЕЛЬСКОГО ПОСЕЛЕНИЯ</w:t>
      </w:r>
    </w:p>
    <w:p w:rsidR="00306D38" w:rsidRPr="006C696D" w:rsidRDefault="00306D38" w:rsidP="00D106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ГАТЧИНСКОГО </w:t>
      </w:r>
      <w:r w:rsidRPr="006C696D">
        <w:rPr>
          <w:b/>
          <w:sz w:val="24"/>
          <w:szCs w:val="24"/>
        </w:rPr>
        <w:t xml:space="preserve">МУНИЦИПАЛЬНОГО РАЙОНА </w:t>
      </w:r>
    </w:p>
    <w:p w:rsidR="00306D38" w:rsidRPr="006C696D" w:rsidRDefault="00306D38" w:rsidP="00D106C8">
      <w:pPr>
        <w:jc w:val="center"/>
        <w:rPr>
          <w:b/>
          <w:sz w:val="24"/>
          <w:szCs w:val="24"/>
        </w:rPr>
      </w:pPr>
      <w:r w:rsidRPr="006C696D">
        <w:rPr>
          <w:b/>
          <w:sz w:val="24"/>
          <w:szCs w:val="24"/>
        </w:rPr>
        <w:t>ЛЕНИНГРАДСКОЙ ОБЛАСТИ</w:t>
      </w:r>
    </w:p>
    <w:p w:rsidR="00306D38" w:rsidRDefault="00306D38" w:rsidP="00D106C8">
      <w:pPr>
        <w:jc w:val="center"/>
        <w:rPr>
          <w:b/>
          <w:sz w:val="24"/>
          <w:szCs w:val="24"/>
        </w:rPr>
      </w:pPr>
    </w:p>
    <w:p w:rsidR="00306D38" w:rsidRPr="006C696D" w:rsidRDefault="00306D38" w:rsidP="00D106C8">
      <w:pPr>
        <w:jc w:val="center"/>
        <w:rPr>
          <w:b/>
          <w:sz w:val="24"/>
          <w:szCs w:val="24"/>
        </w:rPr>
      </w:pPr>
    </w:p>
    <w:p w:rsidR="00306D38" w:rsidRPr="006C696D" w:rsidRDefault="00306D38" w:rsidP="00D106C8">
      <w:pPr>
        <w:pStyle w:val="Heading7"/>
        <w:jc w:val="center"/>
        <w:rPr>
          <w:b w:val="0"/>
          <w:szCs w:val="24"/>
        </w:rPr>
      </w:pPr>
      <w:r w:rsidRPr="006C696D">
        <w:rPr>
          <w:szCs w:val="24"/>
        </w:rPr>
        <w:t>РЕШЕНИЕ</w:t>
      </w:r>
    </w:p>
    <w:p w:rsidR="00306D38" w:rsidRPr="006C696D" w:rsidRDefault="00306D38" w:rsidP="00D106C8">
      <w:pPr>
        <w:spacing w:line="480" w:lineRule="auto"/>
        <w:rPr>
          <w:sz w:val="24"/>
          <w:szCs w:val="24"/>
        </w:rPr>
      </w:pPr>
    </w:p>
    <w:p w:rsidR="00306D38" w:rsidRPr="006C696D" w:rsidRDefault="00306D38" w:rsidP="00D106C8">
      <w:pPr>
        <w:rPr>
          <w:sz w:val="24"/>
          <w:szCs w:val="24"/>
        </w:rPr>
      </w:pPr>
      <w:r w:rsidRPr="006C696D">
        <w:rPr>
          <w:sz w:val="24"/>
          <w:szCs w:val="24"/>
        </w:rPr>
        <w:t xml:space="preserve">от </w:t>
      </w:r>
      <w:r>
        <w:rPr>
          <w:sz w:val="24"/>
          <w:szCs w:val="24"/>
        </w:rPr>
        <w:t>19 июня 2013 года                                                                            № 279</w:t>
      </w:r>
    </w:p>
    <w:p w:rsidR="00306D38" w:rsidRPr="006C696D" w:rsidRDefault="00306D38" w:rsidP="00D106C8">
      <w:pPr>
        <w:rPr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8"/>
      </w:tblGrid>
      <w:tr w:rsidR="00306D38" w:rsidRPr="006C696D" w:rsidTr="0090145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6D38" w:rsidRPr="006C696D" w:rsidRDefault="00306D38" w:rsidP="0090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депутатов №277 от 29.04.2013 года «</w:t>
            </w:r>
            <w:r w:rsidRPr="006C696D">
              <w:rPr>
                <w:sz w:val="24"/>
                <w:szCs w:val="24"/>
              </w:rPr>
              <w:t xml:space="preserve">Об утверждении Положения об организации деятельности старост, Общественных советов на территории </w:t>
            </w:r>
            <w:r>
              <w:rPr>
                <w:sz w:val="24"/>
                <w:szCs w:val="24"/>
              </w:rPr>
              <w:t>Елизаветинского</w:t>
            </w:r>
            <w:r w:rsidRPr="006C69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 Гатчинского муниципального района Ленинградской области»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6D38" w:rsidRPr="006C696D" w:rsidRDefault="00306D38" w:rsidP="0090145B">
            <w:pPr>
              <w:rPr>
                <w:sz w:val="24"/>
                <w:szCs w:val="24"/>
              </w:rPr>
            </w:pPr>
          </w:p>
        </w:tc>
      </w:tr>
    </w:tbl>
    <w:p w:rsidR="00306D38" w:rsidRPr="006C696D" w:rsidRDefault="00306D38" w:rsidP="00D106C8">
      <w:pPr>
        <w:ind w:firstLine="720"/>
        <w:rPr>
          <w:sz w:val="24"/>
          <w:szCs w:val="24"/>
        </w:rPr>
      </w:pPr>
    </w:p>
    <w:p w:rsidR="00306D38" w:rsidRPr="006C696D" w:rsidRDefault="00306D38" w:rsidP="00D106C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связи с поступившим протестом Гатчинской городской прокуратуры исх. №07-66-2013 от 15.05.2013 года на Решение совета депутатов №277 от 29.04.2013года, в</w:t>
      </w:r>
      <w:r w:rsidRPr="006C696D">
        <w:rPr>
          <w:sz w:val="24"/>
          <w:szCs w:val="24"/>
        </w:rPr>
        <w:t xml:space="preserve"> соответствии с Федеральным законом от 06 октября 2003г. № 131-ФЗ «Об общих принципах организации местного самоуправления в Российской Федерации», законом Ленинградской области от 14 декабря 2012 года № 95-оз « О содействии развитию на части территорий муниципальных образований Ленинградской области иных форм местного самоуправления», Уставом муниципального образования </w:t>
      </w:r>
      <w:r>
        <w:rPr>
          <w:sz w:val="24"/>
          <w:szCs w:val="24"/>
        </w:rPr>
        <w:t xml:space="preserve">Елизаветинского сельского </w:t>
      </w:r>
      <w:r w:rsidRPr="006C696D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  <w:r w:rsidRPr="006C6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Гатчинского </w:t>
      </w:r>
      <w:r w:rsidRPr="006C696D">
        <w:rPr>
          <w:sz w:val="24"/>
          <w:szCs w:val="24"/>
        </w:rPr>
        <w:t>муниципального района Ленинградской области, совет депутатов решил:</w:t>
      </w:r>
    </w:p>
    <w:p w:rsidR="00306D38" w:rsidRDefault="00306D38" w:rsidP="00D106C8">
      <w:pPr>
        <w:ind w:firstLine="720"/>
        <w:rPr>
          <w:sz w:val="24"/>
          <w:szCs w:val="24"/>
        </w:rPr>
      </w:pPr>
      <w:r w:rsidRPr="006C696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в п.6.2 Положения </w:t>
      </w:r>
      <w:r w:rsidRPr="006C696D">
        <w:rPr>
          <w:sz w:val="24"/>
          <w:szCs w:val="24"/>
        </w:rPr>
        <w:t xml:space="preserve">«Об организации деятельности старост, Общественных советов на территории </w:t>
      </w:r>
      <w:r>
        <w:rPr>
          <w:sz w:val="24"/>
          <w:szCs w:val="24"/>
        </w:rPr>
        <w:t>Елизаветинского сельского</w:t>
      </w:r>
      <w:r w:rsidRPr="006C696D">
        <w:rPr>
          <w:sz w:val="24"/>
          <w:szCs w:val="24"/>
        </w:rPr>
        <w:t xml:space="preserve"> поселения»</w:t>
      </w:r>
      <w:r>
        <w:rPr>
          <w:sz w:val="24"/>
          <w:szCs w:val="24"/>
        </w:rPr>
        <w:t xml:space="preserve">, изложив в следующей редакции: </w:t>
      </w:r>
      <w:r w:rsidRPr="006C696D">
        <w:rPr>
          <w:sz w:val="24"/>
          <w:szCs w:val="24"/>
        </w:rPr>
        <w:t xml:space="preserve"> </w:t>
      </w:r>
    </w:p>
    <w:p w:rsidR="00306D38" w:rsidRPr="006C696D" w:rsidRDefault="00306D38" w:rsidP="00D106C8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Совет депутатов Елизаветинского сельского поселения, при утверждении бюджета муниципального образования на очередной финансовый год своим</w:t>
      </w:r>
      <w:r w:rsidRPr="006C696D">
        <w:rPr>
          <w:sz w:val="24"/>
          <w:szCs w:val="24"/>
        </w:rPr>
        <w:t xml:space="preserve"> решение</w:t>
      </w:r>
      <w:r>
        <w:rPr>
          <w:sz w:val="24"/>
          <w:szCs w:val="24"/>
        </w:rPr>
        <w:t>м устанавливает размер</w:t>
      </w:r>
      <w:r w:rsidRPr="006C696D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заработной платы, выплачиваемой старосте за выполнение работ по срочному трудовому договору.</w:t>
      </w:r>
    </w:p>
    <w:p w:rsidR="00306D38" w:rsidRPr="006C696D" w:rsidRDefault="00306D38" w:rsidP="00D106C8">
      <w:pPr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6C696D">
        <w:rPr>
          <w:sz w:val="24"/>
          <w:szCs w:val="24"/>
        </w:rPr>
        <w:t>. Опубликовать настоящее решение в газете «</w:t>
      </w:r>
      <w:r>
        <w:rPr>
          <w:sz w:val="24"/>
          <w:szCs w:val="24"/>
        </w:rPr>
        <w:t>Гатчинская правда».</w:t>
      </w:r>
    </w:p>
    <w:p w:rsidR="00306D38" w:rsidRPr="006C696D" w:rsidRDefault="00306D38" w:rsidP="00D106C8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6C696D">
        <w:rPr>
          <w:sz w:val="24"/>
          <w:szCs w:val="24"/>
        </w:rPr>
        <w:t>. Решение вступает в силу на следующий день после его официального опубликования.</w:t>
      </w:r>
    </w:p>
    <w:p w:rsidR="00306D38" w:rsidRDefault="00306D38" w:rsidP="00D106C8">
      <w:pPr>
        <w:rPr>
          <w:sz w:val="24"/>
          <w:szCs w:val="24"/>
        </w:rPr>
      </w:pPr>
    </w:p>
    <w:p w:rsidR="00306D38" w:rsidRPr="006C696D" w:rsidRDefault="00306D38" w:rsidP="00D106C8">
      <w:pPr>
        <w:rPr>
          <w:sz w:val="24"/>
          <w:szCs w:val="24"/>
        </w:rPr>
      </w:pPr>
    </w:p>
    <w:p w:rsidR="00306D38" w:rsidRPr="006C696D" w:rsidRDefault="00306D38" w:rsidP="00D106C8">
      <w:pPr>
        <w:rPr>
          <w:sz w:val="24"/>
          <w:szCs w:val="24"/>
        </w:rPr>
      </w:pPr>
      <w:r w:rsidRPr="006C696D">
        <w:rPr>
          <w:sz w:val="24"/>
          <w:szCs w:val="24"/>
        </w:rPr>
        <w:t>Глава</w:t>
      </w:r>
    </w:p>
    <w:p w:rsidR="00306D38" w:rsidRPr="006C696D" w:rsidRDefault="00306D38" w:rsidP="00D106C8">
      <w:pPr>
        <w:rPr>
          <w:sz w:val="24"/>
          <w:szCs w:val="24"/>
        </w:rPr>
      </w:pPr>
      <w:r w:rsidRPr="006C696D">
        <w:rPr>
          <w:sz w:val="24"/>
          <w:szCs w:val="24"/>
        </w:rPr>
        <w:t>муниципального образования</w:t>
      </w:r>
    </w:p>
    <w:p w:rsidR="00306D38" w:rsidRPr="006C696D" w:rsidRDefault="00306D38" w:rsidP="00D106C8">
      <w:pPr>
        <w:rPr>
          <w:sz w:val="24"/>
          <w:szCs w:val="24"/>
        </w:rPr>
      </w:pPr>
      <w:r>
        <w:rPr>
          <w:sz w:val="24"/>
          <w:szCs w:val="24"/>
        </w:rPr>
        <w:t>Елизаветинского сельского</w:t>
      </w:r>
      <w:r w:rsidRPr="006C696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6C696D">
        <w:rPr>
          <w:sz w:val="24"/>
          <w:szCs w:val="24"/>
        </w:rPr>
        <w:t xml:space="preserve"> </w:t>
      </w:r>
    </w:p>
    <w:p w:rsidR="00306D38" w:rsidRPr="006C696D" w:rsidRDefault="00306D38" w:rsidP="00D106C8">
      <w:pPr>
        <w:rPr>
          <w:sz w:val="24"/>
          <w:szCs w:val="24"/>
        </w:rPr>
      </w:pPr>
      <w:r>
        <w:rPr>
          <w:sz w:val="24"/>
          <w:szCs w:val="24"/>
        </w:rPr>
        <w:t>Гатчинского</w:t>
      </w:r>
      <w:r w:rsidRPr="006C696D">
        <w:rPr>
          <w:sz w:val="24"/>
          <w:szCs w:val="24"/>
        </w:rPr>
        <w:t xml:space="preserve"> муниципального района</w:t>
      </w:r>
    </w:p>
    <w:p w:rsidR="00306D38" w:rsidRPr="006C696D" w:rsidRDefault="00306D38" w:rsidP="00D106C8">
      <w:pPr>
        <w:rPr>
          <w:sz w:val="24"/>
          <w:szCs w:val="24"/>
        </w:rPr>
      </w:pPr>
      <w:r w:rsidRPr="006C696D">
        <w:rPr>
          <w:sz w:val="24"/>
          <w:szCs w:val="24"/>
        </w:rPr>
        <w:t xml:space="preserve">Ленинградской области  </w:t>
      </w:r>
      <w:r w:rsidRPr="006C696D">
        <w:rPr>
          <w:sz w:val="24"/>
          <w:szCs w:val="24"/>
        </w:rPr>
        <w:tab/>
      </w:r>
      <w:r w:rsidRPr="006C696D">
        <w:rPr>
          <w:sz w:val="24"/>
          <w:szCs w:val="24"/>
        </w:rPr>
        <w:tab/>
      </w:r>
      <w:r w:rsidRPr="006C696D">
        <w:rPr>
          <w:sz w:val="24"/>
          <w:szCs w:val="24"/>
        </w:rPr>
        <w:tab/>
      </w:r>
      <w:r w:rsidRPr="006C696D">
        <w:rPr>
          <w:sz w:val="24"/>
          <w:szCs w:val="24"/>
        </w:rPr>
        <w:tab/>
      </w:r>
      <w:r w:rsidRPr="006C696D">
        <w:rPr>
          <w:sz w:val="24"/>
          <w:szCs w:val="24"/>
        </w:rPr>
        <w:tab/>
        <w:t xml:space="preserve"> </w:t>
      </w:r>
      <w:r w:rsidRPr="006C696D">
        <w:rPr>
          <w:sz w:val="24"/>
          <w:szCs w:val="24"/>
        </w:rPr>
        <w:tab/>
      </w:r>
      <w:r>
        <w:rPr>
          <w:sz w:val="24"/>
          <w:szCs w:val="24"/>
        </w:rPr>
        <w:t>А.Е.Дундин</w:t>
      </w:r>
    </w:p>
    <w:p w:rsidR="00306D38" w:rsidRPr="006C696D" w:rsidRDefault="00306D38" w:rsidP="00D106C8">
      <w:pPr>
        <w:rPr>
          <w:sz w:val="24"/>
          <w:szCs w:val="24"/>
        </w:rPr>
      </w:pPr>
    </w:p>
    <w:p w:rsidR="00306D38" w:rsidRDefault="00306D38"/>
    <w:sectPr w:rsidR="00306D38" w:rsidSect="006E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6C8"/>
    <w:rsid w:val="00000065"/>
    <w:rsid w:val="00000532"/>
    <w:rsid w:val="00000877"/>
    <w:rsid w:val="00000A20"/>
    <w:rsid w:val="00000EFE"/>
    <w:rsid w:val="00000FA3"/>
    <w:rsid w:val="000021D1"/>
    <w:rsid w:val="0000256A"/>
    <w:rsid w:val="000026AC"/>
    <w:rsid w:val="000029F7"/>
    <w:rsid w:val="00002FD1"/>
    <w:rsid w:val="0000337C"/>
    <w:rsid w:val="000036B4"/>
    <w:rsid w:val="000039E3"/>
    <w:rsid w:val="000039F0"/>
    <w:rsid w:val="000040F5"/>
    <w:rsid w:val="000042B3"/>
    <w:rsid w:val="000050B0"/>
    <w:rsid w:val="00005687"/>
    <w:rsid w:val="00005CD4"/>
    <w:rsid w:val="000065CC"/>
    <w:rsid w:val="00006942"/>
    <w:rsid w:val="00006B37"/>
    <w:rsid w:val="0000707D"/>
    <w:rsid w:val="0001014D"/>
    <w:rsid w:val="00010302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53F"/>
    <w:rsid w:val="0001386D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AAA"/>
    <w:rsid w:val="000242F8"/>
    <w:rsid w:val="000248D0"/>
    <w:rsid w:val="00024CB3"/>
    <w:rsid w:val="00025201"/>
    <w:rsid w:val="000253A7"/>
    <w:rsid w:val="00025919"/>
    <w:rsid w:val="00025C98"/>
    <w:rsid w:val="00025CF9"/>
    <w:rsid w:val="00025E2B"/>
    <w:rsid w:val="0002649B"/>
    <w:rsid w:val="0002668B"/>
    <w:rsid w:val="00026821"/>
    <w:rsid w:val="00027332"/>
    <w:rsid w:val="00027589"/>
    <w:rsid w:val="00027624"/>
    <w:rsid w:val="00027B80"/>
    <w:rsid w:val="00030057"/>
    <w:rsid w:val="00030699"/>
    <w:rsid w:val="000307CA"/>
    <w:rsid w:val="000312D2"/>
    <w:rsid w:val="000317C2"/>
    <w:rsid w:val="00031B7E"/>
    <w:rsid w:val="00032145"/>
    <w:rsid w:val="00032179"/>
    <w:rsid w:val="0003239A"/>
    <w:rsid w:val="00032EBA"/>
    <w:rsid w:val="00032ED8"/>
    <w:rsid w:val="00033C55"/>
    <w:rsid w:val="0003409A"/>
    <w:rsid w:val="0003425A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970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A74"/>
    <w:rsid w:val="00050114"/>
    <w:rsid w:val="00052151"/>
    <w:rsid w:val="00052639"/>
    <w:rsid w:val="000527A8"/>
    <w:rsid w:val="00052992"/>
    <w:rsid w:val="00052BD9"/>
    <w:rsid w:val="00052F75"/>
    <w:rsid w:val="0005316E"/>
    <w:rsid w:val="0005351A"/>
    <w:rsid w:val="00053D13"/>
    <w:rsid w:val="000548AF"/>
    <w:rsid w:val="00054F51"/>
    <w:rsid w:val="000554DC"/>
    <w:rsid w:val="00055810"/>
    <w:rsid w:val="000558F3"/>
    <w:rsid w:val="00055D4E"/>
    <w:rsid w:val="00056A60"/>
    <w:rsid w:val="00056EEE"/>
    <w:rsid w:val="00056F57"/>
    <w:rsid w:val="000571EA"/>
    <w:rsid w:val="00057211"/>
    <w:rsid w:val="00057754"/>
    <w:rsid w:val="0005782E"/>
    <w:rsid w:val="0006013B"/>
    <w:rsid w:val="00060891"/>
    <w:rsid w:val="00060E13"/>
    <w:rsid w:val="000612B4"/>
    <w:rsid w:val="00062352"/>
    <w:rsid w:val="00063CE1"/>
    <w:rsid w:val="00063EF9"/>
    <w:rsid w:val="0006403C"/>
    <w:rsid w:val="00064377"/>
    <w:rsid w:val="000645C2"/>
    <w:rsid w:val="00065E85"/>
    <w:rsid w:val="000670A3"/>
    <w:rsid w:val="0006710E"/>
    <w:rsid w:val="00067A93"/>
    <w:rsid w:val="00067B1A"/>
    <w:rsid w:val="000701B6"/>
    <w:rsid w:val="0007020B"/>
    <w:rsid w:val="000702C6"/>
    <w:rsid w:val="00071205"/>
    <w:rsid w:val="000713F6"/>
    <w:rsid w:val="00071FD8"/>
    <w:rsid w:val="000727C9"/>
    <w:rsid w:val="00072873"/>
    <w:rsid w:val="00072C4D"/>
    <w:rsid w:val="00072CFD"/>
    <w:rsid w:val="0007306E"/>
    <w:rsid w:val="0007338F"/>
    <w:rsid w:val="00073712"/>
    <w:rsid w:val="0007375D"/>
    <w:rsid w:val="00073FFC"/>
    <w:rsid w:val="0007400B"/>
    <w:rsid w:val="00074230"/>
    <w:rsid w:val="0007437F"/>
    <w:rsid w:val="00074D6C"/>
    <w:rsid w:val="000753D7"/>
    <w:rsid w:val="00075D1B"/>
    <w:rsid w:val="00075D48"/>
    <w:rsid w:val="00075FA4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429D"/>
    <w:rsid w:val="00084797"/>
    <w:rsid w:val="000848C5"/>
    <w:rsid w:val="000849BA"/>
    <w:rsid w:val="0008544F"/>
    <w:rsid w:val="000855C4"/>
    <w:rsid w:val="00086EB9"/>
    <w:rsid w:val="00087856"/>
    <w:rsid w:val="00087F1A"/>
    <w:rsid w:val="00090070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AB3"/>
    <w:rsid w:val="0009504A"/>
    <w:rsid w:val="0009545E"/>
    <w:rsid w:val="00095746"/>
    <w:rsid w:val="00095A9F"/>
    <w:rsid w:val="00095CB0"/>
    <w:rsid w:val="0009665C"/>
    <w:rsid w:val="000970E2"/>
    <w:rsid w:val="00097B42"/>
    <w:rsid w:val="00097DFB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5D1C"/>
    <w:rsid w:val="000A5E3B"/>
    <w:rsid w:val="000A66B8"/>
    <w:rsid w:val="000A6707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B98"/>
    <w:rsid w:val="000B6D53"/>
    <w:rsid w:val="000B71B6"/>
    <w:rsid w:val="000B7683"/>
    <w:rsid w:val="000B796D"/>
    <w:rsid w:val="000B7AF1"/>
    <w:rsid w:val="000B7B4F"/>
    <w:rsid w:val="000B7E58"/>
    <w:rsid w:val="000C0727"/>
    <w:rsid w:val="000C0A54"/>
    <w:rsid w:val="000C0B0E"/>
    <w:rsid w:val="000C184D"/>
    <w:rsid w:val="000C19D6"/>
    <w:rsid w:val="000C1DB9"/>
    <w:rsid w:val="000C236B"/>
    <w:rsid w:val="000C23F3"/>
    <w:rsid w:val="000C250B"/>
    <w:rsid w:val="000C28B1"/>
    <w:rsid w:val="000C2BE4"/>
    <w:rsid w:val="000C3047"/>
    <w:rsid w:val="000C30E3"/>
    <w:rsid w:val="000C316A"/>
    <w:rsid w:val="000C3413"/>
    <w:rsid w:val="000C3B97"/>
    <w:rsid w:val="000C3DE8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627"/>
    <w:rsid w:val="000C77F9"/>
    <w:rsid w:val="000D024B"/>
    <w:rsid w:val="000D10FA"/>
    <w:rsid w:val="000D17D4"/>
    <w:rsid w:val="000D1C41"/>
    <w:rsid w:val="000D2698"/>
    <w:rsid w:val="000D272A"/>
    <w:rsid w:val="000D2BEF"/>
    <w:rsid w:val="000D2CA6"/>
    <w:rsid w:val="000D3209"/>
    <w:rsid w:val="000D34EB"/>
    <w:rsid w:val="000D34F0"/>
    <w:rsid w:val="000D3F9B"/>
    <w:rsid w:val="000D4639"/>
    <w:rsid w:val="000D472D"/>
    <w:rsid w:val="000D481C"/>
    <w:rsid w:val="000D5A6C"/>
    <w:rsid w:val="000D6454"/>
    <w:rsid w:val="000D6B4C"/>
    <w:rsid w:val="000D6BD3"/>
    <w:rsid w:val="000E0153"/>
    <w:rsid w:val="000E02D7"/>
    <w:rsid w:val="000E0571"/>
    <w:rsid w:val="000E0656"/>
    <w:rsid w:val="000E0887"/>
    <w:rsid w:val="000E188E"/>
    <w:rsid w:val="000E2DBF"/>
    <w:rsid w:val="000E2FE7"/>
    <w:rsid w:val="000E30DC"/>
    <w:rsid w:val="000E3BDC"/>
    <w:rsid w:val="000E3FC2"/>
    <w:rsid w:val="000E4464"/>
    <w:rsid w:val="000E4F03"/>
    <w:rsid w:val="000E5431"/>
    <w:rsid w:val="000E56FE"/>
    <w:rsid w:val="000E5AED"/>
    <w:rsid w:val="000E62A8"/>
    <w:rsid w:val="000E67AB"/>
    <w:rsid w:val="000E6AEA"/>
    <w:rsid w:val="000E6BB4"/>
    <w:rsid w:val="000E6D00"/>
    <w:rsid w:val="000E7081"/>
    <w:rsid w:val="000E7F26"/>
    <w:rsid w:val="000F057F"/>
    <w:rsid w:val="000F05F1"/>
    <w:rsid w:val="000F17D8"/>
    <w:rsid w:val="000F19C1"/>
    <w:rsid w:val="000F1BEF"/>
    <w:rsid w:val="000F2095"/>
    <w:rsid w:val="000F20D3"/>
    <w:rsid w:val="000F29AD"/>
    <w:rsid w:val="000F2E6B"/>
    <w:rsid w:val="000F31E4"/>
    <w:rsid w:val="000F3254"/>
    <w:rsid w:val="000F362B"/>
    <w:rsid w:val="000F382B"/>
    <w:rsid w:val="000F48FB"/>
    <w:rsid w:val="000F52CB"/>
    <w:rsid w:val="000F5B83"/>
    <w:rsid w:val="000F5CA1"/>
    <w:rsid w:val="000F6145"/>
    <w:rsid w:val="000F6AFA"/>
    <w:rsid w:val="000F73FF"/>
    <w:rsid w:val="000F76CC"/>
    <w:rsid w:val="000F79CD"/>
    <w:rsid w:val="000F7B7C"/>
    <w:rsid w:val="000F7CF5"/>
    <w:rsid w:val="000F7D4C"/>
    <w:rsid w:val="001003A3"/>
    <w:rsid w:val="00101262"/>
    <w:rsid w:val="001019A6"/>
    <w:rsid w:val="00101C00"/>
    <w:rsid w:val="00101DE5"/>
    <w:rsid w:val="001020A3"/>
    <w:rsid w:val="001023C4"/>
    <w:rsid w:val="00103FA8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C54"/>
    <w:rsid w:val="001077F0"/>
    <w:rsid w:val="00107AAE"/>
    <w:rsid w:val="00111043"/>
    <w:rsid w:val="001113FB"/>
    <w:rsid w:val="00111462"/>
    <w:rsid w:val="00111C33"/>
    <w:rsid w:val="00112229"/>
    <w:rsid w:val="00112BE0"/>
    <w:rsid w:val="001131B8"/>
    <w:rsid w:val="001137ED"/>
    <w:rsid w:val="00113856"/>
    <w:rsid w:val="0011425D"/>
    <w:rsid w:val="00114723"/>
    <w:rsid w:val="001149D4"/>
    <w:rsid w:val="001152B4"/>
    <w:rsid w:val="0011588A"/>
    <w:rsid w:val="00115ADE"/>
    <w:rsid w:val="00115F9C"/>
    <w:rsid w:val="00116726"/>
    <w:rsid w:val="00116B0F"/>
    <w:rsid w:val="0011713F"/>
    <w:rsid w:val="001171D1"/>
    <w:rsid w:val="001179E2"/>
    <w:rsid w:val="00117C3B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34D0"/>
    <w:rsid w:val="0012402E"/>
    <w:rsid w:val="00124871"/>
    <w:rsid w:val="001249E8"/>
    <w:rsid w:val="00124BF1"/>
    <w:rsid w:val="00124C8D"/>
    <w:rsid w:val="00124FF4"/>
    <w:rsid w:val="00126018"/>
    <w:rsid w:val="00126DA3"/>
    <w:rsid w:val="0012755D"/>
    <w:rsid w:val="0013081D"/>
    <w:rsid w:val="00131243"/>
    <w:rsid w:val="001316F6"/>
    <w:rsid w:val="00131FFA"/>
    <w:rsid w:val="001325CE"/>
    <w:rsid w:val="0013271A"/>
    <w:rsid w:val="00132F73"/>
    <w:rsid w:val="001338DC"/>
    <w:rsid w:val="00134341"/>
    <w:rsid w:val="0013483F"/>
    <w:rsid w:val="001348CC"/>
    <w:rsid w:val="0013491D"/>
    <w:rsid w:val="00134D44"/>
    <w:rsid w:val="00135D4E"/>
    <w:rsid w:val="001361C5"/>
    <w:rsid w:val="0013622F"/>
    <w:rsid w:val="00136888"/>
    <w:rsid w:val="00136AAC"/>
    <w:rsid w:val="001370D3"/>
    <w:rsid w:val="001373C6"/>
    <w:rsid w:val="001375D8"/>
    <w:rsid w:val="001379BE"/>
    <w:rsid w:val="00137F59"/>
    <w:rsid w:val="00141D37"/>
    <w:rsid w:val="0014240E"/>
    <w:rsid w:val="001425E4"/>
    <w:rsid w:val="001427CB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7D"/>
    <w:rsid w:val="001460F3"/>
    <w:rsid w:val="00146A65"/>
    <w:rsid w:val="00146E0E"/>
    <w:rsid w:val="00146FF3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2FFC"/>
    <w:rsid w:val="00153649"/>
    <w:rsid w:val="001542F5"/>
    <w:rsid w:val="001546F8"/>
    <w:rsid w:val="001555A0"/>
    <w:rsid w:val="00155782"/>
    <w:rsid w:val="0015617F"/>
    <w:rsid w:val="0015705D"/>
    <w:rsid w:val="00157686"/>
    <w:rsid w:val="001579E2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146"/>
    <w:rsid w:val="00162343"/>
    <w:rsid w:val="00162602"/>
    <w:rsid w:val="001627CB"/>
    <w:rsid w:val="00162B42"/>
    <w:rsid w:val="00162D01"/>
    <w:rsid w:val="00162ECA"/>
    <w:rsid w:val="00163089"/>
    <w:rsid w:val="00163231"/>
    <w:rsid w:val="00164700"/>
    <w:rsid w:val="001651C0"/>
    <w:rsid w:val="001658DF"/>
    <w:rsid w:val="00165A4D"/>
    <w:rsid w:val="00166865"/>
    <w:rsid w:val="0017035E"/>
    <w:rsid w:val="00170363"/>
    <w:rsid w:val="00170615"/>
    <w:rsid w:val="00170708"/>
    <w:rsid w:val="0017076A"/>
    <w:rsid w:val="00170DB9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4520"/>
    <w:rsid w:val="001746B3"/>
    <w:rsid w:val="001746BF"/>
    <w:rsid w:val="001747C1"/>
    <w:rsid w:val="00174B40"/>
    <w:rsid w:val="00174FF5"/>
    <w:rsid w:val="00175C35"/>
    <w:rsid w:val="00175FFA"/>
    <w:rsid w:val="00176E6A"/>
    <w:rsid w:val="00176EBD"/>
    <w:rsid w:val="00177183"/>
    <w:rsid w:val="0017737D"/>
    <w:rsid w:val="00177A7E"/>
    <w:rsid w:val="00177B39"/>
    <w:rsid w:val="001806C6"/>
    <w:rsid w:val="001807EA"/>
    <w:rsid w:val="001808BE"/>
    <w:rsid w:val="00180E15"/>
    <w:rsid w:val="0018101B"/>
    <w:rsid w:val="00181818"/>
    <w:rsid w:val="00181A11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9F0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A9F"/>
    <w:rsid w:val="001953E3"/>
    <w:rsid w:val="00195606"/>
    <w:rsid w:val="0019561D"/>
    <w:rsid w:val="00195BED"/>
    <w:rsid w:val="00195ECD"/>
    <w:rsid w:val="001968A5"/>
    <w:rsid w:val="00196CAD"/>
    <w:rsid w:val="001971F0"/>
    <w:rsid w:val="00197B1C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7BB"/>
    <w:rsid w:val="001A7420"/>
    <w:rsid w:val="001A7625"/>
    <w:rsid w:val="001A7923"/>
    <w:rsid w:val="001A7BD2"/>
    <w:rsid w:val="001B0D40"/>
    <w:rsid w:val="001B12D7"/>
    <w:rsid w:val="001B14DD"/>
    <w:rsid w:val="001B14E2"/>
    <w:rsid w:val="001B19FC"/>
    <w:rsid w:val="001B1D9C"/>
    <w:rsid w:val="001B273C"/>
    <w:rsid w:val="001B2B2F"/>
    <w:rsid w:val="001B3731"/>
    <w:rsid w:val="001B3737"/>
    <w:rsid w:val="001B4ADD"/>
    <w:rsid w:val="001B5538"/>
    <w:rsid w:val="001B55A2"/>
    <w:rsid w:val="001B55C7"/>
    <w:rsid w:val="001B5A42"/>
    <w:rsid w:val="001B5AC7"/>
    <w:rsid w:val="001B6D54"/>
    <w:rsid w:val="001B72E8"/>
    <w:rsid w:val="001B76CF"/>
    <w:rsid w:val="001B7716"/>
    <w:rsid w:val="001B78E4"/>
    <w:rsid w:val="001B7B76"/>
    <w:rsid w:val="001C089A"/>
    <w:rsid w:val="001C0C1F"/>
    <w:rsid w:val="001C1896"/>
    <w:rsid w:val="001C1954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337"/>
    <w:rsid w:val="001C65A1"/>
    <w:rsid w:val="001C67F9"/>
    <w:rsid w:val="001C6EAD"/>
    <w:rsid w:val="001C77B9"/>
    <w:rsid w:val="001C77F7"/>
    <w:rsid w:val="001C7C80"/>
    <w:rsid w:val="001D08A9"/>
    <w:rsid w:val="001D10B1"/>
    <w:rsid w:val="001D11DF"/>
    <w:rsid w:val="001D1832"/>
    <w:rsid w:val="001D2381"/>
    <w:rsid w:val="001D25D5"/>
    <w:rsid w:val="001D276A"/>
    <w:rsid w:val="001D2E26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F97"/>
    <w:rsid w:val="001D7B82"/>
    <w:rsid w:val="001D7EB4"/>
    <w:rsid w:val="001E159A"/>
    <w:rsid w:val="001E1EB4"/>
    <w:rsid w:val="001E20A9"/>
    <w:rsid w:val="001E23EC"/>
    <w:rsid w:val="001E2735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8B"/>
    <w:rsid w:val="001E54B1"/>
    <w:rsid w:val="001E6089"/>
    <w:rsid w:val="001E6930"/>
    <w:rsid w:val="001E6FDB"/>
    <w:rsid w:val="001E7016"/>
    <w:rsid w:val="001E7ABC"/>
    <w:rsid w:val="001E7FA8"/>
    <w:rsid w:val="001F0AA3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72E7"/>
    <w:rsid w:val="001F7D53"/>
    <w:rsid w:val="001F7DF6"/>
    <w:rsid w:val="00200644"/>
    <w:rsid w:val="0020169F"/>
    <w:rsid w:val="00202002"/>
    <w:rsid w:val="00202B1C"/>
    <w:rsid w:val="0020303F"/>
    <w:rsid w:val="0020359E"/>
    <w:rsid w:val="002037F3"/>
    <w:rsid w:val="00203C69"/>
    <w:rsid w:val="0020404D"/>
    <w:rsid w:val="0020584A"/>
    <w:rsid w:val="002061D4"/>
    <w:rsid w:val="00206B97"/>
    <w:rsid w:val="00207394"/>
    <w:rsid w:val="00207692"/>
    <w:rsid w:val="00207A7B"/>
    <w:rsid w:val="00207AB1"/>
    <w:rsid w:val="00210AA0"/>
    <w:rsid w:val="00210B5B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6E25"/>
    <w:rsid w:val="00216E2D"/>
    <w:rsid w:val="00217896"/>
    <w:rsid w:val="00217BD1"/>
    <w:rsid w:val="00217F6D"/>
    <w:rsid w:val="00220A4D"/>
    <w:rsid w:val="00221009"/>
    <w:rsid w:val="0022187D"/>
    <w:rsid w:val="00221E8F"/>
    <w:rsid w:val="00221EA3"/>
    <w:rsid w:val="0022226C"/>
    <w:rsid w:val="00222D97"/>
    <w:rsid w:val="002239BC"/>
    <w:rsid w:val="002239DA"/>
    <w:rsid w:val="00224942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E0B"/>
    <w:rsid w:val="00233136"/>
    <w:rsid w:val="00233863"/>
    <w:rsid w:val="00233958"/>
    <w:rsid w:val="00233C51"/>
    <w:rsid w:val="0023484C"/>
    <w:rsid w:val="00234A44"/>
    <w:rsid w:val="00235014"/>
    <w:rsid w:val="00235576"/>
    <w:rsid w:val="00236A30"/>
    <w:rsid w:val="00237180"/>
    <w:rsid w:val="002375C1"/>
    <w:rsid w:val="00237BAE"/>
    <w:rsid w:val="00237DA7"/>
    <w:rsid w:val="002400F0"/>
    <w:rsid w:val="00241097"/>
    <w:rsid w:val="002413A0"/>
    <w:rsid w:val="0024163C"/>
    <w:rsid w:val="00241F67"/>
    <w:rsid w:val="00242342"/>
    <w:rsid w:val="002427E4"/>
    <w:rsid w:val="002429AB"/>
    <w:rsid w:val="00242B04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6A21"/>
    <w:rsid w:val="00247DDC"/>
    <w:rsid w:val="00250340"/>
    <w:rsid w:val="002503A5"/>
    <w:rsid w:val="002504DB"/>
    <w:rsid w:val="00250C4E"/>
    <w:rsid w:val="0025110C"/>
    <w:rsid w:val="002524D8"/>
    <w:rsid w:val="00252DA1"/>
    <w:rsid w:val="00252F9F"/>
    <w:rsid w:val="002538DB"/>
    <w:rsid w:val="00254973"/>
    <w:rsid w:val="00254EF3"/>
    <w:rsid w:val="0025536E"/>
    <w:rsid w:val="00255451"/>
    <w:rsid w:val="002554A1"/>
    <w:rsid w:val="00255C05"/>
    <w:rsid w:val="0025618F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1099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75C"/>
    <w:rsid w:val="00287869"/>
    <w:rsid w:val="00287A78"/>
    <w:rsid w:val="00287C11"/>
    <w:rsid w:val="0029099C"/>
    <w:rsid w:val="00291A05"/>
    <w:rsid w:val="00291CE2"/>
    <w:rsid w:val="00291F20"/>
    <w:rsid w:val="00292246"/>
    <w:rsid w:val="0029232C"/>
    <w:rsid w:val="0029233A"/>
    <w:rsid w:val="00292B78"/>
    <w:rsid w:val="00292BA2"/>
    <w:rsid w:val="00294462"/>
    <w:rsid w:val="00294B9B"/>
    <w:rsid w:val="00294E3F"/>
    <w:rsid w:val="00295C6E"/>
    <w:rsid w:val="0029651E"/>
    <w:rsid w:val="00297267"/>
    <w:rsid w:val="0029731D"/>
    <w:rsid w:val="00297BAF"/>
    <w:rsid w:val="00297F36"/>
    <w:rsid w:val="002A008A"/>
    <w:rsid w:val="002A05BC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745C"/>
    <w:rsid w:val="002A7463"/>
    <w:rsid w:val="002A7F60"/>
    <w:rsid w:val="002B00EA"/>
    <w:rsid w:val="002B0434"/>
    <w:rsid w:val="002B1018"/>
    <w:rsid w:val="002B1370"/>
    <w:rsid w:val="002B162D"/>
    <w:rsid w:val="002B166A"/>
    <w:rsid w:val="002B1EE1"/>
    <w:rsid w:val="002B2D1C"/>
    <w:rsid w:val="002B3793"/>
    <w:rsid w:val="002B42FF"/>
    <w:rsid w:val="002B4A4F"/>
    <w:rsid w:val="002B655B"/>
    <w:rsid w:val="002B6B37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4A5"/>
    <w:rsid w:val="002C3631"/>
    <w:rsid w:val="002C3C33"/>
    <w:rsid w:val="002C3F3D"/>
    <w:rsid w:val="002C40FB"/>
    <w:rsid w:val="002C4645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2553"/>
    <w:rsid w:val="002D307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D7CEF"/>
    <w:rsid w:val="002E15CB"/>
    <w:rsid w:val="002E1631"/>
    <w:rsid w:val="002E1713"/>
    <w:rsid w:val="002E19BB"/>
    <w:rsid w:val="002E2471"/>
    <w:rsid w:val="002E54F6"/>
    <w:rsid w:val="002E553E"/>
    <w:rsid w:val="002E554F"/>
    <w:rsid w:val="002E5C53"/>
    <w:rsid w:val="002E5F3A"/>
    <w:rsid w:val="002E6ECA"/>
    <w:rsid w:val="002E6FF3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5DC"/>
    <w:rsid w:val="002F35E2"/>
    <w:rsid w:val="002F3963"/>
    <w:rsid w:val="002F40BD"/>
    <w:rsid w:val="002F4390"/>
    <w:rsid w:val="002F486D"/>
    <w:rsid w:val="002F502A"/>
    <w:rsid w:val="002F507F"/>
    <w:rsid w:val="002F5478"/>
    <w:rsid w:val="002F571E"/>
    <w:rsid w:val="002F6692"/>
    <w:rsid w:val="002F705E"/>
    <w:rsid w:val="002F7FCD"/>
    <w:rsid w:val="0030055C"/>
    <w:rsid w:val="003009BD"/>
    <w:rsid w:val="00300CA5"/>
    <w:rsid w:val="00300EFA"/>
    <w:rsid w:val="00300F07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83E"/>
    <w:rsid w:val="003059B2"/>
    <w:rsid w:val="00305E3F"/>
    <w:rsid w:val="003060C6"/>
    <w:rsid w:val="00306B62"/>
    <w:rsid w:val="00306BFD"/>
    <w:rsid w:val="00306D38"/>
    <w:rsid w:val="00307042"/>
    <w:rsid w:val="003070BA"/>
    <w:rsid w:val="0031007B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7A8"/>
    <w:rsid w:val="00312C1D"/>
    <w:rsid w:val="00312D0C"/>
    <w:rsid w:val="003134EE"/>
    <w:rsid w:val="00313B49"/>
    <w:rsid w:val="00313FD1"/>
    <w:rsid w:val="00314FDE"/>
    <w:rsid w:val="00315438"/>
    <w:rsid w:val="00315E13"/>
    <w:rsid w:val="00315FCD"/>
    <w:rsid w:val="0031662A"/>
    <w:rsid w:val="00317283"/>
    <w:rsid w:val="003179CC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49D0"/>
    <w:rsid w:val="0032582D"/>
    <w:rsid w:val="003260BA"/>
    <w:rsid w:val="0032684A"/>
    <w:rsid w:val="003273CF"/>
    <w:rsid w:val="003278DA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4D57"/>
    <w:rsid w:val="0033564F"/>
    <w:rsid w:val="003357B5"/>
    <w:rsid w:val="00336248"/>
    <w:rsid w:val="00336276"/>
    <w:rsid w:val="003364DA"/>
    <w:rsid w:val="0033682F"/>
    <w:rsid w:val="0033693C"/>
    <w:rsid w:val="00336CD6"/>
    <w:rsid w:val="00336E21"/>
    <w:rsid w:val="0034004C"/>
    <w:rsid w:val="00340587"/>
    <w:rsid w:val="00341100"/>
    <w:rsid w:val="00341948"/>
    <w:rsid w:val="00341C38"/>
    <w:rsid w:val="00342127"/>
    <w:rsid w:val="003427DF"/>
    <w:rsid w:val="00342966"/>
    <w:rsid w:val="00342EEE"/>
    <w:rsid w:val="00343147"/>
    <w:rsid w:val="0034343F"/>
    <w:rsid w:val="003437A4"/>
    <w:rsid w:val="00343B56"/>
    <w:rsid w:val="00344645"/>
    <w:rsid w:val="00345065"/>
    <w:rsid w:val="0034517E"/>
    <w:rsid w:val="0034544F"/>
    <w:rsid w:val="003476C4"/>
    <w:rsid w:val="003476DC"/>
    <w:rsid w:val="00347DF7"/>
    <w:rsid w:val="003503E2"/>
    <w:rsid w:val="0035185F"/>
    <w:rsid w:val="003525AB"/>
    <w:rsid w:val="00352619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2F2B"/>
    <w:rsid w:val="003630CE"/>
    <w:rsid w:val="003633A8"/>
    <w:rsid w:val="00363585"/>
    <w:rsid w:val="003637A5"/>
    <w:rsid w:val="003637F1"/>
    <w:rsid w:val="003638DD"/>
    <w:rsid w:val="0036442B"/>
    <w:rsid w:val="00364EB0"/>
    <w:rsid w:val="00365821"/>
    <w:rsid w:val="00365DE6"/>
    <w:rsid w:val="00365E13"/>
    <w:rsid w:val="00365EA8"/>
    <w:rsid w:val="003664D8"/>
    <w:rsid w:val="0036744A"/>
    <w:rsid w:val="003678E9"/>
    <w:rsid w:val="00370C92"/>
    <w:rsid w:val="003717B0"/>
    <w:rsid w:val="00371B4E"/>
    <w:rsid w:val="003724DB"/>
    <w:rsid w:val="00372A0C"/>
    <w:rsid w:val="00372D98"/>
    <w:rsid w:val="00372ED4"/>
    <w:rsid w:val="0037385B"/>
    <w:rsid w:val="00373B9C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284"/>
    <w:rsid w:val="003904BF"/>
    <w:rsid w:val="003904F6"/>
    <w:rsid w:val="0039075B"/>
    <w:rsid w:val="003911E3"/>
    <w:rsid w:val="0039130F"/>
    <w:rsid w:val="003918AB"/>
    <w:rsid w:val="00391AB7"/>
    <w:rsid w:val="0039229B"/>
    <w:rsid w:val="00392990"/>
    <w:rsid w:val="0039341C"/>
    <w:rsid w:val="003938FC"/>
    <w:rsid w:val="00393B6D"/>
    <w:rsid w:val="00393D8B"/>
    <w:rsid w:val="00393F21"/>
    <w:rsid w:val="003954CE"/>
    <w:rsid w:val="0039575E"/>
    <w:rsid w:val="00395C5D"/>
    <w:rsid w:val="00396924"/>
    <w:rsid w:val="00396B35"/>
    <w:rsid w:val="00397CF3"/>
    <w:rsid w:val="003A0089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2720"/>
    <w:rsid w:val="003A3303"/>
    <w:rsid w:val="003A38D6"/>
    <w:rsid w:val="003A3917"/>
    <w:rsid w:val="003A3EF9"/>
    <w:rsid w:val="003A3F06"/>
    <w:rsid w:val="003A4064"/>
    <w:rsid w:val="003A4798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0C7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2605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21CC"/>
    <w:rsid w:val="003C2812"/>
    <w:rsid w:val="003C2977"/>
    <w:rsid w:val="003C2BC6"/>
    <w:rsid w:val="003C2DE2"/>
    <w:rsid w:val="003C3E7C"/>
    <w:rsid w:val="003C434B"/>
    <w:rsid w:val="003C4720"/>
    <w:rsid w:val="003C4D55"/>
    <w:rsid w:val="003C4EB5"/>
    <w:rsid w:val="003C538A"/>
    <w:rsid w:val="003C56AA"/>
    <w:rsid w:val="003C656C"/>
    <w:rsid w:val="003C69E7"/>
    <w:rsid w:val="003C6D2B"/>
    <w:rsid w:val="003C78EF"/>
    <w:rsid w:val="003C7D9C"/>
    <w:rsid w:val="003D00D5"/>
    <w:rsid w:val="003D07FD"/>
    <w:rsid w:val="003D0E38"/>
    <w:rsid w:val="003D0F01"/>
    <w:rsid w:val="003D10BD"/>
    <w:rsid w:val="003D1A0D"/>
    <w:rsid w:val="003D1FC5"/>
    <w:rsid w:val="003D24B6"/>
    <w:rsid w:val="003D2DC3"/>
    <w:rsid w:val="003D2E8E"/>
    <w:rsid w:val="003D3816"/>
    <w:rsid w:val="003D3970"/>
    <w:rsid w:val="003D3E5F"/>
    <w:rsid w:val="003D453D"/>
    <w:rsid w:val="003D47B5"/>
    <w:rsid w:val="003D4833"/>
    <w:rsid w:val="003D4D97"/>
    <w:rsid w:val="003D4F58"/>
    <w:rsid w:val="003D5271"/>
    <w:rsid w:val="003D535F"/>
    <w:rsid w:val="003D56DC"/>
    <w:rsid w:val="003D5740"/>
    <w:rsid w:val="003D5C76"/>
    <w:rsid w:val="003D6456"/>
    <w:rsid w:val="003D6818"/>
    <w:rsid w:val="003D7208"/>
    <w:rsid w:val="003D7BEA"/>
    <w:rsid w:val="003D7DCA"/>
    <w:rsid w:val="003E01C4"/>
    <w:rsid w:val="003E0227"/>
    <w:rsid w:val="003E043E"/>
    <w:rsid w:val="003E0B2D"/>
    <w:rsid w:val="003E0B50"/>
    <w:rsid w:val="003E12C2"/>
    <w:rsid w:val="003E1685"/>
    <w:rsid w:val="003E1824"/>
    <w:rsid w:val="003E2218"/>
    <w:rsid w:val="003E3131"/>
    <w:rsid w:val="003E4BD6"/>
    <w:rsid w:val="003E5638"/>
    <w:rsid w:val="003E5B6E"/>
    <w:rsid w:val="003E759C"/>
    <w:rsid w:val="003E7764"/>
    <w:rsid w:val="003E7F25"/>
    <w:rsid w:val="003F00E0"/>
    <w:rsid w:val="003F0889"/>
    <w:rsid w:val="003F116A"/>
    <w:rsid w:val="003F1B28"/>
    <w:rsid w:val="003F1E72"/>
    <w:rsid w:val="003F2277"/>
    <w:rsid w:val="003F2514"/>
    <w:rsid w:val="003F2709"/>
    <w:rsid w:val="003F2C8A"/>
    <w:rsid w:val="003F397E"/>
    <w:rsid w:val="003F3B03"/>
    <w:rsid w:val="003F4204"/>
    <w:rsid w:val="003F4315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38"/>
    <w:rsid w:val="004018E9"/>
    <w:rsid w:val="00401B91"/>
    <w:rsid w:val="004026DA"/>
    <w:rsid w:val="0040445B"/>
    <w:rsid w:val="00404505"/>
    <w:rsid w:val="00404690"/>
    <w:rsid w:val="00405CF8"/>
    <w:rsid w:val="00406E91"/>
    <w:rsid w:val="00407207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8C3"/>
    <w:rsid w:val="00416DCB"/>
    <w:rsid w:val="00416DFF"/>
    <w:rsid w:val="0041720F"/>
    <w:rsid w:val="00417C59"/>
    <w:rsid w:val="004206E9"/>
    <w:rsid w:val="00420D34"/>
    <w:rsid w:val="00421092"/>
    <w:rsid w:val="004215D3"/>
    <w:rsid w:val="00422042"/>
    <w:rsid w:val="0042252F"/>
    <w:rsid w:val="00422C5C"/>
    <w:rsid w:val="00423545"/>
    <w:rsid w:val="0042390D"/>
    <w:rsid w:val="00425464"/>
    <w:rsid w:val="004257B2"/>
    <w:rsid w:val="00425BDF"/>
    <w:rsid w:val="004261FA"/>
    <w:rsid w:val="00426A78"/>
    <w:rsid w:val="00426B8F"/>
    <w:rsid w:val="00426CEE"/>
    <w:rsid w:val="0042739F"/>
    <w:rsid w:val="00427CAC"/>
    <w:rsid w:val="00427EAD"/>
    <w:rsid w:val="00431599"/>
    <w:rsid w:val="004317D5"/>
    <w:rsid w:val="00431949"/>
    <w:rsid w:val="00431A4C"/>
    <w:rsid w:val="00431B3E"/>
    <w:rsid w:val="00431DA7"/>
    <w:rsid w:val="00433259"/>
    <w:rsid w:val="0043336A"/>
    <w:rsid w:val="004334E2"/>
    <w:rsid w:val="00433697"/>
    <w:rsid w:val="004336E7"/>
    <w:rsid w:val="00433C57"/>
    <w:rsid w:val="00433F42"/>
    <w:rsid w:val="00434464"/>
    <w:rsid w:val="004349C2"/>
    <w:rsid w:val="0043562E"/>
    <w:rsid w:val="00435C34"/>
    <w:rsid w:val="004361F6"/>
    <w:rsid w:val="00436ACA"/>
    <w:rsid w:val="004370BA"/>
    <w:rsid w:val="00437CC9"/>
    <w:rsid w:val="0044094B"/>
    <w:rsid w:val="00440D35"/>
    <w:rsid w:val="00440F83"/>
    <w:rsid w:val="0044148B"/>
    <w:rsid w:val="0044156A"/>
    <w:rsid w:val="00441C19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5A1"/>
    <w:rsid w:val="004457DA"/>
    <w:rsid w:val="00445801"/>
    <w:rsid w:val="00445BA5"/>
    <w:rsid w:val="00445F6A"/>
    <w:rsid w:val="004469AD"/>
    <w:rsid w:val="0044703D"/>
    <w:rsid w:val="00447344"/>
    <w:rsid w:val="00447593"/>
    <w:rsid w:val="00450835"/>
    <w:rsid w:val="00450861"/>
    <w:rsid w:val="004516F5"/>
    <w:rsid w:val="00451C52"/>
    <w:rsid w:val="00451F8C"/>
    <w:rsid w:val="00452552"/>
    <w:rsid w:val="004529B6"/>
    <w:rsid w:val="00452AEE"/>
    <w:rsid w:val="00452B64"/>
    <w:rsid w:val="00452D70"/>
    <w:rsid w:val="00452D94"/>
    <w:rsid w:val="00453279"/>
    <w:rsid w:val="00454E02"/>
    <w:rsid w:val="0045524D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E0F"/>
    <w:rsid w:val="00465EF2"/>
    <w:rsid w:val="0046620A"/>
    <w:rsid w:val="00466AF9"/>
    <w:rsid w:val="00466FFC"/>
    <w:rsid w:val="004674D9"/>
    <w:rsid w:val="004702E0"/>
    <w:rsid w:val="004708F5"/>
    <w:rsid w:val="00472054"/>
    <w:rsid w:val="00473314"/>
    <w:rsid w:val="004738A1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779D9"/>
    <w:rsid w:val="004802AB"/>
    <w:rsid w:val="0048058F"/>
    <w:rsid w:val="0048096A"/>
    <w:rsid w:val="004809CE"/>
    <w:rsid w:val="0048102A"/>
    <w:rsid w:val="00481355"/>
    <w:rsid w:val="00481767"/>
    <w:rsid w:val="004817BB"/>
    <w:rsid w:val="00482153"/>
    <w:rsid w:val="00483018"/>
    <w:rsid w:val="00483537"/>
    <w:rsid w:val="004838E8"/>
    <w:rsid w:val="00483B1B"/>
    <w:rsid w:val="00483EAC"/>
    <w:rsid w:val="00483F27"/>
    <w:rsid w:val="00484140"/>
    <w:rsid w:val="0048421C"/>
    <w:rsid w:val="00484396"/>
    <w:rsid w:val="004844E6"/>
    <w:rsid w:val="00484E7D"/>
    <w:rsid w:val="00484EB9"/>
    <w:rsid w:val="00484FC7"/>
    <w:rsid w:val="0048587E"/>
    <w:rsid w:val="00486B03"/>
    <w:rsid w:val="0049004D"/>
    <w:rsid w:val="00490257"/>
    <w:rsid w:val="00491328"/>
    <w:rsid w:val="004916FC"/>
    <w:rsid w:val="004918C9"/>
    <w:rsid w:val="00492682"/>
    <w:rsid w:val="0049350E"/>
    <w:rsid w:val="004935AC"/>
    <w:rsid w:val="004942F7"/>
    <w:rsid w:val="00494630"/>
    <w:rsid w:val="00494FF1"/>
    <w:rsid w:val="0049596E"/>
    <w:rsid w:val="00495B27"/>
    <w:rsid w:val="0049624A"/>
    <w:rsid w:val="004968E1"/>
    <w:rsid w:val="00496D23"/>
    <w:rsid w:val="00496DC4"/>
    <w:rsid w:val="004978CE"/>
    <w:rsid w:val="004A066F"/>
    <w:rsid w:val="004A0FB2"/>
    <w:rsid w:val="004A14B3"/>
    <w:rsid w:val="004A1BCB"/>
    <w:rsid w:val="004A239C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681"/>
    <w:rsid w:val="004A7B6A"/>
    <w:rsid w:val="004A7D6B"/>
    <w:rsid w:val="004B0442"/>
    <w:rsid w:val="004B0482"/>
    <w:rsid w:val="004B05C1"/>
    <w:rsid w:val="004B08AA"/>
    <w:rsid w:val="004B0C05"/>
    <w:rsid w:val="004B0C22"/>
    <w:rsid w:val="004B0F0F"/>
    <w:rsid w:val="004B1650"/>
    <w:rsid w:val="004B1F28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4BF"/>
    <w:rsid w:val="004B4620"/>
    <w:rsid w:val="004B4812"/>
    <w:rsid w:val="004B4916"/>
    <w:rsid w:val="004B4D92"/>
    <w:rsid w:val="004B54FA"/>
    <w:rsid w:val="004B5518"/>
    <w:rsid w:val="004B5593"/>
    <w:rsid w:val="004B580C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78E"/>
    <w:rsid w:val="004C1949"/>
    <w:rsid w:val="004C1C3F"/>
    <w:rsid w:val="004C26D1"/>
    <w:rsid w:val="004C29BD"/>
    <w:rsid w:val="004C37E9"/>
    <w:rsid w:val="004C3920"/>
    <w:rsid w:val="004C40F8"/>
    <w:rsid w:val="004C47D6"/>
    <w:rsid w:val="004C4F02"/>
    <w:rsid w:val="004C6706"/>
    <w:rsid w:val="004C755C"/>
    <w:rsid w:val="004C77A4"/>
    <w:rsid w:val="004C7BFD"/>
    <w:rsid w:val="004C7D55"/>
    <w:rsid w:val="004D039A"/>
    <w:rsid w:val="004D0A69"/>
    <w:rsid w:val="004D0CD3"/>
    <w:rsid w:val="004D0E66"/>
    <w:rsid w:val="004D1E51"/>
    <w:rsid w:val="004D235D"/>
    <w:rsid w:val="004D2EAB"/>
    <w:rsid w:val="004D3207"/>
    <w:rsid w:val="004D36E9"/>
    <w:rsid w:val="004D3830"/>
    <w:rsid w:val="004D3DB1"/>
    <w:rsid w:val="004D4673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4F75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C43"/>
    <w:rsid w:val="004F0EC9"/>
    <w:rsid w:val="004F11E3"/>
    <w:rsid w:val="004F1775"/>
    <w:rsid w:val="004F1904"/>
    <w:rsid w:val="004F1BD9"/>
    <w:rsid w:val="004F1D7C"/>
    <w:rsid w:val="004F1EBA"/>
    <w:rsid w:val="004F23F7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4F7957"/>
    <w:rsid w:val="00500044"/>
    <w:rsid w:val="005004D3"/>
    <w:rsid w:val="0050075F"/>
    <w:rsid w:val="00500914"/>
    <w:rsid w:val="00500C2D"/>
    <w:rsid w:val="00500E42"/>
    <w:rsid w:val="0050179E"/>
    <w:rsid w:val="00501E47"/>
    <w:rsid w:val="005021EE"/>
    <w:rsid w:val="00502222"/>
    <w:rsid w:val="00502C3C"/>
    <w:rsid w:val="00502E50"/>
    <w:rsid w:val="0050387D"/>
    <w:rsid w:val="00505B06"/>
    <w:rsid w:val="0050637F"/>
    <w:rsid w:val="00506A9A"/>
    <w:rsid w:val="00506AEB"/>
    <w:rsid w:val="00506B71"/>
    <w:rsid w:val="00507702"/>
    <w:rsid w:val="005079AB"/>
    <w:rsid w:val="00507A03"/>
    <w:rsid w:val="0051125A"/>
    <w:rsid w:val="0051173D"/>
    <w:rsid w:val="005121D7"/>
    <w:rsid w:val="005122E2"/>
    <w:rsid w:val="0051258F"/>
    <w:rsid w:val="00512904"/>
    <w:rsid w:val="005129BC"/>
    <w:rsid w:val="0051394E"/>
    <w:rsid w:val="00513AD4"/>
    <w:rsid w:val="00513F11"/>
    <w:rsid w:val="00515D4E"/>
    <w:rsid w:val="0051619D"/>
    <w:rsid w:val="005163FC"/>
    <w:rsid w:val="00516C55"/>
    <w:rsid w:val="005173B8"/>
    <w:rsid w:val="00517EB5"/>
    <w:rsid w:val="00520B4D"/>
    <w:rsid w:val="00520E3B"/>
    <w:rsid w:val="0052139A"/>
    <w:rsid w:val="005216CD"/>
    <w:rsid w:val="00521D43"/>
    <w:rsid w:val="00523598"/>
    <w:rsid w:val="005236E3"/>
    <w:rsid w:val="00525675"/>
    <w:rsid w:val="00525837"/>
    <w:rsid w:val="00525ACB"/>
    <w:rsid w:val="005267AB"/>
    <w:rsid w:val="00526943"/>
    <w:rsid w:val="00526BC8"/>
    <w:rsid w:val="00526D9B"/>
    <w:rsid w:val="00526F1F"/>
    <w:rsid w:val="00527A52"/>
    <w:rsid w:val="00527D9A"/>
    <w:rsid w:val="00527DFD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4458"/>
    <w:rsid w:val="0053456C"/>
    <w:rsid w:val="00534D88"/>
    <w:rsid w:val="00534E96"/>
    <w:rsid w:val="00534F8A"/>
    <w:rsid w:val="00535586"/>
    <w:rsid w:val="005356D7"/>
    <w:rsid w:val="00535FC6"/>
    <w:rsid w:val="005360BB"/>
    <w:rsid w:val="00536308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1EF6"/>
    <w:rsid w:val="005523DA"/>
    <w:rsid w:val="005524BF"/>
    <w:rsid w:val="0055278C"/>
    <w:rsid w:val="0055442C"/>
    <w:rsid w:val="00554441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1B2"/>
    <w:rsid w:val="00563974"/>
    <w:rsid w:val="00564E65"/>
    <w:rsid w:val="00565341"/>
    <w:rsid w:val="00565440"/>
    <w:rsid w:val="0056628D"/>
    <w:rsid w:val="00566901"/>
    <w:rsid w:val="00567419"/>
    <w:rsid w:val="00567A91"/>
    <w:rsid w:val="00567F27"/>
    <w:rsid w:val="00570145"/>
    <w:rsid w:val="0057090A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6366"/>
    <w:rsid w:val="00576665"/>
    <w:rsid w:val="00576A63"/>
    <w:rsid w:val="00576E68"/>
    <w:rsid w:val="00576E90"/>
    <w:rsid w:val="0057767B"/>
    <w:rsid w:val="005777E3"/>
    <w:rsid w:val="00577C0C"/>
    <w:rsid w:val="00577DE8"/>
    <w:rsid w:val="00577F6C"/>
    <w:rsid w:val="00580AE1"/>
    <w:rsid w:val="00580B50"/>
    <w:rsid w:val="00580D8A"/>
    <w:rsid w:val="00581196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7540"/>
    <w:rsid w:val="005875AF"/>
    <w:rsid w:val="00587BED"/>
    <w:rsid w:val="00587C34"/>
    <w:rsid w:val="00587FC0"/>
    <w:rsid w:val="005901FB"/>
    <w:rsid w:val="00590CB8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61DB"/>
    <w:rsid w:val="005961DF"/>
    <w:rsid w:val="00596598"/>
    <w:rsid w:val="00596687"/>
    <w:rsid w:val="005968AF"/>
    <w:rsid w:val="00596A24"/>
    <w:rsid w:val="00596A8B"/>
    <w:rsid w:val="00596BDC"/>
    <w:rsid w:val="005978D6"/>
    <w:rsid w:val="00597D80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5353"/>
    <w:rsid w:val="005A686C"/>
    <w:rsid w:val="005A69BA"/>
    <w:rsid w:val="005A6ACC"/>
    <w:rsid w:val="005A6E98"/>
    <w:rsid w:val="005A773E"/>
    <w:rsid w:val="005A787D"/>
    <w:rsid w:val="005B063A"/>
    <w:rsid w:val="005B0AA5"/>
    <w:rsid w:val="005B0F2F"/>
    <w:rsid w:val="005B11EF"/>
    <w:rsid w:val="005B1A73"/>
    <w:rsid w:val="005B1AC8"/>
    <w:rsid w:val="005B1B33"/>
    <w:rsid w:val="005B1C7C"/>
    <w:rsid w:val="005B1D3B"/>
    <w:rsid w:val="005B1DFB"/>
    <w:rsid w:val="005B20E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7B9F"/>
    <w:rsid w:val="005B7FEC"/>
    <w:rsid w:val="005C02B9"/>
    <w:rsid w:val="005C04AB"/>
    <w:rsid w:val="005C0570"/>
    <w:rsid w:val="005C08A8"/>
    <w:rsid w:val="005C0FAB"/>
    <w:rsid w:val="005C13C8"/>
    <w:rsid w:val="005C214B"/>
    <w:rsid w:val="005C2169"/>
    <w:rsid w:val="005C218D"/>
    <w:rsid w:val="005C23FE"/>
    <w:rsid w:val="005C2FB3"/>
    <w:rsid w:val="005C3586"/>
    <w:rsid w:val="005C36B4"/>
    <w:rsid w:val="005C3AAC"/>
    <w:rsid w:val="005C3FA5"/>
    <w:rsid w:val="005C427C"/>
    <w:rsid w:val="005C4A73"/>
    <w:rsid w:val="005C52E1"/>
    <w:rsid w:val="005C54C8"/>
    <w:rsid w:val="005C5700"/>
    <w:rsid w:val="005C579C"/>
    <w:rsid w:val="005C63B1"/>
    <w:rsid w:val="005C643D"/>
    <w:rsid w:val="005C6716"/>
    <w:rsid w:val="005C6E14"/>
    <w:rsid w:val="005C6F14"/>
    <w:rsid w:val="005C71A4"/>
    <w:rsid w:val="005C76AE"/>
    <w:rsid w:val="005D03F6"/>
    <w:rsid w:val="005D0707"/>
    <w:rsid w:val="005D09B4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EC3"/>
    <w:rsid w:val="005D6086"/>
    <w:rsid w:val="005D6490"/>
    <w:rsid w:val="005D6614"/>
    <w:rsid w:val="005D6AD8"/>
    <w:rsid w:val="005D710F"/>
    <w:rsid w:val="005E0C3E"/>
    <w:rsid w:val="005E1418"/>
    <w:rsid w:val="005E168A"/>
    <w:rsid w:val="005E1B3F"/>
    <w:rsid w:val="005E1CD8"/>
    <w:rsid w:val="005E2127"/>
    <w:rsid w:val="005E24B6"/>
    <w:rsid w:val="005E287F"/>
    <w:rsid w:val="005E4463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E7FBF"/>
    <w:rsid w:val="005F060F"/>
    <w:rsid w:val="005F11C1"/>
    <w:rsid w:val="005F13AA"/>
    <w:rsid w:val="005F16D8"/>
    <w:rsid w:val="005F21BE"/>
    <w:rsid w:val="005F2693"/>
    <w:rsid w:val="005F28C4"/>
    <w:rsid w:val="005F2B8E"/>
    <w:rsid w:val="005F2FED"/>
    <w:rsid w:val="005F30EA"/>
    <w:rsid w:val="005F31BC"/>
    <w:rsid w:val="005F4220"/>
    <w:rsid w:val="005F567B"/>
    <w:rsid w:val="005F6032"/>
    <w:rsid w:val="005F7CDF"/>
    <w:rsid w:val="005F7FE9"/>
    <w:rsid w:val="00600620"/>
    <w:rsid w:val="00600B12"/>
    <w:rsid w:val="00600B9E"/>
    <w:rsid w:val="00600D4B"/>
    <w:rsid w:val="00601068"/>
    <w:rsid w:val="00601C1C"/>
    <w:rsid w:val="00601CCF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602"/>
    <w:rsid w:val="006067B5"/>
    <w:rsid w:val="006067DE"/>
    <w:rsid w:val="006067FC"/>
    <w:rsid w:val="00606BF1"/>
    <w:rsid w:val="00607B6E"/>
    <w:rsid w:val="00607D43"/>
    <w:rsid w:val="00610ABB"/>
    <w:rsid w:val="00610F7F"/>
    <w:rsid w:val="0061104C"/>
    <w:rsid w:val="0061107E"/>
    <w:rsid w:val="006112E8"/>
    <w:rsid w:val="00611503"/>
    <w:rsid w:val="00611890"/>
    <w:rsid w:val="00611C0D"/>
    <w:rsid w:val="006124EF"/>
    <w:rsid w:val="0061270E"/>
    <w:rsid w:val="006127E5"/>
    <w:rsid w:val="00612CA5"/>
    <w:rsid w:val="00612E6F"/>
    <w:rsid w:val="00613F04"/>
    <w:rsid w:val="00613F70"/>
    <w:rsid w:val="006150D4"/>
    <w:rsid w:val="00616842"/>
    <w:rsid w:val="00616DAD"/>
    <w:rsid w:val="00616E59"/>
    <w:rsid w:val="00616EBF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D28"/>
    <w:rsid w:val="00624F89"/>
    <w:rsid w:val="00625C18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AF"/>
    <w:rsid w:val="00637BD0"/>
    <w:rsid w:val="006406D8"/>
    <w:rsid w:val="00640C69"/>
    <w:rsid w:val="00641987"/>
    <w:rsid w:val="00642759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3E2"/>
    <w:rsid w:val="0064589A"/>
    <w:rsid w:val="00645952"/>
    <w:rsid w:val="00645A7B"/>
    <w:rsid w:val="00646F9D"/>
    <w:rsid w:val="006470FC"/>
    <w:rsid w:val="00647202"/>
    <w:rsid w:val="006473B2"/>
    <w:rsid w:val="00647409"/>
    <w:rsid w:val="0064741C"/>
    <w:rsid w:val="00647905"/>
    <w:rsid w:val="00650DE6"/>
    <w:rsid w:val="00650EA5"/>
    <w:rsid w:val="00651350"/>
    <w:rsid w:val="00651AA4"/>
    <w:rsid w:val="00651B82"/>
    <w:rsid w:val="00653083"/>
    <w:rsid w:val="006530AF"/>
    <w:rsid w:val="0065337D"/>
    <w:rsid w:val="00653C3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F9D"/>
    <w:rsid w:val="006610E1"/>
    <w:rsid w:val="00661F65"/>
    <w:rsid w:val="006621F7"/>
    <w:rsid w:val="006626EE"/>
    <w:rsid w:val="00663031"/>
    <w:rsid w:val="00663770"/>
    <w:rsid w:val="00665976"/>
    <w:rsid w:val="00665A5D"/>
    <w:rsid w:val="00665B53"/>
    <w:rsid w:val="006661ED"/>
    <w:rsid w:val="00666A1D"/>
    <w:rsid w:val="00666F65"/>
    <w:rsid w:val="00667107"/>
    <w:rsid w:val="00667E9B"/>
    <w:rsid w:val="00670860"/>
    <w:rsid w:val="00672B09"/>
    <w:rsid w:val="00672BA4"/>
    <w:rsid w:val="00672D5A"/>
    <w:rsid w:val="0067313E"/>
    <w:rsid w:val="00673259"/>
    <w:rsid w:val="00673954"/>
    <w:rsid w:val="00673BF8"/>
    <w:rsid w:val="0067416D"/>
    <w:rsid w:val="00674AFA"/>
    <w:rsid w:val="00674D5F"/>
    <w:rsid w:val="0067505E"/>
    <w:rsid w:val="0067547D"/>
    <w:rsid w:val="00675B14"/>
    <w:rsid w:val="00675C01"/>
    <w:rsid w:val="00675CBB"/>
    <w:rsid w:val="0067734C"/>
    <w:rsid w:val="00677695"/>
    <w:rsid w:val="00677A86"/>
    <w:rsid w:val="00677E64"/>
    <w:rsid w:val="00677F8E"/>
    <w:rsid w:val="006804F3"/>
    <w:rsid w:val="00680F19"/>
    <w:rsid w:val="006813C3"/>
    <w:rsid w:val="0068190E"/>
    <w:rsid w:val="00681B71"/>
    <w:rsid w:val="00682167"/>
    <w:rsid w:val="00682B6F"/>
    <w:rsid w:val="00682D5B"/>
    <w:rsid w:val="006830B9"/>
    <w:rsid w:val="006831D9"/>
    <w:rsid w:val="0068381D"/>
    <w:rsid w:val="00684113"/>
    <w:rsid w:val="006841B1"/>
    <w:rsid w:val="00684C53"/>
    <w:rsid w:val="00684FAB"/>
    <w:rsid w:val="006857A9"/>
    <w:rsid w:val="00685DF1"/>
    <w:rsid w:val="00685FEB"/>
    <w:rsid w:val="00686066"/>
    <w:rsid w:val="006862F1"/>
    <w:rsid w:val="006862F2"/>
    <w:rsid w:val="0068634F"/>
    <w:rsid w:val="00686779"/>
    <w:rsid w:val="00686C44"/>
    <w:rsid w:val="00686FAC"/>
    <w:rsid w:val="006870BE"/>
    <w:rsid w:val="00687381"/>
    <w:rsid w:val="0068747A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4326"/>
    <w:rsid w:val="006960B7"/>
    <w:rsid w:val="0069651A"/>
    <w:rsid w:val="00696787"/>
    <w:rsid w:val="00697367"/>
    <w:rsid w:val="00697DA0"/>
    <w:rsid w:val="00697F4F"/>
    <w:rsid w:val="006A03E4"/>
    <w:rsid w:val="006A0ABE"/>
    <w:rsid w:val="006A1439"/>
    <w:rsid w:val="006A1799"/>
    <w:rsid w:val="006A2338"/>
    <w:rsid w:val="006A413A"/>
    <w:rsid w:val="006A4BC7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B0A03"/>
    <w:rsid w:val="006B1C16"/>
    <w:rsid w:val="006B23B6"/>
    <w:rsid w:val="006B23F2"/>
    <w:rsid w:val="006B2F74"/>
    <w:rsid w:val="006B30BE"/>
    <w:rsid w:val="006B3412"/>
    <w:rsid w:val="006B3E85"/>
    <w:rsid w:val="006B4976"/>
    <w:rsid w:val="006B4D5B"/>
    <w:rsid w:val="006B6B25"/>
    <w:rsid w:val="006B72F5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2B2"/>
    <w:rsid w:val="006C34A9"/>
    <w:rsid w:val="006C35CD"/>
    <w:rsid w:val="006C3DDC"/>
    <w:rsid w:val="006C46A3"/>
    <w:rsid w:val="006C46ED"/>
    <w:rsid w:val="006C4CEF"/>
    <w:rsid w:val="006C5044"/>
    <w:rsid w:val="006C5FE6"/>
    <w:rsid w:val="006C65BD"/>
    <w:rsid w:val="006C6631"/>
    <w:rsid w:val="006C696D"/>
    <w:rsid w:val="006C733B"/>
    <w:rsid w:val="006C7F7A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A74"/>
    <w:rsid w:val="006D6D5E"/>
    <w:rsid w:val="006D6F5A"/>
    <w:rsid w:val="006D7319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23EA"/>
    <w:rsid w:val="006E2DB3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3954"/>
    <w:rsid w:val="006F4034"/>
    <w:rsid w:val="006F413C"/>
    <w:rsid w:val="006F414C"/>
    <w:rsid w:val="006F50DE"/>
    <w:rsid w:val="006F6234"/>
    <w:rsid w:val="006F628C"/>
    <w:rsid w:val="006F6CCC"/>
    <w:rsid w:val="006F71FA"/>
    <w:rsid w:val="006F7534"/>
    <w:rsid w:val="006F7664"/>
    <w:rsid w:val="006F7936"/>
    <w:rsid w:val="006F7A2F"/>
    <w:rsid w:val="007013F0"/>
    <w:rsid w:val="00701793"/>
    <w:rsid w:val="00701B19"/>
    <w:rsid w:val="00701C68"/>
    <w:rsid w:val="0070219A"/>
    <w:rsid w:val="007021D9"/>
    <w:rsid w:val="00702D9B"/>
    <w:rsid w:val="00703D1F"/>
    <w:rsid w:val="00703EAA"/>
    <w:rsid w:val="007043E7"/>
    <w:rsid w:val="00704532"/>
    <w:rsid w:val="00704745"/>
    <w:rsid w:val="00704928"/>
    <w:rsid w:val="00704A2E"/>
    <w:rsid w:val="00704D74"/>
    <w:rsid w:val="00705674"/>
    <w:rsid w:val="007064BF"/>
    <w:rsid w:val="007075C1"/>
    <w:rsid w:val="007077D7"/>
    <w:rsid w:val="007079C9"/>
    <w:rsid w:val="007102A4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846"/>
    <w:rsid w:val="00715244"/>
    <w:rsid w:val="00715A4D"/>
    <w:rsid w:val="00715F59"/>
    <w:rsid w:val="007160F5"/>
    <w:rsid w:val="00716763"/>
    <w:rsid w:val="007167C4"/>
    <w:rsid w:val="00717918"/>
    <w:rsid w:val="00717997"/>
    <w:rsid w:val="00717A63"/>
    <w:rsid w:val="00717E5F"/>
    <w:rsid w:val="0072060C"/>
    <w:rsid w:val="007207AF"/>
    <w:rsid w:val="00720A3A"/>
    <w:rsid w:val="00720E71"/>
    <w:rsid w:val="00720FD5"/>
    <w:rsid w:val="00722119"/>
    <w:rsid w:val="007223BF"/>
    <w:rsid w:val="007225FF"/>
    <w:rsid w:val="0072302E"/>
    <w:rsid w:val="007230A7"/>
    <w:rsid w:val="00723491"/>
    <w:rsid w:val="00723B24"/>
    <w:rsid w:val="00724923"/>
    <w:rsid w:val="00724C7F"/>
    <w:rsid w:val="00724DFB"/>
    <w:rsid w:val="00725851"/>
    <w:rsid w:val="007258D7"/>
    <w:rsid w:val="00725DA8"/>
    <w:rsid w:val="00726088"/>
    <w:rsid w:val="0072661D"/>
    <w:rsid w:val="00726A63"/>
    <w:rsid w:val="00727052"/>
    <w:rsid w:val="00727066"/>
    <w:rsid w:val="00727522"/>
    <w:rsid w:val="00727F99"/>
    <w:rsid w:val="0073027E"/>
    <w:rsid w:val="00731359"/>
    <w:rsid w:val="0073149C"/>
    <w:rsid w:val="0073178D"/>
    <w:rsid w:val="0073196E"/>
    <w:rsid w:val="00731D97"/>
    <w:rsid w:val="0073232E"/>
    <w:rsid w:val="007328C5"/>
    <w:rsid w:val="00733327"/>
    <w:rsid w:val="007333F2"/>
    <w:rsid w:val="0073354F"/>
    <w:rsid w:val="00734006"/>
    <w:rsid w:val="0073456E"/>
    <w:rsid w:val="00734D8C"/>
    <w:rsid w:val="00735D35"/>
    <w:rsid w:val="007367DF"/>
    <w:rsid w:val="0073690B"/>
    <w:rsid w:val="00736A4C"/>
    <w:rsid w:val="0073713C"/>
    <w:rsid w:val="00737418"/>
    <w:rsid w:val="007374A2"/>
    <w:rsid w:val="00740632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703E"/>
    <w:rsid w:val="007473AB"/>
    <w:rsid w:val="00747412"/>
    <w:rsid w:val="0074785E"/>
    <w:rsid w:val="00747A1B"/>
    <w:rsid w:val="00747CE0"/>
    <w:rsid w:val="00747E31"/>
    <w:rsid w:val="00747ECC"/>
    <w:rsid w:val="00750EC2"/>
    <w:rsid w:val="00751142"/>
    <w:rsid w:val="00751795"/>
    <w:rsid w:val="00751A6D"/>
    <w:rsid w:val="00752003"/>
    <w:rsid w:val="00752037"/>
    <w:rsid w:val="007520D2"/>
    <w:rsid w:val="0075263F"/>
    <w:rsid w:val="00752B64"/>
    <w:rsid w:val="00752EAF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56F9"/>
    <w:rsid w:val="007558B9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5A"/>
    <w:rsid w:val="00761E64"/>
    <w:rsid w:val="00762379"/>
    <w:rsid w:val="0076242B"/>
    <w:rsid w:val="007636AA"/>
    <w:rsid w:val="00764002"/>
    <w:rsid w:val="007652B9"/>
    <w:rsid w:val="00765750"/>
    <w:rsid w:val="007659AF"/>
    <w:rsid w:val="00766300"/>
    <w:rsid w:val="0077028C"/>
    <w:rsid w:val="0077041C"/>
    <w:rsid w:val="00770A6F"/>
    <w:rsid w:val="00770C25"/>
    <w:rsid w:val="00770EC4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4EA5"/>
    <w:rsid w:val="0077509B"/>
    <w:rsid w:val="007754D4"/>
    <w:rsid w:val="00775C92"/>
    <w:rsid w:val="00775D73"/>
    <w:rsid w:val="00776954"/>
    <w:rsid w:val="00776DF6"/>
    <w:rsid w:val="00776E9A"/>
    <w:rsid w:val="00776FC0"/>
    <w:rsid w:val="00780DD2"/>
    <w:rsid w:val="0078107F"/>
    <w:rsid w:val="00781603"/>
    <w:rsid w:val="00781635"/>
    <w:rsid w:val="0078231B"/>
    <w:rsid w:val="007828B1"/>
    <w:rsid w:val="00782F7F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63F1"/>
    <w:rsid w:val="00786BD0"/>
    <w:rsid w:val="00786E4D"/>
    <w:rsid w:val="00787143"/>
    <w:rsid w:val="0078730B"/>
    <w:rsid w:val="00787B8F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38A3"/>
    <w:rsid w:val="00794451"/>
    <w:rsid w:val="007946D8"/>
    <w:rsid w:val="007948BF"/>
    <w:rsid w:val="007948E0"/>
    <w:rsid w:val="00795F4E"/>
    <w:rsid w:val="0079609A"/>
    <w:rsid w:val="00796328"/>
    <w:rsid w:val="0079697E"/>
    <w:rsid w:val="00796B2D"/>
    <w:rsid w:val="00797004"/>
    <w:rsid w:val="0079748C"/>
    <w:rsid w:val="00797A03"/>
    <w:rsid w:val="00797B95"/>
    <w:rsid w:val="00797D80"/>
    <w:rsid w:val="007A0285"/>
    <w:rsid w:val="007A034C"/>
    <w:rsid w:val="007A0471"/>
    <w:rsid w:val="007A06F2"/>
    <w:rsid w:val="007A0B1F"/>
    <w:rsid w:val="007A105F"/>
    <w:rsid w:val="007A118D"/>
    <w:rsid w:val="007A22A8"/>
    <w:rsid w:val="007A2AEA"/>
    <w:rsid w:val="007A2FB7"/>
    <w:rsid w:val="007A38EF"/>
    <w:rsid w:val="007A3B17"/>
    <w:rsid w:val="007A3D48"/>
    <w:rsid w:val="007A43F2"/>
    <w:rsid w:val="007A45E8"/>
    <w:rsid w:val="007A4B16"/>
    <w:rsid w:val="007A530F"/>
    <w:rsid w:val="007A570D"/>
    <w:rsid w:val="007A5866"/>
    <w:rsid w:val="007A738D"/>
    <w:rsid w:val="007A767A"/>
    <w:rsid w:val="007B0D88"/>
    <w:rsid w:val="007B1638"/>
    <w:rsid w:val="007B20B2"/>
    <w:rsid w:val="007B22E0"/>
    <w:rsid w:val="007B246C"/>
    <w:rsid w:val="007B26A4"/>
    <w:rsid w:val="007B2744"/>
    <w:rsid w:val="007B2C42"/>
    <w:rsid w:val="007B2E2C"/>
    <w:rsid w:val="007B2E44"/>
    <w:rsid w:val="007B3092"/>
    <w:rsid w:val="007B325B"/>
    <w:rsid w:val="007B3919"/>
    <w:rsid w:val="007B3BDB"/>
    <w:rsid w:val="007B3F4A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A9C"/>
    <w:rsid w:val="007B7DB1"/>
    <w:rsid w:val="007B7F88"/>
    <w:rsid w:val="007C105E"/>
    <w:rsid w:val="007C2440"/>
    <w:rsid w:val="007C2F12"/>
    <w:rsid w:val="007C3094"/>
    <w:rsid w:val="007C30B2"/>
    <w:rsid w:val="007C3524"/>
    <w:rsid w:val="007C3D98"/>
    <w:rsid w:val="007C492C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6E7E"/>
    <w:rsid w:val="007C7169"/>
    <w:rsid w:val="007C73DE"/>
    <w:rsid w:val="007D0340"/>
    <w:rsid w:val="007D04D4"/>
    <w:rsid w:val="007D1172"/>
    <w:rsid w:val="007D1C81"/>
    <w:rsid w:val="007D1DDB"/>
    <w:rsid w:val="007D1DDE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9AF"/>
    <w:rsid w:val="007D746F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E84"/>
    <w:rsid w:val="007E5FE2"/>
    <w:rsid w:val="007E6C66"/>
    <w:rsid w:val="007E6FA8"/>
    <w:rsid w:val="007E726D"/>
    <w:rsid w:val="007E7947"/>
    <w:rsid w:val="007F006C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94F"/>
    <w:rsid w:val="007F4ACF"/>
    <w:rsid w:val="007F4EA2"/>
    <w:rsid w:val="007F6AF6"/>
    <w:rsid w:val="007F76B7"/>
    <w:rsid w:val="007F7776"/>
    <w:rsid w:val="007F797D"/>
    <w:rsid w:val="007F7F00"/>
    <w:rsid w:val="00800143"/>
    <w:rsid w:val="0080040C"/>
    <w:rsid w:val="008006FF"/>
    <w:rsid w:val="008013B2"/>
    <w:rsid w:val="0080179E"/>
    <w:rsid w:val="00801B5D"/>
    <w:rsid w:val="00801FED"/>
    <w:rsid w:val="0080202F"/>
    <w:rsid w:val="008023FA"/>
    <w:rsid w:val="0080244F"/>
    <w:rsid w:val="00802652"/>
    <w:rsid w:val="008028F6"/>
    <w:rsid w:val="00802B06"/>
    <w:rsid w:val="00802C5D"/>
    <w:rsid w:val="0080395A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E8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9E2"/>
    <w:rsid w:val="00816B5B"/>
    <w:rsid w:val="00816C69"/>
    <w:rsid w:val="00817632"/>
    <w:rsid w:val="00817AE5"/>
    <w:rsid w:val="00820776"/>
    <w:rsid w:val="00820E15"/>
    <w:rsid w:val="00820F0D"/>
    <w:rsid w:val="00820F5A"/>
    <w:rsid w:val="00821254"/>
    <w:rsid w:val="00821AC2"/>
    <w:rsid w:val="00821C65"/>
    <w:rsid w:val="00821DEA"/>
    <w:rsid w:val="00822D4E"/>
    <w:rsid w:val="008234CF"/>
    <w:rsid w:val="008240C6"/>
    <w:rsid w:val="00824CF4"/>
    <w:rsid w:val="00824E67"/>
    <w:rsid w:val="00825497"/>
    <w:rsid w:val="008255FE"/>
    <w:rsid w:val="00825938"/>
    <w:rsid w:val="00825F49"/>
    <w:rsid w:val="008261D7"/>
    <w:rsid w:val="00826689"/>
    <w:rsid w:val="00826765"/>
    <w:rsid w:val="008305F5"/>
    <w:rsid w:val="008309EA"/>
    <w:rsid w:val="00831495"/>
    <w:rsid w:val="0083191E"/>
    <w:rsid w:val="00831A09"/>
    <w:rsid w:val="008320EB"/>
    <w:rsid w:val="00832131"/>
    <w:rsid w:val="00832525"/>
    <w:rsid w:val="008329B5"/>
    <w:rsid w:val="008329EE"/>
    <w:rsid w:val="008330DB"/>
    <w:rsid w:val="00833324"/>
    <w:rsid w:val="00833B5F"/>
    <w:rsid w:val="00833C2E"/>
    <w:rsid w:val="00833FD3"/>
    <w:rsid w:val="00834795"/>
    <w:rsid w:val="00835A49"/>
    <w:rsid w:val="00835B28"/>
    <w:rsid w:val="00835E33"/>
    <w:rsid w:val="00835F49"/>
    <w:rsid w:val="00836B72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3B2"/>
    <w:rsid w:val="008404D3"/>
    <w:rsid w:val="00840C43"/>
    <w:rsid w:val="008412E9"/>
    <w:rsid w:val="008413A4"/>
    <w:rsid w:val="008414B7"/>
    <w:rsid w:val="00841710"/>
    <w:rsid w:val="00841EB6"/>
    <w:rsid w:val="00842001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82A"/>
    <w:rsid w:val="00850A3B"/>
    <w:rsid w:val="00850BE9"/>
    <w:rsid w:val="00850EF3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60F"/>
    <w:rsid w:val="00856CE0"/>
    <w:rsid w:val="00857497"/>
    <w:rsid w:val="00857962"/>
    <w:rsid w:val="00857D7A"/>
    <w:rsid w:val="00857E7B"/>
    <w:rsid w:val="008606E9"/>
    <w:rsid w:val="0086074F"/>
    <w:rsid w:val="00860F6B"/>
    <w:rsid w:val="0086107A"/>
    <w:rsid w:val="008616BF"/>
    <w:rsid w:val="0086176E"/>
    <w:rsid w:val="00861B44"/>
    <w:rsid w:val="008620B0"/>
    <w:rsid w:val="00862129"/>
    <w:rsid w:val="00862533"/>
    <w:rsid w:val="00862678"/>
    <w:rsid w:val="0086297D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441"/>
    <w:rsid w:val="00866518"/>
    <w:rsid w:val="008668A8"/>
    <w:rsid w:val="008675ED"/>
    <w:rsid w:val="00867703"/>
    <w:rsid w:val="00867A82"/>
    <w:rsid w:val="00867E9D"/>
    <w:rsid w:val="0087013D"/>
    <w:rsid w:val="008702E5"/>
    <w:rsid w:val="0087051D"/>
    <w:rsid w:val="00870632"/>
    <w:rsid w:val="00870675"/>
    <w:rsid w:val="00870A52"/>
    <w:rsid w:val="00870DB2"/>
    <w:rsid w:val="00870F36"/>
    <w:rsid w:val="00871842"/>
    <w:rsid w:val="00871DD7"/>
    <w:rsid w:val="008722D6"/>
    <w:rsid w:val="0087246A"/>
    <w:rsid w:val="00872AA0"/>
    <w:rsid w:val="00873166"/>
    <w:rsid w:val="0087330F"/>
    <w:rsid w:val="008739EA"/>
    <w:rsid w:val="0087414C"/>
    <w:rsid w:val="008742B0"/>
    <w:rsid w:val="00874B1F"/>
    <w:rsid w:val="00875044"/>
    <w:rsid w:val="00875189"/>
    <w:rsid w:val="00876C82"/>
    <w:rsid w:val="0087717D"/>
    <w:rsid w:val="008773B2"/>
    <w:rsid w:val="00877E05"/>
    <w:rsid w:val="00877E2B"/>
    <w:rsid w:val="00877EB0"/>
    <w:rsid w:val="00880045"/>
    <w:rsid w:val="00880142"/>
    <w:rsid w:val="0088025E"/>
    <w:rsid w:val="00880385"/>
    <w:rsid w:val="0088071C"/>
    <w:rsid w:val="00880EC9"/>
    <w:rsid w:val="0088128C"/>
    <w:rsid w:val="00882A8A"/>
    <w:rsid w:val="00883332"/>
    <w:rsid w:val="008839BB"/>
    <w:rsid w:val="00883A9A"/>
    <w:rsid w:val="00883B73"/>
    <w:rsid w:val="00883BC0"/>
    <w:rsid w:val="00883C60"/>
    <w:rsid w:val="00883D06"/>
    <w:rsid w:val="008848FB"/>
    <w:rsid w:val="00885BAF"/>
    <w:rsid w:val="0088603C"/>
    <w:rsid w:val="008863DC"/>
    <w:rsid w:val="00886FE6"/>
    <w:rsid w:val="00887E8B"/>
    <w:rsid w:val="0089003B"/>
    <w:rsid w:val="00890CEB"/>
    <w:rsid w:val="00890D91"/>
    <w:rsid w:val="00891299"/>
    <w:rsid w:val="00891987"/>
    <w:rsid w:val="00892498"/>
    <w:rsid w:val="008925A3"/>
    <w:rsid w:val="008925E2"/>
    <w:rsid w:val="00892E84"/>
    <w:rsid w:val="00893DB0"/>
    <w:rsid w:val="00893E5E"/>
    <w:rsid w:val="00893FFB"/>
    <w:rsid w:val="0089423A"/>
    <w:rsid w:val="00894DB7"/>
    <w:rsid w:val="00895C63"/>
    <w:rsid w:val="008963C3"/>
    <w:rsid w:val="00896669"/>
    <w:rsid w:val="00896AAB"/>
    <w:rsid w:val="0089708E"/>
    <w:rsid w:val="00897243"/>
    <w:rsid w:val="00897313"/>
    <w:rsid w:val="008973CF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8C1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1F9A"/>
    <w:rsid w:val="008B20FA"/>
    <w:rsid w:val="008B221C"/>
    <w:rsid w:val="008B236A"/>
    <w:rsid w:val="008B268C"/>
    <w:rsid w:val="008B2884"/>
    <w:rsid w:val="008B2BB9"/>
    <w:rsid w:val="008B2EAD"/>
    <w:rsid w:val="008B35A1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D8"/>
    <w:rsid w:val="008C31AD"/>
    <w:rsid w:val="008C3565"/>
    <w:rsid w:val="008C44F6"/>
    <w:rsid w:val="008C46A7"/>
    <w:rsid w:val="008C4924"/>
    <w:rsid w:val="008C5B59"/>
    <w:rsid w:val="008C61C8"/>
    <w:rsid w:val="008C6594"/>
    <w:rsid w:val="008C67E7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5B2C"/>
    <w:rsid w:val="008D5C90"/>
    <w:rsid w:val="008D7869"/>
    <w:rsid w:val="008E060E"/>
    <w:rsid w:val="008E13C8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3FE7"/>
    <w:rsid w:val="008E4113"/>
    <w:rsid w:val="008E42B4"/>
    <w:rsid w:val="008E43B4"/>
    <w:rsid w:val="008E43BB"/>
    <w:rsid w:val="008E45EC"/>
    <w:rsid w:val="008E4797"/>
    <w:rsid w:val="008E4897"/>
    <w:rsid w:val="008E53D8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BD"/>
    <w:rsid w:val="008F1126"/>
    <w:rsid w:val="008F20E7"/>
    <w:rsid w:val="008F2123"/>
    <w:rsid w:val="008F2274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167"/>
    <w:rsid w:val="008F6CAC"/>
    <w:rsid w:val="008F79C4"/>
    <w:rsid w:val="009005C2"/>
    <w:rsid w:val="00900688"/>
    <w:rsid w:val="009006A0"/>
    <w:rsid w:val="00900AEB"/>
    <w:rsid w:val="00900C4A"/>
    <w:rsid w:val="0090145B"/>
    <w:rsid w:val="009014A0"/>
    <w:rsid w:val="00901766"/>
    <w:rsid w:val="009020BD"/>
    <w:rsid w:val="009022A9"/>
    <w:rsid w:val="009025D9"/>
    <w:rsid w:val="0090309D"/>
    <w:rsid w:val="00903654"/>
    <w:rsid w:val="00903B62"/>
    <w:rsid w:val="0090461F"/>
    <w:rsid w:val="00904F73"/>
    <w:rsid w:val="00905231"/>
    <w:rsid w:val="00905736"/>
    <w:rsid w:val="00906745"/>
    <w:rsid w:val="00906D04"/>
    <w:rsid w:val="00907082"/>
    <w:rsid w:val="0090723D"/>
    <w:rsid w:val="009076DB"/>
    <w:rsid w:val="00910DA2"/>
    <w:rsid w:val="00910E82"/>
    <w:rsid w:val="009115FA"/>
    <w:rsid w:val="009116EA"/>
    <w:rsid w:val="00911A01"/>
    <w:rsid w:val="00911ACB"/>
    <w:rsid w:val="00911CAB"/>
    <w:rsid w:val="00912612"/>
    <w:rsid w:val="00912820"/>
    <w:rsid w:val="00912A7E"/>
    <w:rsid w:val="00912D69"/>
    <w:rsid w:val="009131E1"/>
    <w:rsid w:val="00913360"/>
    <w:rsid w:val="00913F93"/>
    <w:rsid w:val="00914457"/>
    <w:rsid w:val="00914DDC"/>
    <w:rsid w:val="00915B4B"/>
    <w:rsid w:val="009167E4"/>
    <w:rsid w:val="00916C77"/>
    <w:rsid w:val="00916EDE"/>
    <w:rsid w:val="00916EFB"/>
    <w:rsid w:val="00917005"/>
    <w:rsid w:val="00917415"/>
    <w:rsid w:val="00920734"/>
    <w:rsid w:val="00920C98"/>
    <w:rsid w:val="00920E8B"/>
    <w:rsid w:val="00921300"/>
    <w:rsid w:val="00921376"/>
    <w:rsid w:val="009217DF"/>
    <w:rsid w:val="00921E57"/>
    <w:rsid w:val="00922A0E"/>
    <w:rsid w:val="00924EC4"/>
    <w:rsid w:val="00924FA3"/>
    <w:rsid w:val="0092522A"/>
    <w:rsid w:val="00925740"/>
    <w:rsid w:val="00925933"/>
    <w:rsid w:val="00925A53"/>
    <w:rsid w:val="00925BA3"/>
    <w:rsid w:val="00925FBA"/>
    <w:rsid w:val="009277C4"/>
    <w:rsid w:val="00927A16"/>
    <w:rsid w:val="00927D9A"/>
    <w:rsid w:val="00930474"/>
    <w:rsid w:val="00930BDE"/>
    <w:rsid w:val="00930C99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0A"/>
    <w:rsid w:val="0093482D"/>
    <w:rsid w:val="0093536D"/>
    <w:rsid w:val="009360E7"/>
    <w:rsid w:val="00936C18"/>
    <w:rsid w:val="00937496"/>
    <w:rsid w:val="0093775B"/>
    <w:rsid w:val="00937C9C"/>
    <w:rsid w:val="00940006"/>
    <w:rsid w:val="00940032"/>
    <w:rsid w:val="009404E2"/>
    <w:rsid w:val="0094056A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7ED"/>
    <w:rsid w:val="00946412"/>
    <w:rsid w:val="00946B36"/>
    <w:rsid w:val="00946F3E"/>
    <w:rsid w:val="00946F7B"/>
    <w:rsid w:val="0094725C"/>
    <w:rsid w:val="009476A6"/>
    <w:rsid w:val="009476C4"/>
    <w:rsid w:val="00947FB9"/>
    <w:rsid w:val="00950556"/>
    <w:rsid w:val="009508C4"/>
    <w:rsid w:val="0095160B"/>
    <w:rsid w:val="0095178A"/>
    <w:rsid w:val="00952F1C"/>
    <w:rsid w:val="0095316D"/>
    <w:rsid w:val="00953955"/>
    <w:rsid w:val="00955134"/>
    <w:rsid w:val="0095533F"/>
    <w:rsid w:val="00955BC3"/>
    <w:rsid w:val="00956638"/>
    <w:rsid w:val="00956DF5"/>
    <w:rsid w:val="00957053"/>
    <w:rsid w:val="009570D1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6A3D"/>
    <w:rsid w:val="009678AC"/>
    <w:rsid w:val="00967C1D"/>
    <w:rsid w:val="00967C7D"/>
    <w:rsid w:val="00970281"/>
    <w:rsid w:val="009703A3"/>
    <w:rsid w:val="00970772"/>
    <w:rsid w:val="00970AFF"/>
    <w:rsid w:val="00970B49"/>
    <w:rsid w:val="00970FAE"/>
    <w:rsid w:val="00971134"/>
    <w:rsid w:val="009711E0"/>
    <w:rsid w:val="00971727"/>
    <w:rsid w:val="00971B81"/>
    <w:rsid w:val="00971ED2"/>
    <w:rsid w:val="00971EF2"/>
    <w:rsid w:val="00972255"/>
    <w:rsid w:val="00972630"/>
    <w:rsid w:val="00972D22"/>
    <w:rsid w:val="00973040"/>
    <w:rsid w:val="009740D4"/>
    <w:rsid w:val="00974184"/>
    <w:rsid w:val="009746B0"/>
    <w:rsid w:val="009748CD"/>
    <w:rsid w:val="0097497C"/>
    <w:rsid w:val="009752B0"/>
    <w:rsid w:val="009754C4"/>
    <w:rsid w:val="00976342"/>
    <w:rsid w:val="009764CB"/>
    <w:rsid w:val="009766E2"/>
    <w:rsid w:val="00977382"/>
    <w:rsid w:val="00977A00"/>
    <w:rsid w:val="009801E7"/>
    <w:rsid w:val="009802FC"/>
    <w:rsid w:val="009807E7"/>
    <w:rsid w:val="009807FA"/>
    <w:rsid w:val="009821D1"/>
    <w:rsid w:val="00982319"/>
    <w:rsid w:val="00982497"/>
    <w:rsid w:val="00982670"/>
    <w:rsid w:val="009846CA"/>
    <w:rsid w:val="00984F5B"/>
    <w:rsid w:val="00985199"/>
    <w:rsid w:val="00985627"/>
    <w:rsid w:val="0098563D"/>
    <w:rsid w:val="0098580A"/>
    <w:rsid w:val="00985D83"/>
    <w:rsid w:val="00986271"/>
    <w:rsid w:val="00986E73"/>
    <w:rsid w:val="00986F40"/>
    <w:rsid w:val="00987199"/>
    <w:rsid w:val="00987553"/>
    <w:rsid w:val="00987630"/>
    <w:rsid w:val="00987CF6"/>
    <w:rsid w:val="009900D2"/>
    <w:rsid w:val="00990DAB"/>
    <w:rsid w:val="009911C5"/>
    <w:rsid w:val="00991884"/>
    <w:rsid w:val="0099188D"/>
    <w:rsid w:val="00991D28"/>
    <w:rsid w:val="00991D85"/>
    <w:rsid w:val="0099213E"/>
    <w:rsid w:val="00992A42"/>
    <w:rsid w:val="00992F66"/>
    <w:rsid w:val="00992FD2"/>
    <w:rsid w:val="0099322C"/>
    <w:rsid w:val="009936D7"/>
    <w:rsid w:val="0099383B"/>
    <w:rsid w:val="00993C28"/>
    <w:rsid w:val="00994A3E"/>
    <w:rsid w:val="00994B22"/>
    <w:rsid w:val="00994B75"/>
    <w:rsid w:val="00994BA9"/>
    <w:rsid w:val="00995047"/>
    <w:rsid w:val="00996A90"/>
    <w:rsid w:val="00996B5A"/>
    <w:rsid w:val="00996CBB"/>
    <w:rsid w:val="00996DDB"/>
    <w:rsid w:val="009970FC"/>
    <w:rsid w:val="00997A0D"/>
    <w:rsid w:val="00997A68"/>
    <w:rsid w:val="009A028B"/>
    <w:rsid w:val="009A0A70"/>
    <w:rsid w:val="009A0CB2"/>
    <w:rsid w:val="009A0D02"/>
    <w:rsid w:val="009A17AF"/>
    <w:rsid w:val="009A1C98"/>
    <w:rsid w:val="009A21E2"/>
    <w:rsid w:val="009A2CD7"/>
    <w:rsid w:val="009A2DE3"/>
    <w:rsid w:val="009A2FFB"/>
    <w:rsid w:val="009A3D7A"/>
    <w:rsid w:val="009A448F"/>
    <w:rsid w:val="009A571B"/>
    <w:rsid w:val="009A582A"/>
    <w:rsid w:val="009A5A2A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330E"/>
    <w:rsid w:val="009B39FB"/>
    <w:rsid w:val="009B3C57"/>
    <w:rsid w:val="009B4B23"/>
    <w:rsid w:val="009B507B"/>
    <w:rsid w:val="009B5262"/>
    <w:rsid w:val="009B5364"/>
    <w:rsid w:val="009B53AF"/>
    <w:rsid w:val="009B5596"/>
    <w:rsid w:val="009B56A4"/>
    <w:rsid w:val="009B62B4"/>
    <w:rsid w:val="009B7F9F"/>
    <w:rsid w:val="009C00AA"/>
    <w:rsid w:val="009C074D"/>
    <w:rsid w:val="009C0877"/>
    <w:rsid w:val="009C0E6A"/>
    <w:rsid w:val="009C10DF"/>
    <w:rsid w:val="009C17CC"/>
    <w:rsid w:val="009C17CF"/>
    <w:rsid w:val="009C188C"/>
    <w:rsid w:val="009C1E53"/>
    <w:rsid w:val="009C3166"/>
    <w:rsid w:val="009C3296"/>
    <w:rsid w:val="009C34FC"/>
    <w:rsid w:val="009C3677"/>
    <w:rsid w:val="009C3691"/>
    <w:rsid w:val="009C37E0"/>
    <w:rsid w:val="009C3D04"/>
    <w:rsid w:val="009C3D4D"/>
    <w:rsid w:val="009C3DB4"/>
    <w:rsid w:val="009C3E10"/>
    <w:rsid w:val="009C407C"/>
    <w:rsid w:val="009C4F3D"/>
    <w:rsid w:val="009C4FD7"/>
    <w:rsid w:val="009C4FF1"/>
    <w:rsid w:val="009C505A"/>
    <w:rsid w:val="009C51C3"/>
    <w:rsid w:val="009C52E8"/>
    <w:rsid w:val="009C54CE"/>
    <w:rsid w:val="009C592B"/>
    <w:rsid w:val="009C6B85"/>
    <w:rsid w:val="009C71D3"/>
    <w:rsid w:val="009C722F"/>
    <w:rsid w:val="009C73F4"/>
    <w:rsid w:val="009C7A2E"/>
    <w:rsid w:val="009C7A30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294"/>
    <w:rsid w:val="009D3A4A"/>
    <w:rsid w:val="009D441B"/>
    <w:rsid w:val="009D465C"/>
    <w:rsid w:val="009D485F"/>
    <w:rsid w:val="009D4DF9"/>
    <w:rsid w:val="009D50D4"/>
    <w:rsid w:val="009D5B3C"/>
    <w:rsid w:val="009D7A5C"/>
    <w:rsid w:val="009D7A8A"/>
    <w:rsid w:val="009E017C"/>
    <w:rsid w:val="009E0304"/>
    <w:rsid w:val="009E1076"/>
    <w:rsid w:val="009E1781"/>
    <w:rsid w:val="009E1952"/>
    <w:rsid w:val="009E198A"/>
    <w:rsid w:val="009E1B06"/>
    <w:rsid w:val="009E1EF9"/>
    <w:rsid w:val="009E200A"/>
    <w:rsid w:val="009E231F"/>
    <w:rsid w:val="009E2912"/>
    <w:rsid w:val="009E2E31"/>
    <w:rsid w:val="009E2F87"/>
    <w:rsid w:val="009E36F8"/>
    <w:rsid w:val="009E3EC0"/>
    <w:rsid w:val="009E424A"/>
    <w:rsid w:val="009E47A1"/>
    <w:rsid w:val="009E5244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2BCC"/>
    <w:rsid w:val="009F3081"/>
    <w:rsid w:val="009F3168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E8B"/>
    <w:rsid w:val="009F6EEA"/>
    <w:rsid w:val="009F7196"/>
    <w:rsid w:val="009F7932"/>
    <w:rsid w:val="00A001A9"/>
    <w:rsid w:val="00A004E0"/>
    <w:rsid w:val="00A008A9"/>
    <w:rsid w:val="00A00F83"/>
    <w:rsid w:val="00A01188"/>
    <w:rsid w:val="00A01A37"/>
    <w:rsid w:val="00A01FF0"/>
    <w:rsid w:val="00A027FB"/>
    <w:rsid w:val="00A0284C"/>
    <w:rsid w:val="00A0285D"/>
    <w:rsid w:val="00A02E34"/>
    <w:rsid w:val="00A03AF9"/>
    <w:rsid w:val="00A03CF4"/>
    <w:rsid w:val="00A03D47"/>
    <w:rsid w:val="00A041D5"/>
    <w:rsid w:val="00A043F5"/>
    <w:rsid w:val="00A04C42"/>
    <w:rsid w:val="00A050D5"/>
    <w:rsid w:val="00A057A0"/>
    <w:rsid w:val="00A05ACC"/>
    <w:rsid w:val="00A05B5A"/>
    <w:rsid w:val="00A063CB"/>
    <w:rsid w:val="00A06724"/>
    <w:rsid w:val="00A06B71"/>
    <w:rsid w:val="00A06C4C"/>
    <w:rsid w:val="00A06DF6"/>
    <w:rsid w:val="00A075B2"/>
    <w:rsid w:val="00A07C58"/>
    <w:rsid w:val="00A07DF3"/>
    <w:rsid w:val="00A10702"/>
    <w:rsid w:val="00A11203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4DB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9A0"/>
    <w:rsid w:val="00A25A55"/>
    <w:rsid w:val="00A25F91"/>
    <w:rsid w:val="00A2609B"/>
    <w:rsid w:val="00A26D86"/>
    <w:rsid w:val="00A2750A"/>
    <w:rsid w:val="00A277F2"/>
    <w:rsid w:val="00A27C88"/>
    <w:rsid w:val="00A27DE6"/>
    <w:rsid w:val="00A308BE"/>
    <w:rsid w:val="00A30984"/>
    <w:rsid w:val="00A30C34"/>
    <w:rsid w:val="00A30CFB"/>
    <w:rsid w:val="00A30D1E"/>
    <w:rsid w:val="00A31331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570"/>
    <w:rsid w:val="00A352A5"/>
    <w:rsid w:val="00A35C70"/>
    <w:rsid w:val="00A36186"/>
    <w:rsid w:val="00A361B2"/>
    <w:rsid w:val="00A362F3"/>
    <w:rsid w:val="00A36B1D"/>
    <w:rsid w:val="00A36E1D"/>
    <w:rsid w:val="00A37123"/>
    <w:rsid w:val="00A3728A"/>
    <w:rsid w:val="00A37326"/>
    <w:rsid w:val="00A3757A"/>
    <w:rsid w:val="00A405E8"/>
    <w:rsid w:val="00A40FAE"/>
    <w:rsid w:val="00A410BD"/>
    <w:rsid w:val="00A411C7"/>
    <w:rsid w:val="00A41DCB"/>
    <w:rsid w:val="00A422CF"/>
    <w:rsid w:val="00A423E9"/>
    <w:rsid w:val="00A433EF"/>
    <w:rsid w:val="00A437C5"/>
    <w:rsid w:val="00A437FC"/>
    <w:rsid w:val="00A43893"/>
    <w:rsid w:val="00A43C38"/>
    <w:rsid w:val="00A44AFD"/>
    <w:rsid w:val="00A451F0"/>
    <w:rsid w:val="00A45B4B"/>
    <w:rsid w:val="00A45F31"/>
    <w:rsid w:val="00A46731"/>
    <w:rsid w:val="00A46D9E"/>
    <w:rsid w:val="00A471ED"/>
    <w:rsid w:val="00A47A6B"/>
    <w:rsid w:val="00A47DFB"/>
    <w:rsid w:val="00A47E64"/>
    <w:rsid w:val="00A502B6"/>
    <w:rsid w:val="00A50560"/>
    <w:rsid w:val="00A5058E"/>
    <w:rsid w:val="00A50800"/>
    <w:rsid w:val="00A50B30"/>
    <w:rsid w:val="00A50E6B"/>
    <w:rsid w:val="00A511B3"/>
    <w:rsid w:val="00A511CD"/>
    <w:rsid w:val="00A51609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567D6"/>
    <w:rsid w:val="00A602E8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992"/>
    <w:rsid w:val="00A63A8E"/>
    <w:rsid w:val="00A640F0"/>
    <w:rsid w:val="00A65D0E"/>
    <w:rsid w:val="00A66213"/>
    <w:rsid w:val="00A66CE4"/>
    <w:rsid w:val="00A6717E"/>
    <w:rsid w:val="00A671C0"/>
    <w:rsid w:val="00A671DC"/>
    <w:rsid w:val="00A675BB"/>
    <w:rsid w:val="00A67DD2"/>
    <w:rsid w:val="00A7028F"/>
    <w:rsid w:val="00A70366"/>
    <w:rsid w:val="00A70430"/>
    <w:rsid w:val="00A70514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FFE"/>
    <w:rsid w:val="00A73664"/>
    <w:rsid w:val="00A73CBC"/>
    <w:rsid w:val="00A73DC6"/>
    <w:rsid w:val="00A73FA0"/>
    <w:rsid w:val="00A74380"/>
    <w:rsid w:val="00A74CCB"/>
    <w:rsid w:val="00A752BA"/>
    <w:rsid w:val="00A75566"/>
    <w:rsid w:val="00A76076"/>
    <w:rsid w:val="00A7623F"/>
    <w:rsid w:val="00A7688D"/>
    <w:rsid w:val="00A775FA"/>
    <w:rsid w:val="00A778B0"/>
    <w:rsid w:val="00A77D53"/>
    <w:rsid w:val="00A77EB7"/>
    <w:rsid w:val="00A8063C"/>
    <w:rsid w:val="00A80774"/>
    <w:rsid w:val="00A81CB5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9C0"/>
    <w:rsid w:val="00A86DFD"/>
    <w:rsid w:val="00A871EC"/>
    <w:rsid w:val="00A8723B"/>
    <w:rsid w:val="00A87D92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E2"/>
    <w:rsid w:val="00A91B30"/>
    <w:rsid w:val="00A91BB1"/>
    <w:rsid w:val="00A9240C"/>
    <w:rsid w:val="00A92A69"/>
    <w:rsid w:val="00A92B6F"/>
    <w:rsid w:val="00A942DD"/>
    <w:rsid w:val="00A94652"/>
    <w:rsid w:val="00A95D82"/>
    <w:rsid w:val="00A95E79"/>
    <w:rsid w:val="00A9740D"/>
    <w:rsid w:val="00AA046A"/>
    <w:rsid w:val="00AA04EA"/>
    <w:rsid w:val="00AA07D8"/>
    <w:rsid w:val="00AA1187"/>
    <w:rsid w:val="00AA11C5"/>
    <w:rsid w:val="00AA17B0"/>
    <w:rsid w:val="00AA2C90"/>
    <w:rsid w:val="00AA3566"/>
    <w:rsid w:val="00AA35D3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136B"/>
    <w:rsid w:val="00AB1545"/>
    <w:rsid w:val="00AB202C"/>
    <w:rsid w:val="00AB2096"/>
    <w:rsid w:val="00AB27A3"/>
    <w:rsid w:val="00AB27A5"/>
    <w:rsid w:val="00AB2E69"/>
    <w:rsid w:val="00AB33B0"/>
    <w:rsid w:val="00AB379A"/>
    <w:rsid w:val="00AB3D3B"/>
    <w:rsid w:val="00AB3E70"/>
    <w:rsid w:val="00AB3F48"/>
    <w:rsid w:val="00AB4660"/>
    <w:rsid w:val="00AB510A"/>
    <w:rsid w:val="00AB5156"/>
    <w:rsid w:val="00AB57D0"/>
    <w:rsid w:val="00AB581D"/>
    <w:rsid w:val="00AB595A"/>
    <w:rsid w:val="00AB5C26"/>
    <w:rsid w:val="00AB621A"/>
    <w:rsid w:val="00AB6536"/>
    <w:rsid w:val="00AB6953"/>
    <w:rsid w:val="00AB6D24"/>
    <w:rsid w:val="00AB7138"/>
    <w:rsid w:val="00AC05C3"/>
    <w:rsid w:val="00AC094F"/>
    <w:rsid w:val="00AC0BD6"/>
    <w:rsid w:val="00AC0CBA"/>
    <w:rsid w:val="00AC1016"/>
    <w:rsid w:val="00AC1064"/>
    <w:rsid w:val="00AC13A6"/>
    <w:rsid w:val="00AC37A4"/>
    <w:rsid w:val="00AC4013"/>
    <w:rsid w:val="00AC44F5"/>
    <w:rsid w:val="00AC4830"/>
    <w:rsid w:val="00AC4F1D"/>
    <w:rsid w:val="00AC4F42"/>
    <w:rsid w:val="00AC5319"/>
    <w:rsid w:val="00AC6165"/>
    <w:rsid w:val="00AC68BB"/>
    <w:rsid w:val="00AC6A2C"/>
    <w:rsid w:val="00AC6A47"/>
    <w:rsid w:val="00AC6C9B"/>
    <w:rsid w:val="00AC719D"/>
    <w:rsid w:val="00AC7769"/>
    <w:rsid w:val="00AC7D81"/>
    <w:rsid w:val="00AD046A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AB1"/>
    <w:rsid w:val="00AD3E8B"/>
    <w:rsid w:val="00AD3EC7"/>
    <w:rsid w:val="00AD484C"/>
    <w:rsid w:val="00AD5DCA"/>
    <w:rsid w:val="00AD75C6"/>
    <w:rsid w:val="00AD7FB4"/>
    <w:rsid w:val="00AE024F"/>
    <w:rsid w:val="00AE0344"/>
    <w:rsid w:val="00AE0ED8"/>
    <w:rsid w:val="00AE1821"/>
    <w:rsid w:val="00AE1880"/>
    <w:rsid w:val="00AE1AF6"/>
    <w:rsid w:val="00AE1BE3"/>
    <w:rsid w:val="00AE1CF7"/>
    <w:rsid w:val="00AE1E88"/>
    <w:rsid w:val="00AE234D"/>
    <w:rsid w:val="00AE2600"/>
    <w:rsid w:val="00AE2855"/>
    <w:rsid w:val="00AE2CB0"/>
    <w:rsid w:val="00AE2FDF"/>
    <w:rsid w:val="00AE3CE8"/>
    <w:rsid w:val="00AE5189"/>
    <w:rsid w:val="00AE52A2"/>
    <w:rsid w:val="00AE52B8"/>
    <w:rsid w:val="00AE52E9"/>
    <w:rsid w:val="00AE56AB"/>
    <w:rsid w:val="00AE5DF5"/>
    <w:rsid w:val="00AE6DE5"/>
    <w:rsid w:val="00AE727A"/>
    <w:rsid w:val="00AE77F8"/>
    <w:rsid w:val="00AE7840"/>
    <w:rsid w:val="00AF0771"/>
    <w:rsid w:val="00AF0A3E"/>
    <w:rsid w:val="00AF1348"/>
    <w:rsid w:val="00AF1557"/>
    <w:rsid w:val="00AF1A0C"/>
    <w:rsid w:val="00AF1BBC"/>
    <w:rsid w:val="00AF23EA"/>
    <w:rsid w:val="00AF2A96"/>
    <w:rsid w:val="00AF2E65"/>
    <w:rsid w:val="00AF32A8"/>
    <w:rsid w:val="00AF3757"/>
    <w:rsid w:val="00AF3923"/>
    <w:rsid w:val="00AF3A94"/>
    <w:rsid w:val="00AF3D16"/>
    <w:rsid w:val="00AF449E"/>
    <w:rsid w:val="00AF531F"/>
    <w:rsid w:val="00AF551F"/>
    <w:rsid w:val="00AF552A"/>
    <w:rsid w:val="00AF58D9"/>
    <w:rsid w:val="00AF5964"/>
    <w:rsid w:val="00AF6657"/>
    <w:rsid w:val="00AF6659"/>
    <w:rsid w:val="00AF6826"/>
    <w:rsid w:val="00AF6B5C"/>
    <w:rsid w:val="00AF6ECA"/>
    <w:rsid w:val="00AF6FCF"/>
    <w:rsid w:val="00AF7029"/>
    <w:rsid w:val="00AF7263"/>
    <w:rsid w:val="00AF7899"/>
    <w:rsid w:val="00AF7F07"/>
    <w:rsid w:val="00B006B2"/>
    <w:rsid w:val="00B00983"/>
    <w:rsid w:val="00B0163C"/>
    <w:rsid w:val="00B01682"/>
    <w:rsid w:val="00B016BB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67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218"/>
    <w:rsid w:val="00B12B13"/>
    <w:rsid w:val="00B1384A"/>
    <w:rsid w:val="00B143F8"/>
    <w:rsid w:val="00B146C3"/>
    <w:rsid w:val="00B14EBF"/>
    <w:rsid w:val="00B14FC5"/>
    <w:rsid w:val="00B15A21"/>
    <w:rsid w:val="00B16258"/>
    <w:rsid w:val="00B164A7"/>
    <w:rsid w:val="00B17FC7"/>
    <w:rsid w:val="00B20CA3"/>
    <w:rsid w:val="00B2166C"/>
    <w:rsid w:val="00B21A27"/>
    <w:rsid w:val="00B21AB4"/>
    <w:rsid w:val="00B21BFF"/>
    <w:rsid w:val="00B21F44"/>
    <w:rsid w:val="00B21FF1"/>
    <w:rsid w:val="00B2243B"/>
    <w:rsid w:val="00B22ED8"/>
    <w:rsid w:val="00B23301"/>
    <w:rsid w:val="00B23E78"/>
    <w:rsid w:val="00B2412F"/>
    <w:rsid w:val="00B247A3"/>
    <w:rsid w:val="00B24993"/>
    <w:rsid w:val="00B24B03"/>
    <w:rsid w:val="00B24E9E"/>
    <w:rsid w:val="00B256D1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C5E"/>
    <w:rsid w:val="00B30D7D"/>
    <w:rsid w:val="00B31064"/>
    <w:rsid w:val="00B31F18"/>
    <w:rsid w:val="00B31F6C"/>
    <w:rsid w:val="00B32F96"/>
    <w:rsid w:val="00B33A83"/>
    <w:rsid w:val="00B344C2"/>
    <w:rsid w:val="00B34CBA"/>
    <w:rsid w:val="00B34FB6"/>
    <w:rsid w:val="00B3511A"/>
    <w:rsid w:val="00B35560"/>
    <w:rsid w:val="00B35642"/>
    <w:rsid w:val="00B35A55"/>
    <w:rsid w:val="00B360FF"/>
    <w:rsid w:val="00B361FD"/>
    <w:rsid w:val="00B36ACB"/>
    <w:rsid w:val="00B373EC"/>
    <w:rsid w:val="00B378E7"/>
    <w:rsid w:val="00B40135"/>
    <w:rsid w:val="00B40427"/>
    <w:rsid w:val="00B4094A"/>
    <w:rsid w:val="00B40DF7"/>
    <w:rsid w:val="00B418B2"/>
    <w:rsid w:val="00B41DB7"/>
    <w:rsid w:val="00B41F43"/>
    <w:rsid w:val="00B42210"/>
    <w:rsid w:val="00B42BC8"/>
    <w:rsid w:val="00B4345F"/>
    <w:rsid w:val="00B43F1F"/>
    <w:rsid w:val="00B44E7A"/>
    <w:rsid w:val="00B4520D"/>
    <w:rsid w:val="00B45A21"/>
    <w:rsid w:val="00B45ABD"/>
    <w:rsid w:val="00B45DCF"/>
    <w:rsid w:val="00B4719B"/>
    <w:rsid w:val="00B4770B"/>
    <w:rsid w:val="00B479D6"/>
    <w:rsid w:val="00B5018C"/>
    <w:rsid w:val="00B50738"/>
    <w:rsid w:val="00B50C48"/>
    <w:rsid w:val="00B50F48"/>
    <w:rsid w:val="00B513B7"/>
    <w:rsid w:val="00B514FF"/>
    <w:rsid w:val="00B51EEE"/>
    <w:rsid w:val="00B5223F"/>
    <w:rsid w:val="00B522E1"/>
    <w:rsid w:val="00B52CB0"/>
    <w:rsid w:val="00B531AA"/>
    <w:rsid w:val="00B53A32"/>
    <w:rsid w:val="00B5400A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4BC"/>
    <w:rsid w:val="00B56DD2"/>
    <w:rsid w:val="00B57D41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4BE"/>
    <w:rsid w:val="00B74523"/>
    <w:rsid w:val="00B746FF"/>
    <w:rsid w:val="00B749DC"/>
    <w:rsid w:val="00B74C64"/>
    <w:rsid w:val="00B74CC8"/>
    <w:rsid w:val="00B74CED"/>
    <w:rsid w:val="00B75492"/>
    <w:rsid w:val="00B75781"/>
    <w:rsid w:val="00B758A2"/>
    <w:rsid w:val="00B7594D"/>
    <w:rsid w:val="00B75D35"/>
    <w:rsid w:val="00B761E7"/>
    <w:rsid w:val="00B767D3"/>
    <w:rsid w:val="00B7685A"/>
    <w:rsid w:val="00B76A4F"/>
    <w:rsid w:val="00B76D09"/>
    <w:rsid w:val="00B76D4F"/>
    <w:rsid w:val="00B7743C"/>
    <w:rsid w:val="00B77667"/>
    <w:rsid w:val="00B80C7B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D47"/>
    <w:rsid w:val="00B94E9B"/>
    <w:rsid w:val="00B95561"/>
    <w:rsid w:val="00B9652A"/>
    <w:rsid w:val="00B96BBC"/>
    <w:rsid w:val="00B96BE8"/>
    <w:rsid w:val="00B9711C"/>
    <w:rsid w:val="00B971D3"/>
    <w:rsid w:val="00B975AE"/>
    <w:rsid w:val="00B976A7"/>
    <w:rsid w:val="00B97AC5"/>
    <w:rsid w:val="00BA0A93"/>
    <w:rsid w:val="00BA0B86"/>
    <w:rsid w:val="00BA171F"/>
    <w:rsid w:val="00BA1958"/>
    <w:rsid w:val="00BA1B5D"/>
    <w:rsid w:val="00BA1C3E"/>
    <w:rsid w:val="00BA202D"/>
    <w:rsid w:val="00BA2AAA"/>
    <w:rsid w:val="00BA30AC"/>
    <w:rsid w:val="00BA33C7"/>
    <w:rsid w:val="00BA3F4C"/>
    <w:rsid w:val="00BA408E"/>
    <w:rsid w:val="00BA40DD"/>
    <w:rsid w:val="00BA482E"/>
    <w:rsid w:val="00BA48C4"/>
    <w:rsid w:val="00BA4A2C"/>
    <w:rsid w:val="00BA5A93"/>
    <w:rsid w:val="00BA5BCB"/>
    <w:rsid w:val="00BA63F0"/>
    <w:rsid w:val="00BA6672"/>
    <w:rsid w:val="00BA709D"/>
    <w:rsid w:val="00BA786F"/>
    <w:rsid w:val="00BA7FD5"/>
    <w:rsid w:val="00BB00FA"/>
    <w:rsid w:val="00BB0688"/>
    <w:rsid w:val="00BB071F"/>
    <w:rsid w:val="00BB0F7E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61DB"/>
    <w:rsid w:val="00BB68FE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3FBE"/>
    <w:rsid w:val="00BC42EF"/>
    <w:rsid w:val="00BC4A4B"/>
    <w:rsid w:val="00BC520E"/>
    <w:rsid w:val="00BC53E7"/>
    <w:rsid w:val="00BC55AC"/>
    <w:rsid w:val="00BC5721"/>
    <w:rsid w:val="00BC596D"/>
    <w:rsid w:val="00BC5CF2"/>
    <w:rsid w:val="00BC6877"/>
    <w:rsid w:val="00BC6BBC"/>
    <w:rsid w:val="00BC6D4C"/>
    <w:rsid w:val="00BC7150"/>
    <w:rsid w:val="00BC7459"/>
    <w:rsid w:val="00BD03D8"/>
    <w:rsid w:val="00BD046F"/>
    <w:rsid w:val="00BD0550"/>
    <w:rsid w:val="00BD07FA"/>
    <w:rsid w:val="00BD0905"/>
    <w:rsid w:val="00BD0BC9"/>
    <w:rsid w:val="00BD0DE9"/>
    <w:rsid w:val="00BD106A"/>
    <w:rsid w:val="00BD2731"/>
    <w:rsid w:val="00BD32A3"/>
    <w:rsid w:val="00BD38F9"/>
    <w:rsid w:val="00BD441E"/>
    <w:rsid w:val="00BD476C"/>
    <w:rsid w:val="00BD4977"/>
    <w:rsid w:val="00BD5745"/>
    <w:rsid w:val="00BD5A10"/>
    <w:rsid w:val="00BD5B71"/>
    <w:rsid w:val="00BD5CA0"/>
    <w:rsid w:val="00BD5D8F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17DB"/>
    <w:rsid w:val="00BE2112"/>
    <w:rsid w:val="00BE2212"/>
    <w:rsid w:val="00BE2648"/>
    <w:rsid w:val="00BE2E76"/>
    <w:rsid w:val="00BE3229"/>
    <w:rsid w:val="00BE38D1"/>
    <w:rsid w:val="00BE3C51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0F1"/>
    <w:rsid w:val="00BF574A"/>
    <w:rsid w:val="00BF6A2C"/>
    <w:rsid w:val="00BF6F43"/>
    <w:rsid w:val="00C0025D"/>
    <w:rsid w:val="00C00C80"/>
    <w:rsid w:val="00C00CFC"/>
    <w:rsid w:val="00C00F20"/>
    <w:rsid w:val="00C01648"/>
    <w:rsid w:val="00C01D5F"/>
    <w:rsid w:val="00C02279"/>
    <w:rsid w:val="00C02402"/>
    <w:rsid w:val="00C02DB6"/>
    <w:rsid w:val="00C03585"/>
    <w:rsid w:val="00C03D68"/>
    <w:rsid w:val="00C04535"/>
    <w:rsid w:val="00C04BF5"/>
    <w:rsid w:val="00C04C15"/>
    <w:rsid w:val="00C04F25"/>
    <w:rsid w:val="00C05452"/>
    <w:rsid w:val="00C0583B"/>
    <w:rsid w:val="00C05FA6"/>
    <w:rsid w:val="00C0660B"/>
    <w:rsid w:val="00C06639"/>
    <w:rsid w:val="00C06BD4"/>
    <w:rsid w:val="00C06EFD"/>
    <w:rsid w:val="00C079A6"/>
    <w:rsid w:val="00C103AF"/>
    <w:rsid w:val="00C108B8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68C3"/>
    <w:rsid w:val="00C16C86"/>
    <w:rsid w:val="00C170F1"/>
    <w:rsid w:val="00C175D8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8DF"/>
    <w:rsid w:val="00C262FB"/>
    <w:rsid w:val="00C266CE"/>
    <w:rsid w:val="00C26B02"/>
    <w:rsid w:val="00C27526"/>
    <w:rsid w:val="00C27630"/>
    <w:rsid w:val="00C27A3C"/>
    <w:rsid w:val="00C300A6"/>
    <w:rsid w:val="00C3026B"/>
    <w:rsid w:val="00C303CA"/>
    <w:rsid w:val="00C30EF7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0E56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75B"/>
    <w:rsid w:val="00C43B3C"/>
    <w:rsid w:val="00C43CE0"/>
    <w:rsid w:val="00C43E3F"/>
    <w:rsid w:val="00C44414"/>
    <w:rsid w:val="00C44FCD"/>
    <w:rsid w:val="00C450A5"/>
    <w:rsid w:val="00C45651"/>
    <w:rsid w:val="00C4570B"/>
    <w:rsid w:val="00C4622F"/>
    <w:rsid w:val="00C46330"/>
    <w:rsid w:val="00C463AB"/>
    <w:rsid w:val="00C46B44"/>
    <w:rsid w:val="00C46CA1"/>
    <w:rsid w:val="00C4702D"/>
    <w:rsid w:val="00C4761D"/>
    <w:rsid w:val="00C47C1B"/>
    <w:rsid w:val="00C50003"/>
    <w:rsid w:val="00C5016F"/>
    <w:rsid w:val="00C5089C"/>
    <w:rsid w:val="00C50B81"/>
    <w:rsid w:val="00C50B89"/>
    <w:rsid w:val="00C50C6A"/>
    <w:rsid w:val="00C50F42"/>
    <w:rsid w:val="00C5116C"/>
    <w:rsid w:val="00C5135F"/>
    <w:rsid w:val="00C5165C"/>
    <w:rsid w:val="00C51AB9"/>
    <w:rsid w:val="00C51B2E"/>
    <w:rsid w:val="00C51C4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70E6"/>
    <w:rsid w:val="00C57130"/>
    <w:rsid w:val="00C5782F"/>
    <w:rsid w:val="00C57CF2"/>
    <w:rsid w:val="00C60339"/>
    <w:rsid w:val="00C60397"/>
    <w:rsid w:val="00C6059A"/>
    <w:rsid w:val="00C605DE"/>
    <w:rsid w:val="00C60EE8"/>
    <w:rsid w:val="00C61A04"/>
    <w:rsid w:val="00C61A37"/>
    <w:rsid w:val="00C629C8"/>
    <w:rsid w:val="00C62C25"/>
    <w:rsid w:val="00C62DAC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67023"/>
    <w:rsid w:val="00C70033"/>
    <w:rsid w:val="00C70365"/>
    <w:rsid w:val="00C703F1"/>
    <w:rsid w:val="00C70789"/>
    <w:rsid w:val="00C72994"/>
    <w:rsid w:val="00C72B99"/>
    <w:rsid w:val="00C73622"/>
    <w:rsid w:val="00C737CE"/>
    <w:rsid w:val="00C73881"/>
    <w:rsid w:val="00C73C21"/>
    <w:rsid w:val="00C73CF0"/>
    <w:rsid w:val="00C74647"/>
    <w:rsid w:val="00C74D80"/>
    <w:rsid w:val="00C7518A"/>
    <w:rsid w:val="00C76015"/>
    <w:rsid w:val="00C77035"/>
    <w:rsid w:val="00C770D6"/>
    <w:rsid w:val="00C802AB"/>
    <w:rsid w:val="00C80462"/>
    <w:rsid w:val="00C80670"/>
    <w:rsid w:val="00C81B6B"/>
    <w:rsid w:val="00C81BC4"/>
    <w:rsid w:val="00C81C12"/>
    <w:rsid w:val="00C81C78"/>
    <w:rsid w:val="00C81F4E"/>
    <w:rsid w:val="00C8332A"/>
    <w:rsid w:val="00C838A4"/>
    <w:rsid w:val="00C83B51"/>
    <w:rsid w:val="00C8424B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71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927"/>
    <w:rsid w:val="00CA09C1"/>
    <w:rsid w:val="00CA1E71"/>
    <w:rsid w:val="00CA1F82"/>
    <w:rsid w:val="00CA225E"/>
    <w:rsid w:val="00CA227E"/>
    <w:rsid w:val="00CA4CCF"/>
    <w:rsid w:val="00CA5E8F"/>
    <w:rsid w:val="00CA6040"/>
    <w:rsid w:val="00CA714C"/>
    <w:rsid w:val="00CA7673"/>
    <w:rsid w:val="00CB0248"/>
    <w:rsid w:val="00CB0300"/>
    <w:rsid w:val="00CB065B"/>
    <w:rsid w:val="00CB089B"/>
    <w:rsid w:val="00CB0BCE"/>
    <w:rsid w:val="00CB207F"/>
    <w:rsid w:val="00CB22B6"/>
    <w:rsid w:val="00CB28B5"/>
    <w:rsid w:val="00CB2E78"/>
    <w:rsid w:val="00CB356F"/>
    <w:rsid w:val="00CB38CD"/>
    <w:rsid w:val="00CB394C"/>
    <w:rsid w:val="00CB398A"/>
    <w:rsid w:val="00CB3AA8"/>
    <w:rsid w:val="00CB3F39"/>
    <w:rsid w:val="00CB4B70"/>
    <w:rsid w:val="00CB5B4D"/>
    <w:rsid w:val="00CB6307"/>
    <w:rsid w:val="00CB648E"/>
    <w:rsid w:val="00CB6671"/>
    <w:rsid w:val="00CB6992"/>
    <w:rsid w:val="00CB6F85"/>
    <w:rsid w:val="00CB7599"/>
    <w:rsid w:val="00CB7E43"/>
    <w:rsid w:val="00CB7ECE"/>
    <w:rsid w:val="00CC08B5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339"/>
    <w:rsid w:val="00CC4941"/>
    <w:rsid w:val="00CC57D5"/>
    <w:rsid w:val="00CC5FD9"/>
    <w:rsid w:val="00CC6E2B"/>
    <w:rsid w:val="00CD02CC"/>
    <w:rsid w:val="00CD08CD"/>
    <w:rsid w:val="00CD0FF9"/>
    <w:rsid w:val="00CD130D"/>
    <w:rsid w:val="00CD1928"/>
    <w:rsid w:val="00CD2895"/>
    <w:rsid w:val="00CD2959"/>
    <w:rsid w:val="00CD2DEB"/>
    <w:rsid w:val="00CD32CF"/>
    <w:rsid w:val="00CD359D"/>
    <w:rsid w:val="00CD3CC1"/>
    <w:rsid w:val="00CD497A"/>
    <w:rsid w:val="00CD6498"/>
    <w:rsid w:val="00CD6A31"/>
    <w:rsid w:val="00CD6EA8"/>
    <w:rsid w:val="00CD7764"/>
    <w:rsid w:val="00CD7D15"/>
    <w:rsid w:val="00CD7E07"/>
    <w:rsid w:val="00CE120A"/>
    <w:rsid w:val="00CE1247"/>
    <w:rsid w:val="00CE14AF"/>
    <w:rsid w:val="00CE160C"/>
    <w:rsid w:val="00CE17FB"/>
    <w:rsid w:val="00CE1C85"/>
    <w:rsid w:val="00CE240A"/>
    <w:rsid w:val="00CE25D0"/>
    <w:rsid w:val="00CE2F16"/>
    <w:rsid w:val="00CE3221"/>
    <w:rsid w:val="00CE336B"/>
    <w:rsid w:val="00CE3D70"/>
    <w:rsid w:val="00CE3DDC"/>
    <w:rsid w:val="00CE4A79"/>
    <w:rsid w:val="00CE5095"/>
    <w:rsid w:val="00CE56B6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67CF"/>
    <w:rsid w:val="00CF68BC"/>
    <w:rsid w:val="00CF68D0"/>
    <w:rsid w:val="00CF6C27"/>
    <w:rsid w:val="00CF6D18"/>
    <w:rsid w:val="00CF7202"/>
    <w:rsid w:val="00CF73FF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654"/>
    <w:rsid w:val="00D05947"/>
    <w:rsid w:val="00D06BBD"/>
    <w:rsid w:val="00D0702D"/>
    <w:rsid w:val="00D075B4"/>
    <w:rsid w:val="00D078B2"/>
    <w:rsid w:val="00D07E15"/>
    <w:rsid w:val="00D106C8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398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596"/>
    <w:rsid w:val="00D17FC1"/>
    <w:rsid w:val="00D200F6"/>
    <w:rsid w:val="00D20894"/>
    <w:rsid w:val="00D209A6"/>
    <w:rsid w:val="00D209C4"/>
    <w:rsid w:val="00D21B31"/>
    <w:rsid w:val="00D21FE1"/>
    <w:rsid w:val="00D225C6"/>
    <w:rsid w:val="00D226A8"/>
    <w:rsid w:val="00D226E5"/>
    <w:rsid w:val="00D24341"/>
    <w:rsid w:val="00D2439A"/>
    <w:rsid w:val="00D244D0"/>
    <w:rsid w:val="00D24600"/>
    <w:rsid w:val="00D24C58"/>
    <w:rsid w:val="00D24E7C"/>
    <w:rsid w:val="00D2553D"/>
    <w:rsid w:val="00D25C85"/>
    <w:rsid w:val="00D25FFA"/>
    <w:rsid w:val="00D2620B"/>
    <w:rsid w:val="00D2651E"/>
    <w:rsid w:val="00D26736"/>
    <w:rsid w:val="00D269C5"/>
    <w:rsid w:val="00D26B2A"/>
    <w:rsid w:val="00D27CE1"/>
    <w:rsid w:val="00D31929"/>
    <w:rsid w:val="00D331CC"/>
    <w:rsid w:val="00D3358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764A"/>
    <w:rsid w:val="00D37651"/>
    <w:rsid w:val="00D37912"/>
    <w:rsid w:val="00D37A09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99"/>
    <w:rsid w:val="00D446FC"/>
    <w:rsid w:val="00D44CB7"/>
    <w:rsid w:val="00D450CE"/>
    <w:rsid w:val="00D45A7D"/>
    <w:rsid w:val="00D45B60"/>
    <w:rsid w:val="00D4644A"/>
    <w:rsid w:val="00D46599"/>
    <w:rsid w:val="00D4686E"/>
    <w:rsid w:val="00D46CC5"/>
    <w:rsid w:val="00D46D33"/>
    <w:rsid w:val="00D46F92"/>
    <w:rsid w:val="00D470D3"/>
    <w:rsid w:val="00D47267"/>
    <w:rsid w:val="00D472E0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4DA3"/>
    <w:rsid w:val="00D752C4"/>
    <w:rsid w:val="00D75C2A"/>
    <w:rsid w:val="00D7602B"/>
    <w:rsid w:val="00D76E04"/>
    <w:rsid w:val="00D76ED6"/>
    <w:rsid w:val="00D76FF7"/>
    <w:rsid w:val="00D7701A"/>
    <w:rsid w:val="00D771B6"/>
    <w:rsid w:val="00D7721B"/>
    <w:rsid w:val="00D77B63"/>
    <w:rsid w:val="00D8064C"/>
    <w:rsid w:val="00D80B44"/>
    <w:rsid w:val="00D80EF7"/>
    <w:rsid w:val="00D81113"/>
    <w:rsid w:val="00D8145C"/>
    <w:rsid w:val="00D81A42"/>
    <w:rsid w:val="00D81A8D"/>
    <w:rsid w:val="00D81EE0"/>
    <w:rsid w:val="00D828C6"/>
    <w:rsid w:val="00D83354"/>
    <w:rsid w:val="00D83626"/>
    <w:rsid w:val="00D8383D"/>
    <w:rsid w:val="00D84179"/>
    <w:rsid w:val="00D84E54"/>
    <w:rsid w:val="00D8585E"/>
    <w:rsid w:val="00D85C46"/>
    <w:rsid w:val="00D8611F"/>
    <w:rsid w:val="00D86905"/>
    <w:rsid w:val="00D869DC"/>
    <w:rsid w:val="00D86AC9"/>
    <w:rsid w:val="00D86B20"/>
    <w:rsid w:val="00D87B2C"/>
    <w:rsid w:val="00D90361"/>
    <w:rsid w:val="00D91BC0"/>
    <w:rsid w:val="00D91E88"/>
    <w:rsid w:val="00D9255C"/>
    <w:rsid w:val="00D92E1F"/>
    <w:rsid w:val="00D938F6"/>
    <w:rsid w:val="00D94227"/>
    <w:rsid w:val="00D94A79"/>
    <w:rsid w:val="00D953A8"/>
    <w:rsid w:val="00D9553C"/>
    <w:rsid w:val="00D95B77"/>
    <w:rsid w:val="00D95D13"/>
    <w:rsid w:val="00D962D1"/>
    <w:rsid w:val="00D970F8"/>
    <w:rsid w:val="00D97354"/>
    <w:rsid w:val="00D975A0"/>
    <w:rsid w:val="00D976CF"/>
    <w:rsid w:val="00D97B79"/>
    <w:rsid w:val="00DA0600"/>
    <w:rsid w:val="00DA0AEC"/>
    <w:rsid w:val="00DA1A83"/>
    <w:rsid w:val="00DA311D"/>
    <w:rsid w:val="00DA378B"/>
    <w:rsid w:val="00DA39C3"/>
    <w:rsid w:val="00DA3E16"/>
    <w:rsid w:val="00DA3F4C"/>
    <w:rsid w:val="00DA468B"/>
    <w:rsid w:val="00DA5916"/>
    <w:rsid w:val="00DA5CAB"/>
    <w:rsid w:val="00DA5E7C"/>
    <w:rsid w:val="00DA5F02"/>
    <w:rsid w:val="00DA5FFE"/>
    <w:rsid w:val="00DA6900"/>
    <w:rsid w:val="00DA6D77"/>
    <w:rsid w:val="00DA6FCA"/>
    <w:rsid w:val="00DA7148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74E3"/>
    <w:rsid w:val="00DB76A5"/>
    <w:rsid w:val="00DB795E"/>
    <w:rsid w:val="00DB7A4E"/>
    <w:rsid w:val="00DB7EC7"/>
    <w:rsid w:val="00DC0004"/>
    <w:rsid w:val="00DC01BF"/>
    <w:rsid w:val="00DC1479"/>
    <w:rsid w:val="00DC15F4"/>
    <w:rsid w:val="00DC18CE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670C"/>
    <w:rsid w:val="00DC69FE"/>
    <w:rsid w:val="00DC7362"/>
    <w:rsid w:val="00DD0A5A"/>
    <w:rsid w:val="00DD113D"/>
    <w:rsid w:val="00DD1ABA"/>
    <w:rsid w:val="00DD1AE3"/>
    <w:rsid w:val="00DD1D51"/>
    <w:rsid w:val="00DD205F"/>
    <w:rsid w:val="00DD28EA"/>
    <w:rsid w:val="00DD2E86"/>
    <w:rsid w:val="00DD3391"/>
    <w:rsid w:val="00DD3982"/>
    <w:rsid w:val="00DD3C70"/>
    <w:rsid w:val="00DD3D08"/>
    <w:rsid w:val="00DD4361"/>
    <w:rsid w:val="00DD43CF"/>
    <w:rsid w:val="00DD534D"/>
    <w:rsid w:val="00DD576C"/>
    <w:rsid w:val="00DD5E0F"/>
    <w:rsid w:val="00DD611E"/>
    <w:rsid w:val="00DD61BD"/>
    <w:rsid w:val="00DD6835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1C52"/>
    <w:rsid w:val="00DF239B"/>
    <w:rsid w:val="00DF2424"/>
    <w:rsid w:val="00DF28DC"/>
    <w:rsid w:val="00DF29A5"/>
    <w:rsid w:val="00DF3125"/>
    <w:rsid w:val="00DF3192"/>
    <w:rsid w:val="00DF36AF"/>
    <w:rsid w:val="00DF379C"/>
    <w:rsid w:val="00DF39A0"/>
    <w:rsid w:val="00DF4063"/>
    <w:rsid w:val="00DF4619"/>
    <w:rsid w:val="00DF4978"/>
    <w:rsid w:val="00DF4C67"/>
    <w:rsid w:val="00DF514B"/>
    <w:rsid w:val="00DF5AFB"/>
    <w:rsid w:val="00DF6B57"/>
    <w:rsid w:val="00DF7D7A"/>
    <w:rsid w:val="00DF7EBE"/>
    <w:rsid w:val="00E0021C"/>
    <w:rsid w:val="00E00429"/>
    <w:rsid w:val="00E0064E"/>
    <w:rsid w:val="00E00C9E"/>
    <w:rsid w:val="00E01035"/>
    <w:rsid w:val="00E01248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36"/>
    <w:rsid w:val="00E10198"/>
    <w:rsid w:val="00E10553"/>
    <w:rsid w:val="00E10D72"/>
    <w:rsid w:val="00E112CE"/>
    <w:rsid w:val="00E118FA"/>
    <w:rsid w:val="00E1197B"/>
    <w:rsid w:val="00E123F0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EB9"/>
    <w:rsid w:val="00E1642A"/>
    <w:rsid w:val="00E166DC"/>
    <w:rsid w:val="00E16D48"/>
    <w:rsid w:val="00E16F79"/>
    <w:rsid w:val="00E174BD"/>
    <w:rsid w:val="00E1771F"/>
    <w:rsid w:val="00E202C0"/>
    <w:rsid w:val="00E2050A"/>
    <w:rsid w:val="00E206B8"/>
    <w:rsid w:val="00E21115"/>
    <w:rsid w:val="00E21211"/>
    <w:rsid w:val="00E21AC4"/>
    <w:rsid w:val="00E225EE"/>
    <w:rsid w:val="00E23714"/>
    <w:rsid w:val="00E2471F"/>
    <w:rsid w:val="00E247E6"/>
    <w:rsid w:val="00E250EA"/>
    <w:rsid w:val="00E25172"/>
    <w:rsid w:val="00E2563F"/>
    <w:rsid w:val="00E25EE9"/>
    <w:rsid w:val="00E25FC1"/>
    <w:rsid w:val="00E25FCD"/>
    <w:rsid w:val="00E26025"/>
    <w:rsid w:val="00E2674D"/>
    <w:rsid w:val="00E26794"/>
    <w:rsid w:val="00E26A25"/>
    <w:rsid w:val="00E26DA0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4016C"/>
    <w:rsid w:val="00E40720"/>
    <w:rsid w:val="00E40A68"/>
    <w:rsid w:val="00E40D6D"/>
    <w:rsid w:val="00E41FC9"/>
    <w:rsid w:val="00E4228E"/>
    <w:rsid w:val="00E42531"/>
    <w:rsid w:val="00E426DC"/>
    <w:rsid w:val="00E42700"/>
    <w:rsid w:val="00E429B4"/>
    <w:rsid w:val="00E4311E"/>
    <w:rsid w:val="00E43A40"/>
    <w:rsid w:val="00E44274"/>
    <w:rsid w:val="00E4438C"/>
    <w:rsid w:val="00E44AC5"/>
    <w:rsid w:val="00E44BFB"/>
    <w:rsid w:val="00E44C0C"/>
    <w:rsid w:val="00E452F4"/>
    <w:rsid w:val="00E4575E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A2C"/>
    <w:rsid w:val="00E54AFB"/>
    <w:rsid w:val="00E5553F"/>
    <w:rsid w:val="00E5563B"/>
    <w:rsid w:val="00E556A3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56DCC"/>
    <w:rsid w:val="00E60499"/>
    <w:rsid w:val="00E605C7"/>
    <w:rsid w:val="00E60B7B"/>
    <w:rsid w:val="00E62B05"/>
    <w:rsid w:val="00E62DFD"/>
    <w:rsid w:val="00E62F48"/>
    <w:rsid w:val="00E630E2"/>
    <w:rsid w:val="00E633EB"/>
    <w:rsid w:val="00E634D1"/>
    <w:rsid w:val="00E63C86"/>
    <w:rsid w:val="00E64368"/>
    <w:rsid w:val="00E6467A"/>
    <w:rsid w:val="00E649AB"/>
    <w:rsid w:val="00E654BD"/>
    <w:rsid w:val="00E657BE"/>
    <w:rsid w:val="00E658DB"/>
    <w:rsid w:val="00E65E4C"/>
    <w:rsid w:val="00E66019"/>
    <w:rsid w:val="00E6654B"/>
    <w:rsid w:val="00E665DC"/>
    <w:rsid w:val="00E66C3E"/>
    <w:rsid w:val="00E66CC3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DC6"/>
    <w:rsid w:val="00E70F86"/>
    <w:rsid w:val="00E70FD9"/>
    <w:rsid w:val="00E71A34"/>
    <w:rsid w:val="00E71A55"/>
    <w:rsid w:val="00E71B7F"/>
    <w:rsid w:val="00E71E5E"/>
    <w:rsid w:val="00E724D5"/>
    <w:rsid w:val="00E725FC"/>
    <w:rsid w:val="00E72C01"/>
    <w:rsid w:val="00E73775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903"/>
    <w:rsid w:val="00E770AC"/>
    <w:rsid w:val="00E77114"/>
    <w:rsid w:val="00E77245"/>
    <w:rsid w:val="00E80B50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C19"/>
    <w:rsid w:val="00E83D27"/>
    <w:rsid w:val="00E84430"/>
    <w:rsid w:val="00E84576"/>
    <w:rsid w:val="00E848D5"/>
    <w:rsid w:val="00E850AD"/>
    <w:rsid w:val="00E8632D"/>
    <w:rsid w:val="00E865DE"/>
    <w:rsid w:val="00E867F2"/>
    <w:rsid w:val="00E86854"/>
    <w:rsid w:val="00E86D12"/>
    <w:rsid w:val="00E86DB6"/>
    <w:rsid w:val="00E8711B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C2"/>
    <w:rsid w:val="00E935AF"/>
    <w:rsid w:val="00E93BCD"/>
    <w:rsid w:val="00E93CEA"/>
    <w:rsid w:val="00E93FF9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14BA"/>
    <w:rsid w:val="00EA2473"/>
    <w:rsid w:val="00EA2561"/>
    <w:rsid w:val="00EA33B9"/>
    <w:rsid w:val="00EA3F90"/>
    <w:rsid w:val="00EA4598"/>
    <w:rsid w:val="00EA48EF"/>
    <w:rsid w:val="00EA494F"/>
    <w:rsid w:val="00EA4F3D"/>
    <w:rsid w:val="00EA5D60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86B"/>
    <w:rsid w:val="00EB5DBE"/>
    <w:rsid w:val="00EB5DC1"/>
    <w:rsid w:val="00EB5E94"/>
    <w:rsid w:val="00EB6155"/>
    <w:rsid w:val="00EB66DE"/>
    <w:rsid w:val="00EB68B3"/>
    <w:rsid w:val="00EB69A2"/>
    <w:rsid w:val="00EB6B37"/>
    <w:rsid w:val="00EB7290"/>
    <w:rsid w:val="00EB72BE"/>
    <w:rsid w:val="00EC03F2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4083"/>
    <w:rsid w:val="00EC483A"/>
    <w:rsid w:val="00EC4A42"/>
    <w:rsid w:val="00EC4BD7"/>
    <w:rsid w:val="00EC57B7"/>
    <w:rsid w:val="00EC636F"/>
    <w:rsid w:val="00EC6BB3"/>
    <w:rsid w:val="00EC7A2C"/>
    <w:rsid w:val="00ED08A5"/>
    <w:rsid w:val="00ED0AFD"/>
    <w:rsid w:val="00ED2182"/>
    <w:rsid w:val="00ED27BA"/>
    <w:rsid w:val="00ED2F17"/>
    <w:rsid w:val="00ED3866"/>
    <w:rsid w:val="00ED3905"/>
    <w:rsid w:val="00ED443A"/>
    <w:rsid w:val="00ED4731"/>
    <w:rsid w:val="00ED49B6"/>
    <w:rsid w:val="00ED4A7F"/>
    <w:rsid w:val="00ED4B06"/>
    <w:rsid w:val="00ED4BD5"/>
    <w:rsid w:val="00ED5548"/>
    <w:rsid w:val="00ED563E"/>
    <w:rsid w:val="00ED5A5E"/>
    <w:rsid w:val="00ED5D15"/>
    <w:rsid w:val="00ED62C7"/>
    <w:rsid w:val="00ED69B6"/>
    <w:rsid w:val="00ED7744"/>
    <w:rsid w:val="00EE04CC"/>
    <w:rsid w:val="00EE0B24"/>
    <w:rsid w:val="00EE0D73"/>
    <w:rsid w:val="00EE1380"/>
    <w:rsid w:val="00EE1B23"/>
    <w:rsid w:val="00EE293C"/>
    <w:rsid w:val="00EE305F"/>
    <w:rsid w:val="00EE30D1"/>
    <w:rsid w:val="00EE3EF7"/>
    <w:rsid w:val="00EE4077"/>
    <w:rsid w:val="00EE42F7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F0F"/>
    <w:rsid w:val="00EF029B"/>
    <w:rsid w:val="00EF0C16"/>
    <w:rsid w:val="00EF0C33"/>
    <w:rsid w:val="00EF0FC8"/>
    <w:rsid w:val="00EF15BE"/>
    <w:rsid w:val="00EF1613"/>
    <w:rsid w:val="00EF173C"/>
    <w:rsid w:val="00EF183B"/>
    <w:rsid w:val="00EF18F5"/>
    <w:rsid w:val="00EF1E91"/>
    <w:rsid w:val="00EF221E"/>
    <w:rsid w:val="00EF2446"/>
    <w:rsid w:val="00EF2685"/>
    <w:rsid w:val="00EF2E47"/>
    <w:rsid w:val="00EF42B0"/>
    <w:rsid w:val="00EF4729"/>
    <w:rsid w:val="00EF5147"/>
    <w:rsid w:val="00EF567C"/>
    <w:rsid w:val="00EF5724"/>
    <w:rsid w:val="00EF67F2"/>
    <w:rsid w:val="00EF6C04"/>
    <w:rsid w:val="00EF79FB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B7A"/>
    <w:rsid w:val="00F042C6"/>
    <w:rsid w:val="00F0435A"/>
    <w:rsid w:val="00F044FD"/>
    <w:rsid w:val="00F04BBB"/>
    <w:rsid w:val="00F04D4E"/>
    <w:rsid w:val="00F04F72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5D0"/>
    <w:rsid w:val="00F10B77"/>
    <w:rsid w:val="00F10CEF"/>
    <w:rsid w:val="00F1117D"/>
    <w:rsid w:val="00F1121E"/>
    <w:rsid w:val="00F113AE"/>
    <w:rsid w:val="00F11E05"/>
    <w:rsid w:val="00F120B1"/>
    <w:rsid w:val="00F12130"/>
    <w:rsid w:val="00F121C0"/>
    <w:rsid w:val="00F128CE"/>
    <w:rsid w:val="00F13167"/>
    <w:rsid w:val="00F137FA"/>
    <w:rsid w:val="00F13C2F"/>
    <w:rsid w:val="00F13C78"/>
    <w:rsid w:val="00F13E7D"/>
    <w:rsid w:val="00F1417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976"/>
    <w:rsid w:val="00F20E3C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5A55"/>
    <w:rsid w:val="00F2607E"/>
    <w:rsid w:val="00F263B5"/>
    <w:rsid w:val="00F26D31"/>
    <w:rsid w:val="00F27238"/>
    <w:rsid w:val="00F2739A"/>
    <w:rsid w:val="00F277F2"/>
    <w:rsid w:val="00F27B45"/>
    <w:rsid w:val="00F27C00"/>
    <w:rsid w:val="00F27C09"/>
    <w:rsid w:val="00F30A10"/>
    <w:rsid w:val="00F32221"/>
    <w:rsid w:val="00F330F4"/>
    <w:rsid w:val="00F33470"/>
    <w:rsid w:val="00F33866"/>
    <w:rsid w:val="00F33CEE"/>
    <w:rsid w:val="00F3487D"/>
    <w:rsid w:val="00F34888"/>
    <w:rsid w:val="00F34A1C"/>
    <w:rsid w:val="00F34C01"/>
    <w:rsid w:val="00F34ED5"/>
    <w:rsid w:val="00F35BE6"/>
    <w:rsid w:val="00F35C1D"/>
    <w:rsid w:val="00F361EC"/>
    <w:rsid w:val="00F36409"/>
    <w:rsid w:val="00F364CF"/>
    <w:rsid w:val="00F37F99"/>
    <w:rsid w:val="00F403CD"/>
    <w:rsid w:val="00F40EA6"/>
    <w:rsid w:val="00F41524"/>
    <w:rsid w:val="00F41FC7"/>
    <w:rsid w:val="00F428FF"/>
    <w:rsid w:val="00F42980"/>
    <w:rsid w:val="00F43075"/>
    <w:rsid w:val="00F4337E"/>
    <w:rsid w:val="00F43CB2"/>
    <w:rsid w:val="00F43CFB"/>
    <w:rsid w:val="00F442E8"/>
    <w:rsid w:val="00F44499"/>
    <w:rsid w:val="00F44ED0"/>
    <w:rsid w:val="00F451D3"/>
    <w:rsid w:val="00F4594E"/>
    <w:rsid w:val="00F45F71"/>
    <w:rsid w:val="00F46721"/>
    <w:rsid w:val="00F46890"/>
    <w:rsid w:val="00F468F0"/>
    <w:rsid w:val="00F474B8"/>
    <w:rsid w:val="00F477C5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61"/>
    <w:rsid w:val="00F56F7B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55C0"/>
    <w:rsid w:val="00F66B00"/>
    <w:rsid w:val="00F66C5D"/>
    <w:rsid w:val="00F66C98"/>
    <w:rsid w:val="00F66D23"/>
    <w:rsid w:val="00F67037"/>
    <w:rsid w:val="00F67521"/>
    <w:rsid w:val="00F67ACA"/>
    <w:rsid w:val="00F700AA"/>
    <w:rsid w:val="00F71382"/>
    <w:rsid w:val="00F72EF9"/>
    <w:rsid w:val="00F73861"/>
    <w:rsid w:val="00F73984"/>
    <w:rsid w:val="00F73ABB"/>
    <w:rsid w:val="00F74179"/>
    <w:rsid w:val="00F743D2"/>
    <w:rsid w:val="00F747BF"/>
    <w:rsid w:val="00F748A4"/>
    <w:rsid w:val="00F750DC"/>
    <w:rsid w:val="00F75EA7"/>
    <w:rsid w:val="00F763EA"/>
    <w:rsid w:val="00F7647F"/>
    <w:rsid w:val="00F769B2"/>
    <w:rsid w:val="00F76EC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5362"/>
    <w:rsid w:val="00F857F2"/>
    <w:rsid w:val="00F86BF9"/>
    <w:rsid w:val="00F86C29"/>
    <w:rsid w:val="00F87C6E"/>
    <w:rsid w:val="00F87F8A"/>
    <w:rsid w:val="00F905D0"/>
    <w:rsid w:val="00F909E4"/>
    <w:rsid w:val="00F9114B"/>
    <w:rsid w:val="00F912ED"/>
    <w:rsid w:val="00F917B0"/>
    <w:rsid w:val="00F91B2F"/>
    <w:rsid w:val="00F91E46"/>
    <w:rsid w:val="00F91E68"/>
    <w:rsid w:val="00F92911"/>
    <w:rsid w:val="00F92D66"/>
    <w:rsid w:val="00F92EBF"/>
    <w:rsid w:val="00F93054"/>
    <w:rsid w:val="00F93D63"/>
    <w:rsid w:val="00F93E7D"/>
    <w:rsid w:val="00F94440"/>
    <w:rsid w:val="00F94B5D"/>
    <w:rsid w:val="00F952DE"/>
    <w:rsid w:val="00F95B3D"/>
    <w:rsid w:val="00F95B44"/>
    <w:rsid w:val="00F96513"/>
    <w:rsid w:val="00F96F8C"/>
    <w:rsid w:val="00F9714E"/>
    <w:rsid w:val="00F97670"/>
    <w:rsid w:val="00F97E7C"/>
    <w:rsid w:val="00F97F01"/>
    <w:rsid w:val="00FA0132"/>
    <w:rsid w:val="00FA04AA"/>
    <w:rsid w:val="00FA0693"/>
    <w:rsid w:val="00FA095C"/>
    <w:rsid w:val="00FA1250"/>
    <w:rsid w:val="00FA1480"/>
    <w:rsid w:val="00FA14EC"/>
    <w:rsid w:val="00FA17F2"/>
    <w:rsid w:val="00FA1895"/>
    <w:rsid w:val="00FA1AC2"/>
    <w:rsid w:val="00FA23C3"/>
    <w:rsid w:val="00FA2AA8"/>
    <w:rsid w:val="00FA3501"/>
    <w:rsid w:val="00FA3774"/>
    <w:rsid w:val="00FA39BE"/>
    <w:rsid w:val="00FA3B68"/>
    <w:rsid w:val="00FA421B"/>
    <w:rsid w:val="00FA4D7F"/>
    <w:rsid w:val="00FA503E"/>
    <w:rsid w:val="00FA5040"/>
    <w:rsid w:val="00FA518E"/>
    <w:rsid w:val="00FA5584"/>
    <w:rsid w:val="00FA5A5C"/>
    <w:rsid w:val="00FA7225"/>
    <w:rsid w:val="00FA72F7"/>
    <w:rsid w:val="00FB09DE"/>
    <w:rsid w:val="00FB184F"/>
    <w:rsid w:val="00FB2286"/>
    <w:rsid w:val="00FB2BBA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B54"/>
    <w:rsid w:val="00FB725B"/>
    <w:rsid w:val="00FB7A12"/>
    <w:rsid w:val="00FB7B33"/>
    <w:rsid w:val="00FB7DA6"/>
    <w:rsid w:val="00FB7DFC"/>
    <w:rsid w:val="00FC057F"/>
    <w:rsid w:val="00FC0A9E"/>
    <w:rsid w:val="00FC20A1"/>
    <w:rsid w:val="00FC286F"/>
    <w:rsid w:val="00FC331A"/>
    <w:rsid w:val="00FC3384"/>
    <w:rsid w:val="00FC371C"/>
    <w:rsid w:val="00FC3DF1"/>
    <w:rsid w:val="00FC4389"/>
    <w:rsid w:val="00FC453E"/>
    <w:rsid w:val="00FC49DA"/>
    <w:rsid w:val="00FC4D99"/>
    <w:rsid w:val="00FC5772"/>
    <w:rsid w:val="00FC643F"/>
    <w:rsid w:val="00FC67FF"/>
    <w:rsid w:val="00FC68D3"/>
    <w:rsid w:val="00FC6D58"/>
    <w:rsid w:val="00FC7700"/>
    <w:rsid w:val="00FC7872"/>
    <w:rsid w:val="00FD0451"/>
    <w:rsid w:val="00FD04DF"/>
    <w:rsid w:val="00FD0A41"/>
    <w:rsid w:val="00FD0AD5"/>
    <w:rsid w:val="00FD11A2"/>
    <w:rsid w:val="00FD1317"/>
    <w:rsid w:val="00FD3021"/>
    <w:rsid w:val="00FD3229"/>
    <w:rsid w:val="00FD343E"/>
    <w:rsid w:val="00FD351C"/>
    <w:rsid w:val="00FD35E6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C01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DE"/>
    <w:rsid w:val="00FE497D"/>
    <w:rsid w:val="00FE4B8D"/>
    <w:rsid w:val="00FE4D46"/>
    <w:rsid w:val="00FE4E0D"/>
    <w:rsid w:val="00FE5AEA"/>
    <w:rsid w:val="00FE5D2E"/>
    <w:rsid w:val="00FE6232"/>
    <w:rsid w:val="00FE7F4A"/>
    <w:rsid w:val="00FF0313"/>
    <w:rsid w:val="00FF03F9"/>
    <w:rsid w:val="00FF0AAB"/>
    <w:rsid w:val="00FF1271"/>
    <w:rsid w:val="00FF16DC"/>
    <w:rsid w:val="00FF1F01"/>
    <w:rsid w:val="00FF1F14"/>
    <w:rsid w:val="00FF2289"/>
    <w:rsid w:val="00FF26D9"/>
    <w:rsid w:val="00FF313A"/>
    <w:rsid w:val="00FF3362"/>
    <w:rsid w:val="00FF3B6C"/>
    <w:rsid w:val="00FF3D8B"/>
    <w:rsid w:val="00FF4101"/>
    <w:rsid w:val="00FF41DA"/>
    <w:rsid w:val="00FF48DB"/>
    <w:rsid w:val="00FF4976"/>
    <w:rsid w:val="00FF4EEB"/>
    <w:rsid w:val="00FF555A"/>
    <w:rsid w:val="00FF5E0C"/>
    <w:rsid w:val="00FF776E"/>
    <w:rsid w:val="00FF7932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C8"/>
    <w:pPr>
      <w:jc w:val="both"/>
    </w:pPr>
    <w:rPr>
      <w:rFonts w:ascii="Times New Roman" w:eastAsia="Times New Roman" w:hAnsi="Times New Roman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06C8"/>
    <w:pPr>
      <w:keepNext/>
      <w:jc w:val="left"/>
      <w:outlineLvl w:val="6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D106C8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283</Words>
  <Characters>1614</Characters>
  <Application>Microsoft Office Outlook</Application>
  <DocSecurity>0</DocSecurity>
  <Lines>0</Lines>
  <Paragraphs>0</Paragraphs>
  <ScaleCrop>false</ScaleCrop>
  <Company>VYR_ADM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User</cp:lastModifiedBy>
  <cp:revision>2</cp:revision>
  <cp:lastPrinted>2013-06-24T13:33:00Z</cp:lastPrinted>
  <dcterms:created xsi:type="dcterms:W3CDTF">2013-06-03T07:29:00Z</dcterms:created>
  <dcterms:modified xsi:type="dcterms:W3CDTF">2013-06-24T13:35:00Z</dcterms:modified>
</cp:coreProperties>
</file>