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B5" w:rsidRPr="00593231" w:rsidRDefault="00701EB5" w:rsidP="0080254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93231">
        <w:rPr>
          <w:rFonts w:ascii="Times New Roman" w:hAnsi="Times New Roman"/>
          <w:b/>
          <w:bCs/>
          <w:sz w:val="24"/>
          <w:szCs w:val="24"/>
        </w:rPr>
        <w:t>СОВЕТ ДЕПУТАТОВ МУНИЦИПАЛЬНОГО ОБРАЗОВАНИЯ</w:t>
      </w:r>
    </w:p>
    <w:p w:rsidR="00701EB5" w:rsidRPr="00593231" w:rsidRDefault="00701EB5" w:rsidP="0080254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93231">
        <w:rPr>
          <w:rFonts w:ascii="Times New Roman" w:hAnsi="Times New Roman"/>
          <w:b/>
          <w:bCs/>
          <w:sz w:val="24"/>
          <w:szCs w:val="24"/>
        </w:rPr>
        <w:t>ЕЛИЗАВЕТИНСКОГО СЕЛЬСКОГО ПОСЕЛЕНИЯ ГАТЧИНСКОГО</w:t>
      </w:r>
    </w:p>
    <w:p w:rsidR="00701EB5" w:rsidRPr="00593231" w:rsidRDefault="00701EB5" w:rsidP="0080254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93231">
        <w:rPr>
          <w:rFonts w:ascii="Times New Roman" w:hAnsi="Times New Roman"/>
          <w:b/>
          <w:bCs/>
          <w:sz w:val="24"/>
          <w:szCs w:val="24"/>
        </w:rPr>
        <w:t>МУНИЦИПАЛЬНОГО РАЙОНА ЛЕНИНГРАДСКОЙ ОБЛАСТИ</w:t>
      </w:r>
    </w:p>
    <w:p w:rsidR="00701EB5" w:rsidRPr="00593231" w:rsidRDefault="00701EB5" w:rsidP="0080254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01EB5" w:rsidRPr="00593231" w:rsidRDefault="00701EB5" w:rsidP="0080254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9323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РЕШЕНИЕ</w:t>
      </w:r>
    </w:p>
    <w:p w:rsidR="00701EB5" w:rsidRPr="00593231" w:rsidRDefault="00701EB5" w:rsidP="0080254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93231">
        <w:rPr>
          <w:rFonts w:ascii="Times New Roman" w:hAnsi="Times New Roman"/>
          <w:b/>
          <w:bCs/>
          <w:sz w:val="24"/>
          <w:szCs w:val="24"/>
        </w:rPr>
        <w:t xml:space="preserve">от  </w:t>
      </w:r>
      <w:r>
        <w:rPr>
          <w:rFonts w:ascii="Times New Roman" w:hAnsi="Times New Roman"/>
          <w:b/>
          <w:bCs/>
          <w:sz w:val="24"/>
          <w:szCs w:val="24"/>
        </w:rPr>
        <w:t xml:space="preserve">19 июня 2013 года      </w:t>
      </w:r>
      <w:r w:rsidRPr="0059323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  <w:r w:rsidRPr="00593231">
        <w:rPr>
          <w:rFonts w:ascii="Times New Roman" w:hAnsi="Times New Roman"/>
          <w:b/>
          <w:bCs/>
          <w:sz w:val="24"/>
          <w:szCs w:val="24"/>
        </w:rPr>
        <w:t>№</w:t>
      </w:r>
      <w:r>
        <w:rPr>
          <w:rFonts w:ascii="Times New Roman" w:hAnsi="Times New Roman"/>
          <w:b/>
          <w:bCs/>
          <w:sz w:val="24"/>
          <w:szCs w:val="24"/>
        </w:rPr>
        <w:t xml:space="preserve"> 280</w:t>
      </w:r>
    </w:p>
    <w:p w:rsidR="00701EB5" w:rsidRPr="00593231" w:rsidRDefault="00701EB5" w:rsidP="0080254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93231">
        <w:rPr>
          <w:rFonts w:ascii="Times New Roman" w:hAnsi="Times New Roman"/>
          <w:b/>
          <w:bCs/>
          <w:sz w:val="24"/>
          <w:szCs w:val="24"/>
        </w:rPr>
        <w:t xml:space="preserve">Об установлении дополнительных оснований </w:t>
      </w:r>
    </w:p>
    <w:p w:rsidR="00701EB5" w:rsidRPr="00593231" w:rsidRDefault="00701EB5" w:rsidP="0080254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93231">
        <w:rPr>
          <w:rFonts w:ascii="Times New Roman" w:hAnsi="Times New Roman"/>
          <w:b/>
          <w:bCs/>
          <w:sz w:val="24"/>
          <w:szCs w:val="24"/>
        </w:rPr>
        <w:t>признания безнадежными к взысканию недоимки,</w:t>
      </w:r>
    </w:p>
    <w:p w:rsidR="00701EB5" w:rsidRPr="00593231" w:rsidRDefault="00701EB5" w:rsidP="0080254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93231">
        <w:rPr>
          <w:rFonts w:ascii="Times New Roman" w:hAnsi="Times New Roman"/>
          <w:b/>
          <w:bCs/>
          <w:sz w:val="24"/>
          <w:szCs w:val="24"/>
        </w:rPr>
        <w:t xml:space="preserve">задолженности по пеням и штрафам по </w:t>
      </w:r>
    </w:p>
    <w:p w:rsidR="00701EB5" w:rsidRDefault="00701EB5" w:rsidP="0080254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93231">
        <w:rPr>
          <w:rFonts w:ascii="Times New Roman" w:hAnsi="Times New Roman"/>
          <w:b/>
          <w:bCs/>
          <w:sz w:val="24"/>
          <w:szCs w:val="24"/>
        </w:rPr>
        <w:t>местны</w:t>
      </w:r>
      <w:r>
        <w:rPr>
          <w:rFonts w:ascii="Times New Roman" w:hAnsi="Times New Roman"/>
          <w:b/>
          <w:bCs/>
          <w:sz w:val="24"/>
          <w:szCs w:val="24"/>
        </w:rPr>
        <w:t>м налогам и порядка их списания</w:t>
      </w:r>
    </w:p>
    <w:p w:rsidR="00701EB5" w:rsidRDefault="00701EB5" w:rsidP="0080254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территории муниципального образования</w:t>
      </w:r>
    </w:p>
    <w:p w:rsidR="00701EB5" w:rsidRPr="00593231" w:rsidRDefault="00701EB5" w:rsidP="0080254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Елизаветинского сельского поселения </w:t>
      </w:r>
    </w:p>
    <w:p w:rsidR="00701EB5" w:rsidRPr="00593231" w:rsidRDefault="00701EB5" w:rsidP="0080254A">
      <w:pPr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701EB5" w:rsidRPr="00593231" w:rsidRDefault="00701EB5" w:rsidP="0080254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93231">
        <w:rPr>
          <w:rFonts w:ascii="Times New Roman" w:hAnsi="Times New Roman"/>
          <w:bCs/>
          <w:sz w:val="24"/>
          <w:szCs w:val="24"/>
        </w:rPr>
        <w:t>В соответствии с п.3 статьи 59 Налогового кодекса Российской Федерации,</w:t>
      </w:r>
      <w:r w:rsidRPr="00593231">
        <w:rPr>
          <w:rFonts w:ascii="Times New Roman" w:hAnsi="Times New Roman"/>
          <w:sz w:val="24"/>
          <w:szCs w:val="24"/>
        </w:rPr>
        <w:t xml:space="preserve"> Уставом муниципального образования Елизаветинского сельского поселения Гатчинского муниципального района Ленинградско</w:t>
      </w:r>
      <w:r>
        <w:rPr>
          <w:rFonts w:ascii="Times New Roman" w:hAnsi="Times New Roman"/>
          <w:sz w:val="24"/>
          <w:szCs w:val="24"/>
        </w:rPr>
        <w:t>й области, совет депутатов</w:t>
      </w:r>
    </w:p>
    <w:p w:rsidR="00701EB5" w:rsidRPr="00593231" w:rsidRDefault="00701EB5" w:rsidP="0080254A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3231">
        <w:rPr>
          <w:rFonts w:ascii="Times New Roman" w:hAnsi="Times New Roman"/>
          <w:bCs/>
          <w:sz w:val="24"/>
          <w:szCs w:val="24"/>
        </w:rPr>
        <w:t xml:space="preserve"> </w:t>
      </w:r>
    </w:p>
    <w:p w:rsidR="00701EB5" w:rsidRPr="00593231" w:rsidRDefault="00701EB5" w:rsidP="0080254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231">
        <w:rPr>
          <w:rFonts w:ascii="Times New Roman" w:hAnsi="Times New Roman"/>
          <w:b/>
          <w:sz w:val="24"/>
          <w:szCs w:val="24"/>
        </w:rPr>
        <w:t>РЕШИЛ:</w:t>
      </w:r>
    </w:p>
    <w:p w:rsidR="00701EB5" w:rsidRPr="00593231" w:rsidRDefault="00701EB5" w:rsidP="008025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3231">
        <w:rPr>
          <w:rFonts w:ascii="Times New Roman" w:hAnsi="Times New Roman"/>
          <w:sz w:val="24"/>
          <w:szCs w:val="24"/>
        </w:rPr>
        <w:t>Установить следующие дополнительные основания признания безнадежными ко взысканию недоимки, задолженности по пеням и штрафам по местным налогам (далее по тексту – задолженности):</w:t>
      </w:r>
    </w:p>
    <w:p w:rsidR="00701EB5" w:rsidRPr="00593231" w:rsidRDefault="00701EB5" w:rsidP="008025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3231">
        <w:rPr>
          <w:rFonts w:ascii="Times New Roman" w:hAnsi="Times New Roman"/>
          <w:sz w:val="24"/>
          <w:szCs w:val="24"/>
        </w:rPr>
        <w:t xml:space="preserve">1) Наличие постановления об окончании исполнительного производства в связи с невозможностью взыскания по основаниям, предусмотренным п. 3,4 ч. 1 ст. 46 Федерального Закона от 02.10.2007 №229 – ФЗ «Об исполнительном производстве» , в отношении задолженности </w:t>
      </w:r>
      <w:r w:rsidRPr="00FB23F0">
        <w:rPr>
          <w:rFonts w:ascii="Times New Roman" w:hAnsi="Times New Roman"/>
          <w:sz w:val="24"/>
          <w:szCs w:val="24"/>
        </w:rPr>
        <w:t>со сроком образования более трех лет (на дату принятия решения о списании</w:t>
      </w:r>
      <w:r w:rsidRPr="00593231">
        <w:rPr>
          <w:rFonts w:ascii="Times New Roman" w:hAnsi="Times New Roman"/>
          <w:sz w:val="24"/>
          <w:szCs w:val="24"/>
          <w:u w:val="single"/>
        </w:rPr>
        <w:t>)</w:t>
      </w:r>
      <w:r w:rsidRPr="00593231">
        <w:rPr>
          <w:rFonts w:ascii="Times New Roman" w:hAnsi="Times New Roman"/>
          <w:sz w:val="24"/>
          <w:szCs w:val="24"/>
        </w:rPr>
        <w:t xml:space="preserve"> по местным налогам физических лиц и отсутствующих должников юридических лиц, не находящихся в процедурах, применяемых в деле о несостоятельности (банкротстве).</w:t>
      </w:r>
    </w:p>
    <w:p w:rsidR="00701EB5" w:rsidRPr="00593231" w:rsidRDefault="00701EB5" w:rsidP="008025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3231">
        <w:rPr>
          <w:rFonts w:ascii="Times New Roman" w:hAnsi="Times New Roman"/>
          <w:sz w:val="24"/>
          <w:szCs w:val="24"/>
        </w:rPr>
        <w:t>При этом документами, подтверждающими обстоятельства признания безнадежной к взысканию задолженности являются:</w:t>
      </w:r>
    </w:p>
    <w:p w:rsidR="00701EB5" w:rsidRPr="00593231" w:rsidRDefault="00701EB5" w:rsidP="008025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3231">
        <w:rPr>
          <w:rFonts w:ascii="Times New Roman" w:hAnsi="Times New Roman"/>
          <w:sz w:val="24"/>
          <w:szCs w:val="24"/>
        </w:rPr>
        <w:t>- справка налогового органа о суммах задолженности по форме согласно приложению №2 к Порядку списания недоимки и задолженности по пеням, штрафам и процентам, признанным безнадежными к взысканию, утвержденному Приказом Федеральной налоговой службы Российской Федерации от 19 августа 2010 года № ЯК-7-8/393» «Об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 (далее – Порядок списания).</w:t>
      </w:r>
    </w:p>
    <w:p w:rsidR="00701EB5" w:rsidRPr="00593231" w:rsidRDefault="00701EB5" w:rsidP="008025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3231">
        <w:rPr>
          <w:rFonts w:ascii="Times New Roman" w:hAnsi="Times New Roman"/>
          <w:sz w:val="24"/>
          <w:szCs w:val="24"/>
        </w:rPr>
        <w:t>- копия постановления судебного пристава об окончании исполнительного производства в связи с невозможностью взыскания.</w:t>
      </w:r>
    </w:p>
    <w:p w:rsidR="00701EB5" w:rsidRPr="00593231" w:rsidRDefault="00701EB5" w:rsidP="008025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3231">
        <w:rPr>
          <w:rFonts w:ascii="Times New Roman" w:hAnsi="Times New Roman"/>
          <w:sz w:val="24"/>
          <w:szCs w:val="24"/>
        </w:rPr>
        <w:t xml:space="preserve">- справка </w:t>
      </w:r>
      <w:r w:rsidRPr="00FB23F0">
        <w:rPr>
          <w:rFonts w:ascii="Times New Roman" w:hAnsi="Times New Roman"/>
          <w:sz w:val="24"/>
          <w:szCs w:val="24"/>
        </w:rPr>
        <w:t>налогового органа</w:t>
      </w:r>
      <w:r w:rsidRPr="0059323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93231">
        <w:rPr>
          <w:rFonts w:ascii="Times New Roman" w:hAnsi="Times New Roman"/>
          <w:sz w:val="24"/>
          <w:szCs w:val="24"/>
        </w:rPr>
        <w:t>о непредставлении юридическим лицом в течение последних 12 месяцев документов отчетности, предусмотренных законодательством Российской Федерации о налогах и сборах, по форме согласно приложению № 1 к Приказу Минфина России от 28.02.2006 № 32н.</w:t>
      </w:r>
    </w:p>
    <w:p w:rsidR="00701EB5" w:rsidRPr="00593231" w:rsidRDefault="00701EB5" w:rsidP="008025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3231">
        <w:rPr>
          <w:rFonts w:ascii="Times New Roman" w:hAnsi="Times New Roman"/>
          <w:sz w:val="24"/>
          <w:szCs w:val="24"/>
        </w:rPr>
        <w:t xml:space="preserve">- справки </w:t>
      </w:r>
      <w:r w:rsidRPr="00FB23F0">
        <w:rPr>
          <w:rFonts w:ascii="Times New Roman" w:hAnsi="Times New Roman"/>
          <w:sz w:val="24"/>
          <w:szCs w:val="24"/>
        </w:rPr>
        <w:t>налогового органа</w:t>
      </w:r>
      <w:r w:rsidRPr="00593231">
        <w:rPr>
          <w:rFonts w:ascii="Times New Roman" w:hAnsi="Times New Roman"/>
          <w:sz w:val="24"/>
          <w:szCs w:val="24"/>
        </w:rPr>
        <w:t xml:space="preserve">  об отсутствии в течение последних 12 месяцев движения денежных средств по банковским счетам или об отсутствии у юридического лица открытых банковских счетов по форме согласно приложению № 2 к Приказу Минфина России от 28.02.2006 </w:t>
      </w:r>
      <w:r w:rsidRPr="00593231">
        <w:rPr>
          <w:rFonts w:ascii="Times New Roman" w:hAnsi="Times New Roman"/>
          <w:sz w:val="24"/>
          <w:szCs w:val="24"/>
          <w:lang w:val="en-US"/>
        </w:rPr>
        <w:t>N</w:t>
      </w:r>
      <w:r w:rsidRPr="00593231">
        <w:rPr>
          <w:rFonts w:ascii="Times New Roman" w:hAnsi="Times New Roman"/>
          <w:sz w:val="24"/>
          <w:szCs w:val="24"/>
        </w:rPr>
        <w:t xml:space="preserve"> 32н.</w:t>
      </w:r>
    </w:p>
    <w:p w:rsidR="00701EB5" w:rsidRPr="00593231" w:rsidRDefault="00701EB5" w:rsidP="008025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3231">
        <w:rPr>
          <w:rFonts w:ascii="Times New Roman" w:hAnsi="Times New Roman"/>
          <w:sz w:val="24"/>
          <w:szCs w:val="24"/>
        </w:rPr>
        <w:t xml:space="preserve">2)Наличие задолженности по отмененным </w:t>
      </w:r>
      <w:r w:rsidRPr="00FB23F0">
        <w:rPr>
          <w:rFonts w:ascii="Times New Roman" w:hAnsi="Times New Roman"/>
          <w:sz w:val="24"/>
          <w:szCs w:val="24"/>
        </w:rPr>
        <w:t>до 01.01.2010 года</w:t>
      </w:r>
      <w:r w:rsidRPr="0059323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93231">
        <w:rPr>
          <w:rFonts w:ascii="Times New Roman" w:hAnsi="Times New Roman"/>
          <w:sz w:val="24"/>
          <w:szCs w:val="24"/>
        </w:rPr>
        <w:t>местным налогам юридических лиц, не находящихся в процедурах, применяемых в деле о несостоятельности (банкротстве).</w:t>
      </w:r>
    </w:p>
    <w:p w:rsidR="00701EB5" w:rsidRPr="00593231" w:rsidRDefault="00701EB5" w:rsidP="008025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3231">
        <w:rPr>
          <w:rFonts w:ascii="Times New Roman" w:hAnsi="Times New Roman"/>
          <w:sz w:val="24"/>
          <w:szCs w:val="24"/>
        </w:rPr>
        <w:t>При этом документами, подтверждающими обстоятельства признания безнадежной к взысканию задолженности являются:</w:t>
      </w:r>
    </w:p>
    <w:p w:rsidR="00701EB5" w:rsidRPr="00593231" w:rsidRDefault="00701EB5" w:rsidP="008025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3231">
        <w:rPr>
          <w:rFonts w:ascii="Times New Roman" w:hAnsi="Times New Roman"/>
          <w:sz w:val="24"/>
          <w:szCs w:val="24"/>
        </w:rPr>
        <w:t>- справка налогового органа о суммах задолженности по форме согласно приложению №2 к Порядку списания.</w:t>
      </w:r>
    </w:p>
    <w:p w:rsidR="00701EB5" w:rsidRPr="00593231" w:rsidRDefault="00701EB5" w:rsidP="008025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3231">
        <w:rPr>
          <w:rFonts w:ascii="Times New Roman" w:hAnsi="Times New Roman"/>
          <w:sz w:val="24"/>
          <w:szCs w:val="24"/>
        </w:rPr>
        <w:t>- копия нормативного правового акта о прекращении действия регионального налога.</w:t>
      </w:r>
    </w:p>
    <w:p w:rsidR="00701EB5" w:rsidRPr="00593231" w:rsidRDefault="00701EB5" w:rsidP="008025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93231">
        <w:rPr>
          <w:rFonts w:ascii="Times New Roman" w:hAnsi="Times New Roman"/>
          <w:sz w:val="24"/>
          <w:szCs w:val="24"/>
        </w:rPr>
        <w:t>) Наличие задолженности по местным налогам умерших физических лиц, наследниками которых не получены свидетельства о праве на наследство в течении 3 лет.</w:t>
      </w:r>
    </w:p>
    <w:p w:rsidR="00701EB5" w:rsidRPr="00593231" w:rsidRDefault="00701EB5" w:rsidP="008025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3231">
        <w:rPr>
          <w:rFonts w:ascii="Times New Roman" w:hAnsi="Times New Roman"/>
          <w:sz w:val="24"/>
          <w:szCs w:val="24"/>
        </w:rPr>
        <w:t>При этом документами, подтверждающими обстоятельства признания безнадежной ко взысканию задолженности являются:</w:t>
      </w:r>
    </w:p>
    <w:p w:rsidR="00701EB5" w:rsidRPr="00593231" w:rsidRDefault="00701EB5" w:rsidP="008025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3231">
        <w:rPr>
          <w:rFonts w:ascii="Times New Roman" w:hAnsi="Times New Roman"/>
          <w:sz w:val="24"/>
          <w:szCs w:val="24"/>
        </w:rPr>
        <w:t>- справка налогового органа о суммах задолженности по форме согласно приложению №2 к Порядку списания,</w:t>
      </w:r>
    </w:p>
    <w:p w:rsidR="00701EB5" w:rsidRPr="00593231" w:rsidRDefault="00701EB5" w:rsidP="008025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3231">
        <w:rPr>
          <w:rFonts w:ascii="Times New Roman" w:hAnsi="Times New Roman"/>
          <w:sz w:val="24"/>
          <w:szCs w:val="24"/>
        </w:rPr>
        <w:t>- сведения о факте смерти, полученные от органов, указанных в п. 3 ст. 85 Налогового Кодекса Российской Федерации.</w:t>
      </w:r>
    </w:p>
    <w:p w:rsidR="00701EB5" w:rsidRPr="00593231" w:rsidRDefault="00701EB5" w:rsidP="008025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3231">
        <w:rPr>
          <w:rFonts w:ascii="Times New Roman" w:hAnsi="Times New Roman"/>
          <w:sz w:val="24"/>
          <w:szCs w:val="24"/>
        </w:rPr>
        <w:t>- справка налогового органа, подтверждающая основания списания.</w:t>
      </w:r>
    </w:p>
    <w:p w:rsidR="00701EB5" w:rsidRPr="00593231" w:rsidRDefault="00701EB5" w:rsidP="008025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01EB5" w:rsidRPr="00593231" w:rsidRDefault="00701EB5" w:rsidP="008025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3231">
        <w:rPr>
          <w:rFonts w:ascii="Times New Roman" w:hAnsi="Times New Roman"/>
          <w:sz w:val="24"/>
          <w:szCs w:val="24"/>
        </w:rPr>
        <w:t>Решение о признании недоимки, задолженности по пеням и штрафам безнадежными ко взысканию и их списании принимают налоговые органы по месту учета налогоплательщика по форме согласно приложению №1 к Порядку списания. Задолженность списывается на дату принятия решения о списании.</w:t>
      </w:r>
    </w:p>
    <w:p w:rsidR="00701EB5" w:rsidRPr="00593231" w:rsidRDefault="00701EB5" w:rsidP="008025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01EB5" w:rsidRPr="00593231" w:rsidRDefault="00701EB5" w:rsidP="008025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3231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701EB5" w:rsidRPr="00593231" w:rsidRDefault="00701EB5" w:rsidP="008025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01EB5" w:rsidRPr="00593231" w:rsidRDefault="00701EB5" w:rsidP="008025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3231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701EB5" w:rsidRPr="00593231" w:rsidRDefault="00701EB5" w:rsidP="008025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3231">
        <w:rPr>
          <w:rFonts w:ascii="Times New Roman" w:hAnsi="Times New Roman"/>
          <w:sz w:val="24"/>
          <w:szCs w:val="24"/>
        </w:rPr>
        <w:t>Елизаветинского сельского поселения                                       А.Е.Дундин</w:t>
      </w:r>
    </w:p>
    <w:sectPr w:rsidR="00701EB5" w:rsidRPr="00593231" w:rsidSect="00841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47422"/>
    <w:multiLevelType w:val="hybridMultilevel"/>
    <w:tmpl w:val="7CA65F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E64"/>
    <w:rsid w:val="00157F12"/>
    <w:rsid w:val="001959F5"/>
    <w:rsid w:val="00224811"/>
    <w:rsid w:val="00251BCD"/>
    <w:rsid w:val="002F0DB7"/>
    <w:rsid w:val="00443E40"/>
    <w:rsid w:val="004476DE"/>
    <w:rsid w:val="004720E9"/>
    <w:rsid w:val="004834F7"/>
    <w:rsid w:val="004F72E8"/>
    <w:rsid w:val="00593231"/>
    <w:rsid w:val="006258FC"/>
    <w:rsid w:val="006343EE"/>
    <w:rsid w:val="006B7748"/>
    <w:rsid w:val="00701EB5"/>
    <w:rsid w:val="00734FC5"/>
    <w:rsid w:val="00781A50"/>
    <w:rsid w:val="0080254A"/>
    <w:rsid w:val="00841C9F"/>
    <w:rsid w:val="00870946"/>
    <w:rsid w:val="009D05E5"/>
    <w:rsid w:val="00A73F68"/>
    <w:rsid w:val="00A74678"/>
    <w:rsid w:val="00AB738D"/>
    <w:rsid w:val="00BB69F8"/>
    <w:rsid w:val="00C57E64"/>
    <w:rsid w:val="00C612C6"/>
    <w:rsid w:val="00CA16F0"/>
    <w:rsid w:val="00D16003"/>
    <w:rsid w:val="00D87BF5"/>
    <w:rsid w:val="00EC1DA2"/>
    <w:rsid w:val="00F5507A"/>
    <w:rsid w:val="00FB23F0"/>
    <w:rsid w:val="00FB3006"/>
    <w:rsid w:val="00FF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C9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7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</TotalTime>
  <Pages>2</Pages>
  <Words>643</Words>
  <Characters>3671</Characters>
  <Application>Microsoft Office Outlook</Application>
  <DocSecurity>0</DocSecurity>
  <Lines>0</Lines>
  <Paragraphs>0</Paragraphs>
  <ScaleCrop>false</ScaleCrop>
  <Company>Администрация Елизаветинского с.п.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 Г.А.</dc:creator>
  <cp:keywords/>
  <dc:description/>
  <cp:lastModifiedBy>User</cp:lastModifiedBy>
  <cp:revision>9</cp:revision>
  <cp:lastPrinted>2013-06-24T13:39:00Z</cp:lastPrinted>
  <dcterms:created xsi:type="dcterms:W3CDTF">2013-04-22T05:15:00Z</dcterms:created>
  <dcterms:modified xsi:type="dcterms:W3CDTF">2013-06-24T13:43:00Z</dcterms:modified>
</cp:coreProperties>
</file>